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7" w:rsidRDefault="00AE4B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-325755</wp:posOffset>
            </wp:positionV>
            <wp:extent cx="2124075" cy="542925"/>
            <wp:effectExtent l="0" t="0" r="9525" b="9525"/>
            <wp:wrapSquare wrapText="bothSides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B7" w:rsidRDefault="00B350B7">
      <w:pPr>
        <w:jc w:val="center"/>
        <w:rPr>
          <w:b/>
        </w:rPr>
      </w:pPr>
    </w:p>
    <w:p w:rsidR="00B350B7" w:rsidRDefault="00B350B7">
      <w:pPr>
        <w:jc w:val="center"/>
        <w:rPr>
          <w:b/>
        </w:rPr>
      </w:pPr>
      <w:r>
        <w:rPr>
          <w:b/>
        </w:rPr>
        <w:t>HOME SAFETY CHECKLIST</w:t>
      </w:r>
    </w:p>
    <w:p w:rsidR="00B350B7" w:rsidRDefault="00B350B7"/>
    <w:p w:rsidR="00B350B7" w:rsidRDefault="00B350B7">
      <w:r>
        <w:t>Homes must meet the following safety requirements.  Indicate compliance status by checking the appropriate box.  If out of compliance, state plan and time frame for correction.</w:t>
      </w:r>
    </w:p>
    <w:p w:rsidR="00B350B7" w:rsidRDefault="00B350B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5"/>
        <w:gridCol w:w="2160"/>
        <w:gridCol w:w="1172"/>
        <w:gridCol w:w="2216"/>
        <w:gridCol w:w="2264"/>
      </w:tblGrid>
      <w:tr w:rsidR="00F7791E" w:rsidRPr="00D56F55" w:rsidTr="00D56F55">
        <w:tc>
          <w:tcPr>
            <w:tcW w:w="1483" w:type="dxa"/>
          </w:tcPr>
          <w:p w:rsidR="00F7791E" w:rsidRPr="00F7791E" w:rsidRDefault="00F7791E" w:rsidP="00F7791E">
            <w:r w:rsidRPr="00F7791E">
              <w:t>Caregiver(s)</w:t>
            </w:r>
            <w:r>
              <w:t>:</w:t>
            </w:r>
          </w:p>
        </w:tc>
        <w:bookmarkStart w:id="0" w:name="Text1"/>
        <w:tc>
          <w:tcPr>
            <w:tcW w:w="3305" w:type="dxa"/>
            <w:gridSpan w:val="2"/>
          </w:tcPr>
          <w:p w:rsidR="00F7791E" w:rsidRPr="00F7791E" w:rsidRDefault="00F7791E" w:rsidP="00CC30FD"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="00CC30FD">
              <w:rPr>
                <w:u w:val="single"/>
              </w:rPr>
              <w:t> </w:t>
            </w:r>
            <w:r w:rsidR="00CC30FD">
              <w:rPr>
                <w:u w:val="single"/>
              </w:rPr>
              <w:t> </w:t>
            </w:r>
            <w:r w:rsidR="00CC30FD">
              <w:rPr>
                <w:u w:val="single"/>
              </w:rPr>
              <w:t> </w:t>
            </w:r>
            <w:r w:rsidR="00CC30FD">
              <w:rPr>
                <w:u w:val="single"/>
              </w:rPr>
              <w:t> </w:t>
            </w:r>
            <w:r w:rsidR="00CC30FD">
              <w:rPr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3388" w:type="dxa"/>
            <w:gridSpan w:val="2"/>
          </w:tcPr>
          <w:p w:rsidR="00F7791E" w:rsidRPr="00D56F55" w:rsidRDefault="00F7791E" w:rsidP="00F7791E">
            <w:pPr>
              <w:rPr>
                <w:u w:val="single"/>
              </w:rPr>
            </w:pPr>
            <w:r w:rsidRPr="00F7791E">
              <w:t>Relationship to adoptive child</w:t>
            </w:r>
            <w:r>
              <w:t>:</w:t>
            </w:r>
            <w:r w:rsidRPr="00F7791E">
              <w:t xml:space="preserve"> </w:t>
            </w:r>
          </w:p>
        </w:tc>
        <w:tc>
          <w:tcPr>
            <w:tcW w:w="2264" w:type="dxa"/>
          </w:tcPr>
          <w:p w:rsidR="00F7791E" w:rsidRPr="00D56F55" w:rsidRDefault="00F7791E" w:rsidP="00F7791E">
            <w:pPr>
              <w:rPr>
                <w:u w:val="single"/>
              </w:rPr>
            </w:pPr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</w:p>
        </w:tc>
      </w:tr>
      <w:tr w:rsidR="00F7791E" w:rsidRPr="00D56F55" w:rsidTr="00D56F55">
        <w:tc>
          <w:tcPr>
            <w:tcW w:w="1483" w:type="dxa"/>
          </w:tcPr>
          <w:p w:rsidR="00F7791E" w:rsidRPr="00F7791E" w:rsidRDefault="00F7791E" w:rsidP="00F7791E"/>
        </w:tc>
        <w:tc>
          <w:tcPr>
            <w:tcW w:w="3305" w:type="dxa"/>
            <w:gridSpan w:val="2"/>
          </w:tcPr>
          <w:p w:rsidR="00F7791E" w:rsidRPr="00D56F55" w:rsidRDefault="00F7791E" w:rsidP="00F7791E">
            <w:pPr>
              <w:rPr>
                <w:u w:val="single"/>
              </w:rPr>
            </w:pPr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</w:p>
        </w:tc>
        <w:tc>
          <w:tcPr>
            <w:tcW w:w="3388" w:type="dxa"/>
            <w:gridSpan w:val="2"/>
          </w:tcPr>
          <w:p w:rsidR="00F7791E" w:rsidRPr="00F7791E" w:rsidRDefault="00F7791E" w:rsidP="00F7791E"/>
        </w:tc>
        <w:tc>
          <w:tcPr>
            <w:tcW w:w="2264" w:type="dxa"/>
          </w:tcPr>
          <w:p w:rsidR="00F7791E" w:rsidRPr="00D56F55" w:rsidRDefault="00F7791E" w:rsidP="00F7791E">
            <w:pPr>
              <w:rPr>
                <w:u w:val="single"/>
              </w:rPr>
            </w:pPr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</w:p>
        </w:tc>
      </w:tr>
      <w:tr w:rsidR="00F7791E" w:rsidRPr="00D56F55" w:rsidTr="00D56F55">
        <w:tc>
          <w:tcPr>
            <w:tcW w:w="1483" w:type="dxa"/>
          </w:tcPr>
          <w:p w:rsidR="00F7791E" w:rsidRPr="00F7791E" w:rsidRDefault="00F7791E" w:rsidP="00F7791E"/>
        </w:tc>
        <w:tc>
          <w:tcPr>
            <w:tcW w:w="3305" w:type="dxa"/>
            <w:gridSpan w:val="2"/>
          </w:tcPr>
          <w:p w:rsidR="00F7791E" w:rsidRPr="00D56F55" w:rsidRDefault="00F7791E" w:rsidP="00F7791E">
            <w:pPr>
              <w:rPr>
                <w:u w:val="single"/>
              </w:rPr>
            </w:pPr>
          </w:p>
        </w:tc>
        <w:tc>
          <w:tcPr>
            <w:tcW w:w="3388" w:type="dxa"/>
            <w:gridSpan w:val="2"/>
          </w:tcPr>
          <w:p w:rsidR="00F7791E" w:rsidRPr="00F7791E" w:rsidRDefault="00F7791E" w:rsidP="00F7791E"/>
        </w:tc>
        <w:tc>
          <w:tcPr>
            <w:tcW w:w="2264" w:type="dxa"/>
          </w:tcPr>
          <w:p w:rsidR="00F7791E" w:rsidRPr="00D56F55" w:rsidRDefault="00F7791E" w:rsidP="00F7791E">
            <w:pPr>
              <w:rPr>
                <w:u w:val="single"/>
              </w:rPr>
            </w:pPr>
          </w:p>
        </w:tc>
      </w:tr>
      <w:tr w:rsidR="00F7791E" w:rsidRPr="00D56F55" w:rsidTr="00D56F55">
        <w:tc>
          <w:tcPr>
            <w:tcW w:w="2628" w:type="dxa"/>
            <w:gridSpan w:val="2"/>
          </w:tcPr>
          <w:p w:rsidR="00F7791E" w:rsidRPr="00F7791E" w:rsidRDefault="00F7791E" w:rsidP="00F7791E">
            <w:r>
              <w:t>Person doing inspection:</w:t>
            </w:r>
          </w:p>
        </w:tc>
        <w:tc>
          <w:tcPr>
            <w:tcW w:w="2160" w:type="dxa"/>
          </w:tcPr>
          <w:p w:rsidR="00F7791E" w:rsidRPr="00D56F55" w:rsidRDefault="00F7791E" w:rsidP="00F7791E">
            <w:pPr>
              <w:rPr>
                <w:u w:val="single"/>
              </w:rPr>
            </w:pPr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</w:p>
        </w:tc>
        <w:tc>
          <w:tcPr>
            <w:tcW w:w="1172" w:type="dxa"/>
          </w:tcPr>
          <w:p w:rsidR="00F7791E" w:rsidRPr="00F7791E" w:rsidRDefault="00F7791E" w:rsidP="00F7791E">
            <w:r>
              <w:t>Position:</w:t>
            </w:r>
          </w:p>
        </w:tc>
        <w:tc>
          <w:tcPr>
            <w:tcW w:w="4480" w:type="dxa"/>
            <w:gridSpan w:val="2"/>
          </w:tcPr>
          <w:p w:rsidR="00F7791E" w:rsidRPr="00D56F55" w:rsidRDefault="00F7791E" w:rsidP="00F7791E">
            <w:pPr>
              <w:rPr>
                <w:u w:val="single"/>
              </w:rPr>
            </w:pPr>
            <w:r w:rsidRPr="00D56F5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</w:p>
        </w:tc>
      </w:tr>
    </w:tbl>
    <w:p w:rsidR="00B350B7" w:rsidRDefault="00B350B7">
      <w:pPr>
        <w:tabs>
          <w:tab w:val="left" w:pos="4320"/>
          <w:tab w:val="left" w:pos="8640"/>
        </w:tabs>
        <w:rPr>
          <w:u w:val="single"/>
        </w:rPr>
      </w:pPr>
    </w:p>
    <w:p w:rsidR="00B350B7" w:rsidRDefault="00B350B7">
      <w:pPr>
        <w:tabs>
          <w:tab w:val="left" w:pos="360"/>
          <w:tab w:val="left" w:pos="720"/>
          <w:tab w:val="left" w:pos="5040"/>
          <w:tab w:val="left" w:pos="7200"/>
        </w:tabs>
      </w:pPr>
      <w:r>
        <w:t>Persons residing in home: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816"/>
        <w:gridCol w:w="4670"/>
      </w:tblGrid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t xml:space="preserve">Name    </w:t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t>Age</w:t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t>Relationship to Applicant(s)</w:t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FC1F0A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FC1F0A">
              <w:t> </w:t>
            </w:r>
            <w:r w:rsidR="00FC1F0A">
              <w:t> </w:t>
            </w:r>
            <w:r w:rsidR="00FC1F0A">
              <w:t> </w:t>
            </w:r>
            <w:r w:rsidR="00FC1F0A">
              <w:t> </w:t>
            </w:r>
            <w:r w:rsidR="00FC1F0A">
              <w:t> </w:t>
            </w:r>
            <w:r>
              <w:fldChar w:fldCharType="end"/>
            </w:r>
            <w:bookmarkEnd w:id="1"/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92643B">
        <w:tc>
          <w:tcPr>
            <w:tcW w:w="4954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</w:tcPr>
          <w:p w:rsidR="00BA5716" w:rsidRDefault="00BA5716" w:rsidP="00553E76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50B7" w:rsidRDefault="00B350B7">
      <w:pPr>
        <w:tabs>
          <w:tab w:val="left" w:pos="360"/>
          <w:tab w:val="left" w:pos="720"/>
          <w:tab w:val="left" w:pos="5040"/>
          <w:tab w:val="left" w:pos="7200"/>
        </w:tabs>
      </w:pPr>
      <w:r>
        <w:t xml:space="preserve">                                                                                </w:t>
      </w:r>
    </w:p>
    <w:p w:rsidR="00B350B7" w:rsidRDefault="00BA5716" w:rsidP="00BA5716">
      <w:pPr>
        <w:tabs>
          <w:tab w:val="left" w:pos="360"/>
          <w:tab w:val="left" w:pos="720"/>
          <w:tab w:val="left" w:pos="5040"/>
          <w:tab w:val="left" w:pos="7200"/>
        </w:tabs>
        <w:jc w:val="center"/>
      </w:pPr>
      <w:r>
        <w:t>(Insert an X in the appropriate field for compliance/non-compliance)</w:t>
      </w:r>
    </w:p>
    <w:p w:rsidR="00BA5716" w:rsidRDefault="00BA5716">
      <w:pPr>
        <w:tabs>
          <w:tab w:val="left" w:pos="360"/>
          <w:tab w:val="left" w:pos="720"/>
          <w:tab w:val="left" w:pos="5040"/>
          <w:tab w:val="left" w:pos="7200"/>
        </w:tabs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440"/>
        <w:gridCol w:w="1406"/>
        <w:gridCol w:w="3544"/>
      </w:tblGrid>
      <w:tr w:rsidR="00B350B7" w:rsidTr="00770602">
        <w:trPr>
          <w:cantSplit/>
          <w:tblHeader/>
        </w:trPr>
        <w:tc>
          <w:tcPr>
            <w:tcW w:w="540" w:type="dxa"/>
          </w:tcPr>
          <w:p w:rsidR="00B350B7" w:rsidRPr="00231B35" w:rsidRDefault="00B350B7">
            <w:pPr>
              <w:tabs>
                <w:tab w:val="left" w:pos="360"/>
              </w:tabs>
            </w:pPr>
            <w:r w:rsidRPr="00231B35">
              <w:t>A.</w:t>
            </w:r>
          </w:p>
        </w:tc>
        <w:tc>
          <w:tcPr>
            <w:tcW w:w="3510" w:type="dxa"/>
          </w:tcPr>
          <w:p w:rsidR="00B350B7" w:rsidRPr="00231B35" w:rsidRDefault="00E64C29">
            <w:pPr>
              <w:tabs>
                <w:tab w:val="left" w:pos="360"/>
              </w:tabs>
            </w:pPr>
            <w:r w:rsidRPr="00231B35">
              <w:t>RESOURCE FAMILY RESIDENCE REQUIREMENTS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350B7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  <w:jc w:val="center"/>
              <w:rPr>
                <w:b/>
              </w:rPr>
            </w:pPr>
          </w:p>
          <w:p w:rsidR="00B350B7" w:rsidRDefault="00B350B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A571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350B7">
              <w:rPr>
                <w:b/>
              </w:rPr>
              <w:t>on-compliant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A571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350B7">
              <w:rPr>
                <w:b/>
              </w:rPr>
              <w:t>lan of correction</w:t>
            </w:r>
          </w:p>
          <w:p w:rsidR="00B350B7" w:rsidRDefault="00B350B7">
            <w:pPr>
              <w:jc w:val="center"/>
              <w:rPr>
                <w:b/>
              </w:rPr>
            </w:pPr>
            <w:r>
              <w:rPr>
                <w:b/>
              </w:rPr>
              <w:t>with target date</w:t>
            </w:r>
          </w:p>
        </w:tc>
      </w:tr>
      <w:tr w:rsidR="00B350B7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B7" w:rsidRPr="00231B35" w:rsidRDefault="00B350B7">
            <w:pPr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B7" w:rsidRPr="00231B35" w:rsidRDefault="00064099" w:rsidP="0006409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At least one flush toilet, one wash basin, and one bath or shower with hot and cold running water.  </w:t>
            </w:r>
          </w:p>
        </w:tc>
        <w:bookmarkStart w:id="3" w:name="Check1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B7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B7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B7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Pr="00231B35" w:rsidRDefault="00BA5716">
            <w:pPr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Pr="00231B35" w:rsidRDefault="00BA5716" w:rsidP="0006409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An operable </w:t>
            </w:r>
            <w:r w:rsidR="00064099" w:rsidRPr="00231B35">
              <w:t xml:space="preserve">heating system.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16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Pr="00231B35" w:rsidRDefault="00BA5716">
            <w:pPr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Pr="00231B35" w:rsidRDefault="00064099" w:rsidP="0006409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An operable telephone.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16" w:rsidRDefault="00BA5716" w:rsidP="00BA5716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231B35"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064099" w:rsidP="0006409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No unsuitable area such as a hall, stairway, unfinished attic or basement, garage, bathroom, eating area, closet, shed, or detached building may be used as sleeping area for children.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06409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Foster children of the opposite sex who are 5 years of age or older may not share the same bedroom.  </w:t>
            </w:r>
          </w:p>
          <w:p w:rsidR="00824F48" w:rsidRPr="00231B35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RPr="00231B35" w:rsidTr="0077060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Each foster child shall be provided with a clean, comfortable mattress and clean linen, blankets and pillow.  </w:t>
            </w:r>
          </w:p>
          <w:p w:rsidR="00824F48" w:rsidRPr="00231B35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Pr="00231B35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 w:rsidRPr="00231B35"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Pr="00231B35">
              <w:instrText xml:space="preserve"> FORMCHECKBOX </w:instrText>
            </w:r>
            <w:r w:rsidR="00FC1F0A">
              <w:fldChar w:fldCharType="separate"/>
            </w:r>
            <w:r w:rsidRPr="00231B35"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Pr="00231B35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 w:rsidRPr="00231B35"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Pr="00231B35">
              <w:instrText xml:space="preserve"> FORMCHECKBOX </w:instrText>
            </w:r>
            <w:r w:rsidR="00FC1F0A">
              <w:fldChar w:fldCharType="separate"/>
            </w:r>
            <w:r w:rsidRPr="00231B35"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B35">
              <w:instrText xml:space="preserve"> FORMTEXT </w:instrText>
            </w:r>
            <w:r w:rsidRPr="00231B35">
              <w:fldChar w:fldCharType="separate"/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fldChar w:fldCharType="end"/>
            </w:r>
          </w:p>
        </w:tc>
      </w:tr>
    </w:tbl>
    <w:p w:rsidR="00B350B7" w:rsidRPr="00231B35" w:rsidRDefault="00B350B7">
      <w:pPr>
        <w:ind w:left="360"/>
      </w:pPr>
    </w:p>
    <w:p w:rsidR="00B350B7" w:rsidRPr="00231B35" w:rsidRDefault="00B350B7">
      <w:pPr>
        <w:ind w:left="360"/>
      </w:pPr>
    </w:p>
    <w:p w:rsidR="00824F48" w:rsidRPr="00231B35" w:rsidRDefault="00824F48">
      <w:pPr>
        <w:ind w:left="360"/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350"/>
        <w:gridCol w:w="1259"/>
        <w:gridCol w:w="3781"/>
      </w:tblGrid>
      <w:tr w:rsidR="00824F48" w:rsidTr="00770602">
        <w:tc>
          <w:tcPr>
            <w:tcW w:w="540" w:type="dxa"/>
          </w:tcPr>
          <w:p w:rsidR="00824F48" w:rsidRPr="00231B35" w:rsidRDefault="00824F48">
            <w:pPr>
              <w:tabs>
                <w:tab w:val="left" w:pos="360"/>
              </w:tabs>
            </w:pPr>
            <w:r w:rsidRPr="00231B35">
              <w:t>B.</w:t>
            </w:r>
          </w:p>
        </w:tc>
        <w:tc>
          <w:tcPr>
            <w:tcW w:w="3510" w:type="dxa"/>
          </w:tcPr>
          <w:p w:rsidR="00824F48" w:rsidRPr="00231B35" w:rsidRDefault="005E5DF4" w:rsidP="005E5DF4">
            <w:pPr>
              <w:tabs>
                <w:tab w:val="left" w:pos="360"/>
              </w:tabs>
            </w:pPr>
            <w:r w:rsidRPr="00231B35">
              <w:t>SAFETY REQUIREMENTS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F48" w:rsidRPr="00231B35" w:rsidRDefault="00824F48" w:rsidP="00824F48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  <w:jc w:val="center"/>
              <w:rPr>
                <w:b/>
              </w:rPr>
            </w:pPr>
          </w:p>
          <w:p w:rsidR="00824F48" w:rsidRPr="00231B35" w:rsidRDefault="00824F48" w:rsidP="00824F48">
            <w:pPr>
              <w:tabs>
                <w:tab w:val="left" w:pos="360"/>
              </w:tabs>
              <w:jc w:val="center"/>
              <w:rPr>
                <w:b/>
              </w:rPr>
            </w:pPr>
            <w:r w:rsidRPr="00231B35">
              <w:rPr>
                <w:b/>
              </w:rPr>
              <w:t>Compliant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F48" w:rsidRPr="00231B35" w:rsidRDefault="00824F48" w:rsidP="00824F48">
            <w:pPr>
              <w:tabs>
                <w:tab w:val="left" w:pos="360"/>
              </w:tabs>
              <w:jc w:val="center"/>
              <w:rPr>
                <w:b/>
              </w:rPr>
            </w:pPr>
            <w:r w:rsidRPr="00231B35">
              <w:rPr>
                <w:b/>
              </w:rPr>
              <w:t>Non-compliant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F48" w:rsidRPr="00231B35" w:rsidRDefault="00824F48" w:rsidP="00824F48">
            <w:pPr>
              <w:jc w:val="center"/>
              <w:rPr>
                <w:b/>
              </w:rPr>
            </w:pPr>
            <w:r w:rsidRPr="00231B35">
              <w:rPr>
                <w:b/>
              </w:rPr>
              <w:t>Plan of correction</w:t>
            </w:r>
          </w:p>
          <w:p w:rsidR="00824F48" w:rsidRDefault="00824F48" w:rsidP="00824F48">
            <w:pPr>
              <w:jc w:val="center"/>
              <w:rPr>
                <w:b/>
              </w:rPr>
            </w:pPr>
            <w:r w:rsidRPr="00231B35">
              <w:rPr>
                <w:b/>
              </w:rPr>
              <w:t>with target date</w:t>
            </w:r>
          </w:p>
        </w:tc>
      </w:tr>
      <w:tr w:rsidR="00824F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Medication and containers of poisonous, caustic, toxic, flammable or other dangerous material kept in the residence shall be distinctly marked or labeled as hazardous and stored in </w:t>
            </w:r>
            <w:r w:rsidR="005E5DF4" w:rsidRPr="00231B35">
              <w:t xml:space="preserve">areas </w:t>
            </w:r>
            <w:r w:rsidRPr="00231B35">
              <w:t xml:space="preserve">inaccessible </w:t>
            </w:r>
            <w:r w:rsidR="005E5DF4" w:rsidRPr="00231B35">
              <w:t>to children under 5 years of age</w:t>
            </w:r>
            <w:r w:rsidRPr="00231B35">
              <w:t>.</w:t>
            </w:r>
          </w:p>
          <w:p w:rsidR="00824F48" w:rsidRPr="00231B35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Emergency phone numbers, including those for fire, police, poison control and ambulance, shall be conspicuously posted adjacent to all telephones.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Fireplaces, fireplace inserts, wood and coal burning stoves and free- standing space heaters, if allowed by local ordinance, shall be installed, equipped and operated according to manufacturer’s specifications and requirements specified by local ordinance.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5DF4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F4" w:rsidRPr="00231B35" w:rsidRDefault="005E5DF4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F4" w:rsidRPr="00231B35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An operable smoke detector shall be placed on each level of the residence.  The detector shall be maintained in operable condition.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DF4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DF4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F4" w:rsidRDefault="005E5DF4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A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A portable fire extinguisher, suitable for Class B fires, shall be available in the kitchen and other cooking areas.  The extinguisher shall be tested yearly or have a gauge to ensure adequate pressure.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A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Protective safety caps shall be placed in electrical outlets </w:t>
            </w:r>
            <w:r w:rsidRPr="00231B35">
              <w:lastRenderedPageBreak/>
              <w:t>accessible to children younger than 5 years of age.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A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Exposed electrical wires are prohibited.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A48" w:rsidTr="007706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Pr="00231B35" w:rsidRDefault="00BB0A48" w:rsidP="005E5DF4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 xml:space="preserve">Drinking water from an individual water source shall be potable as determined by an annual microbiological test conducted by a laboratory certified by the Department of Environmental Resources.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48" w:rsidRDefault="00BB0A48" w:rsidP="00BC79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50B7" w:rsidRDefault="00B350B7"/>
    <w:p w:rsidR="00B350B7" w:rsidRDefault="00B350B7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295"/>
        <w:gridCol w:w="1314"/>
        <w:gridCol w:w="3781"/>
      </w:tblGrid>
      <w:tr w:rsidR="00B350B7" w:rsidTr="00A414C7">
        <w:tc>
          <w:tcPr>
            <w:tcW w:w="540" w:type="dxa"/>
          </w:tcPr>
          <w:p w:rsidR="00B350B7" w:rsidRPr="00231B35" w:rsidRDefault="00B350B7">
            <w:pPr>
              <w:tabs>
                <w:tab w:val="left" w:pos="360"/>
              </w:tabs>
            </w:pPr>
            <w:r w:rsidRPr="00231B35">
              <w:t>C.</w:t>
            </w:r>
          </w:p>
        </w:tc>
        <w:tc>
          <w:tcPr>
            <w:tcW w:w="3510" w:type="dxa"/>
          </w:tcPr>
          <w:p w:rsidR="00B350B7" w:rsidRDefault="00B350B7" w:rsidP="00BC7969">
            <w:pPr>
              <w:tabs>
                <w:tab w:val="left" w:pos="360"/>
              </w:tabs>
            </w:pPr>
            <w:r>
              <w:t>ADDITIO</w:t>
            </w:r>
            <w:r w:rsidRPr="00231B35">
              <w:t xml:space="preserve">NAL SUGGESTED SAFETY </w:t>
            </w:r>
            <w:r w:rsidR="00BC7969" w:rsidRPr="00231B35">
              <w:t>PRACTICES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350B7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B350B7" w:rsidRDefault="00B350B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Discussed with family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350B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Not discussed with family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0B7" w:rsidRDefault="00B350B7">
            <w:pPr>
              <w:jc w:val="center"/>
              <w:rPr>
                <w:b/>
              </w:rPr>
            </w:pPr>
          </w:p>
          <w:p w:rsidR="00B350B7" w:rsidRDefault="00B350B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with a </w:t>
            </w:r>
          </w:p>
          <w:p w:rsidR="00B350B7" w:rsidRDefault="00B350B7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824F48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Fire escape plans are posted in the home.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First aid supplies are in the home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F48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Pr="00231B35" w:rsidRDefault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All firearms are kept in a locked storage area with ammunition secured in a separate locked area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Pr="00231B35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 w:rsidRPr="00231B35"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Pr="00231B35">
              <w:instrText xml:space="preserve"> FORMCHECKBOX </w:instrText>
            </w:r>
            <w:r w:rsidR="00FC1F0A">
              <w:fldChar w:fldCharType="separate"/>
            </w:r>
            <w:r w:rsidRPr="00231B35"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48" w:rsidRPr="00231B35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 w:rsidRPr="00231B35"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Pr="00231B35">
              <w:instrText xml:space="preserve"> FORMCHECKBOX </w:instrText>
            </w:r>
            <w:r w:rsidR="00FC1F0A">
              <w:fldChar w:fldCharType="separate"/>
            </w:r>
            <w:r w:rsidRPr="00231B35"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48" w:rsidRDefault="00824F48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B35">
              <w:instrText xml:space="preserve"> FORMTEXT </w:instrText>
            </w:r>
            <w:r w:rsidRPr="00231B35">
              <w:fldChar w:fldCharType="separate"/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rPr>
                <w:noProof/>
              </w:rPr>
              <w:t> </w:t>
            </w:r>
            <w:r w:rsidRPr="00231B35">
              <w:fldChar w:fldCharType="end"/>
            </w:r>
          </w:p>
        </w:tc>
      </w:tr>
      <w:tr w:rsidR="00A414C7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C7" w:rsidRPr="00231B35" w:rsidRDefault="00A414C7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C7" w:rsidRPr="00231B35" w:rsidRDefault="00A414C7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Extension cords are in good repair and used safely.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C7" w:rsidRDefault="00A414C7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C7" w:rsidRDefault="00A414C7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C7" w:rsidRDefault="00A414C7" w:rsidP="002406E5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C69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Baby gates are used on staircases if the child(ren) are under two years of age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C69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Vehicles used in transporting the child(ren) have a valid registration and inspection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C69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All persons transporting the child(ren) have a valid drivers license for the class of vehicle they are operating.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C69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875725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231B35">
              <w:t>When transporting children under</w:t>
            </w:r>
            <w:r w:rsidR="009E11E3">
              <w:t xml:space="preserve"> the age of</w:t>
            </w:r>
            <w:r w:rsidRPr="00231B35">
              <w:t xml:space="preserve"> four in a motor vehicle, caregivers insure the child(ren) are placed in a car seat that meets the Federal Motor Vehicle Safety Standards and that has been properly installed.</w:t>
            </w:r>
            <w:r w:rsidR="009E11E3">
              <w:t xml:space="preserve"> For children age four and older, be sure to meet standards set by </w:t>
            </w:r>
            <w:hyperlink r:id="rId9" w:history="1">
              <w:r w:rsidR="009E11E3" w:rsidRPr="00A653F1">
                <w:rPr>
                  <w:rStyle w:val="Hyperlink"/>
                </w:rPr>
                <w:t xml:space="preserve">Pa. Code § </w:t>
              </w:r>
              <w:r w:rsidR="009E11E3" w:rsidRPr="00A653F1">
                <w:rPr>
                  <w:rStyle w:val="Hyperlink"/>
                </w:rPr>
                <w:lastRenderedPageBreak/>
                <w:t>102.102.</w:t>
              </w:r>
            </w:hyperlink>
            <w:r w:rsidR="009643AC"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2406E5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C69" w:rsidTr="00A414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Pr="00231B35" w:rsidRDefault="00C01C69" w:rsidP="00A414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Family has auto and homeowner’s insurance.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69" w:rsidRDefault="00C01C69" w:rsidP="00824F4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296E" w:rsidRDefault="00DE296E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350"/>
        <w:gridCol w:w="1259"/>
        <w:gridCol w:w="3781"/>
      </w:tblGrid>
      <w:tr w:rsidR="00AD39E7" w:rsidTr="00AD39E7">
        <w:tc>
          <w:tcPr>
            <w:tcW w:w="540" w:type="dxa"/>
            <w:tcBorders>
              <w:bottom w:val="single" w:sz="6" w:space="0" w:color="auto"/>
            </w:tcBorders>
          </w:tcPr>
          <w:p w:rsidR="00AD39E7" w:rsidRPr="0018110D" w:rsidRDefault="00AD39E7" w:rsidP="00CC3AC9">
            <w:pPr>
              <w:tabs>
                <w:tab w:val="left" w:pos="360"/>
              </w:tabs>
              <w:rPr>
                <w:highlight w:val="yellow"/>
              </w:rPr>
            </w:pPr>
            <w:r w:rsidRPr="00231B35">
              <w:t>D</w:t>
            </w:r>
            <w:r w:rsidRPr="00F678C0">
              <w:t>.</w:t>
            </w:r>
          </w:p>
        </w:tc>
        <w:tc>
          <w:tcPr>
            <w:tcW w:w="3510" w:type="dxa"/>
            <w:tcBorders>
              <w:bottom w:val="single" w:sz="6" w:space="0" w:color="auto"/>
              <w:right w:val="single" w:sz="6" w:space="0" w:color="auto"/>
            </w:tcBorders>
          </w:tcPr>
          <w:p w:rsidR="00AD39E7" w:rsidRDefault="00AD39E7" w:rsidP="00AD39E7">
            <w:pPr>
              <w:tabs>
                <w:tab w:val="left" w:pos="360"/>
              </w:tabs>
            </w:pPr>
            <w:r>
              <w:t xml:space="preserve">ADDITIONAL AGENCY REQUIREMENTS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AD39E7">
            <w:pPr>
              <w:tabs>
                <w:tab w:val="left" w:pos="360"/>
                <w:tab w:val="left" w:pos="720"/>
                <w:tab w:val="left" w:pos="5040"/>
                <w:tab w:val="left" w:pos="7200"/>
              </w:tabs>
              <w:rPr>
                <w:b/>
              </w:rPr>
            </w:pPr>
          </w:p>
          <w:p w:rsidR="00AD39E7" w:rsidRDefault="00AD39E7" w:rsidP="00AD39E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CC3AC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Non-compliant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CC3AC9">
            <w:pPr>
              <w:jc w:val="center"/>
              <w:rPr>
                <w:b/>
              </w:rPr>
            </w:pPr>
            <w:r>
              <w:rPr>
                <w:b/>
              </w:rPr>
              <w:t>Plan of correction</w:t>
            </w:r>
          </w:p>
          <w:p w:rsidR="00AD39E7" w:rsidRDefault="00AD39E7" w:rsidP="00CC3AC9">
            <w:pPr>
              <w:jc w:val="center"/>
              <w:rPr>
                <w:b/>
              </w:rPr>
            </w:pPr>
            <w:r>
              <w:rPr>
                <w:b/>
              </w:rPr>
              <w:t>with target date</w:t>
            </w:r>
          </w:p>
        </w:tc>
      </w:tr>
      <w:tr w:rsidR="00AD39E7" w:rsidTr="00AD39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Pr="0018110D" w:rsidRDefault="00AD39E7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>
            <w:r w:rsidRPr="005E6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8E">
              <w:instrText xml:space="preserve"> FORMTEXT </w:instrText>
            </w:r>
            <w:r w:rsidRPr="005E658E">
              <w:fldChar w:fldCharType="separate"/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9E7" w:rsidTr="00AD39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Pr="0018110D" w:rsidRDefault="00AD39E7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>
            <w:r w:rsidRPr="005E6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8E">
              <w:instrText xml:space="preserve"> FORMTEXT </w:instrText>
            </w:r>
            <w:r w:rsidRPr="005E658E">
              <w:fldChar w:fldCharType="separate"/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9E7" w:rsidTr="00AD39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Pr="0018110D" w:rsidRDefault="00AD39E7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>
            <w:r w:rsidRPr="005E6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8E">
              <w:instrText xml:space="preserve"> FORMTEXT </w:instrText>
            </w:r>
            <w:r w:rsidRPr="005E658E">
              <w:fldChar w:fldCharType="separate"/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9E7" w:rsidTr="00AD39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Pr="0018110D" w:rsidRDefault="00AD39E7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>
            <w:r w:rsidRPr="005E6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8E">
              <w:instrText xml:space="preserve"> FORMTEXT </w:instrText>
            </w:r>
            <w:r w:rsidRPr="005E658E">
              <w:fldChar w:fldCharType="separate"/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DE296E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9E7" w:rsidTr="00AD39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Pr="0018110D" w:rsidRDefault="00AD39E7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CC3AC9">
            <w:r w:rsidRPr="005E6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8E">
              <w:instrText xml:space="preserve"> FORMTEXT </w:instrText>
            </w:r>
            <w:r w:rsidRPr="005E658E">
              <w:fldChar w:fldCharType="separate"/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rPr>
                <w:noProof/>
              </w:rPr>
              <w:t> </w:t>
            </w:r>
            <w:r w:rsidRPr="005E658E"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CC3AC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E7" w:rsidRDefault="00AD39E7" w:rsidP="00CC3AC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7" w:rsidRDefault="00AD39E7" w:rsidP="00CC3AC9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50B7" w:rsidRDefault="00B350B7"/>
    <w:p w:rsidR="00B350B7" w:rsidRDefault="00B350B7">
      <w:r>
        <w:t xml:space="preserve">Dates and results of safety checks (list date and </w:t>
      </w:r>
      <w:r w:rsidR="00824F48">
        <w:t>put an X in the appropriate box</w:t>
      </w:r>
      <w:r>
        <w:t>):</w:t>
      </w:r>
    </w:p>
    <w:p w:rsidR="00824F48" w:rsidRDefault="00824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824F48" w:rsidTr="0092643B">
        <w:tc>
          <w:tcPr>
            <w:tcW w:w="2610" w:type="dxa"/>
          </w:tcPr>
          <w:p w:rsidR="00824F48" w:rsidRDefault="00824F48">
            <w:r>
              <w:t xml:space="preserve">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Check2"/>
        <w:tc>
          <w:tcPr>
            <w:tcW w:w="2610" w:type="dxa"/>
          </w:tcPr>
          <w:p w:rsidR="00824F48" w:rsidRDefault="00BC406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bookmarkEnd w:id="4"/>
            <w:r w:rsidR="00824F48">
              <w:t xml:space="preserve">  In Compliance</w:t>
            </w:r>
            <w:r w:rsidR="00824F48">
              <w:tab/>
            </w:r>
          </w:p>
        </w:tc>
        <w:tc>
          <w:tcPr>
            <w:tcW w:w="2610" w:type="dxa"/>
          </w:tcPr>
          <w:p w:rsidR="00824F48" w:rsidRDefault="00BC406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r w:rsidR="00824F48">
              <w:t xml:space="preserve">  Out of Compliance  </w:t>
            </w:r>
          </w:p>
        </w:tc>
        <w:tc>
          <w:tcPr>
            <w:tcW w:w="2610" w:type="dxa"/>
          </w:tcPr>
          <w:p w:rsidR="00824F48" w:rsidRDefault="00824F48">
            <w:r>
              <w:t xml:space="preserve">Intls.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406E" w:rsidTr="0092643B">
        <w:tc>
          <w:tcPr>
            <w:tcW w:w="2610" w:type="dxa"/>
          </w:tcPr>
          <w:p w:rsidR="00BC406E" w:rsidRDefault="00BC406E" w:rsidP="00553E76">
            <w:r>
              <w:t xml:space="preserve">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BC406E" w:rsidRDefault="00BC406E" w:rsidP="00553E76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r>
              <w:t xml:space="preserve">  In Compliance</w:t>
            </w:r>
            <w:r>
              <w:tab/>
            </w:r>
          </w:p>
        </w:tc>
        <w:tc>
          <w:tcPr>
            <w:tcW w:w="2610" w:type="dxa"/>
          </w:tcPr>
          <w:p w:rsidR="00BC406E" w:rsidRDefault="00BC406E" w:rsidP="00553E76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r>
              <w:t xml:space="preserve">  Out of Compliance  </w:t>
            </w:r>
          </w:p>
        </w:tc>
        <w:tc>
          <w:tcPr>
            <w:tcW w:w="2610" w:type="dxa"/>
          </w:tcPr>
          <w:p w:rsidR="00BC406E" w:rsidRDefault="00BC406E" w:rsidP="00553E76">
            <w:r>
              <w:t xml:space="preserve">Intls.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406E" w:rsidTr="0092643B">
        <w:tc>
          <w:tcPr>
            <w:tcW w:w="2610" w:type="dxa"/>
          </w:tcPr>
          <w:p w:rsidR="00BC406E" w:rsidRDefault="00BC406E" w:rsidP="00553E76">
            <w:r>
              <w:t xml:space="preserve">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BC406E" w:rsidRDefault="00BC406E" w:rsidP="00553E76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r>
              <w:t xml:space="preserve">  In Compliance</w:t>
            </w:r>
            <w:r>
              <w:tab/>
            </w:r>
          </w:p>
        </w:tc>
        <w:tc>
          <w:tcPr>
            <w:tcW w:w="2610" w:type="dxa"/>
          </w:tcPr>
          <w:p w:rsidR="00BC406E" w:rsidRDefault="00BC406E" w:rsidP="00553E76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1F0A">
              <w:fldChar w:fldCharType="separate"/>
            </w:r>
            <w:r>
              <w:fldChar w:fldCharType="end"/>
            </w:r>
            <w:r>
              <w:t xml:space="preserve">  Out of Compliance  </w:t>
            </w:r>
          </w:p>
        </w:tc>
        <w:tc>
          <w:tcPr>
            <w:tcW w:w="2610" w:type="dxa"/>
          </w:tcPr>
          <w:p w:rsidR="00BC406E" w:rsidRDefault="00BC406E" w:rsidP="00553E76">
            <w:r>
              <w:t xml:space="preserve">Intls.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F48" w:rsidRDefault="00824F48"/>
    <w:p w:rsidR="00B350B7" w:rsidRDefault="00B350B7"/>
    <w:p w:rsidR="00B350B7" w:rsidRDefault="00B350B7">
      <w:r>
        <w:t xml:space="preserve">If last safety </w:t>
      </w:r>
      <w:r w:rsidR="0092643B">
        <w:t xml:space="preserve">check notes “out of compliance” </w:t>
      </w:r>
      <w:r>
        <w:t>describe plans for follow up below:</w:t>
      </w:r>
    </w:p>
    <w:p w:rsidR="00B350B7" w:rsidRPr="00BC406E" w:rsidRDefault="00BC406E">
      <w:pPr>
        <w:rPr>
          <w:u w:val="single"/>
        </w:rPr>
      </w:pPr>
      <w:r w:rsidRPr="00BC406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406E">
        <w:rPr>
          <w:u w:val="single"/>
        </w:rPr>
        <w:instrText xml:space="preserve"> FORMTEXT </w:instrText>
      </w:r>
      <w:r w:rsidRPr="00BC406E">
        <w:rPr>
          <w:u w:val="single"/>
        </w:rPr>
      </w:r>
      <w:r w:rsidRPr="00BC406E">
        <w:rPr>
          <w:u w:val="single"/>
        </w:rPr>
        <w:fldChar w:fldCharType="separate"/>
      </w:r>
      <w:r w:rsidRPr="00BC406E">
        <w:rPr>
          <w:noProof/>
          <w:u w:val="single"/>
        </w:rPr>
        <w:t> </w:t>
      </w:r>
      <w:r w:rsidRPr="00BC406E">
        <w:rPr>
          <w:noProof/>
          <w:u w:val="single"/>
        </w:rPr>
        <w:t> </w:t>
      </w:r>
      <w:r w:rsidRPr="00BC406E">
        <w:rPr>
          <w:noProof/>
          <w:u w:val="single"/>
        </w:rPr>
        <w:t> </w:t>
      </w:r>
      <w:r w:rsidRPr="00BC406E">
        <w:rPr>
          <w:noProof/>
          <w:u w:val="single"/>
        </w:rPr>
        <w:t> </w:t>
      </w:r>
      <w:r w:rsidRPr="00BC406E">
        <w:rPr>
          <w:noProof/>
          <w:u w:val="single"/>
        </w:rPr>
        <w:t> </w:t>
      </w:r>
      <w:r w:rsidRPr="00BC406E">
        <w:rPr>
          <w:u w:val="single"/>
        </w:rPr>
        <w:fldChar w:fldCharType="end"/>
      </w:r>
    </w:p>
    <w:p w:rsidR="00B350B7" w:rsidRDefault="00B350B7"/>
    <w:p w:rsidR="00B350B7" w:rsidRDefault="00B350B7"/>
    <w:p w:rsidR="00B350B7" w:rsidRDefault="00B350B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960"/>
        <w:gridCol w:w="736"/>
        <w:gridCol w:w="2756"/>
      </w:tblGrid>
      <w:tr w:rsidR="0092643B" w:rsidTr="00D56F55">
        <w:trPr>
          <w:trHeight w:val="305"/>
        </w:trPr>
        <w:tc>
          <w:tcPr>
            <w:tcW w:w="2988" w:type="dxa"/>
          </w:tcPr>
          <w:p w:rsidR="0092643B" w:rsidRPr="0092643B" w:rsidRDefault="0092643B" w:rsidP="0092643B">
            <w:r w:rsidRPr="0092643B">
              <w:t>Signature of Social Worker</w:t>
            </w:r>
            <w:r>
              <w:t>:</w:t>
            </w:r>
          </w:p>
        </w:tc>
        <w:tc>
          <w:tcPr>
            <w:tcW w:w="3960" w:type="dxa"/>
          </w:tcPr>
          <w:p w:rsidR="0092643B" w:rsidRPr="0092643B" w:rsidRDefault="0092643B" w:rsidP="00D30DC8">
            <w:r w:rsidRPr="0092643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643B">
              <w:instrText xml:space="preserve"> FORMTEXT </w:instrText>
            </w:r>
            <w:r w:rsidRPr="0092643B">
              <w:fldChar w:fldCharType="separate"/>
            </w:r>
            <w:r w:rsidRPr="0092643B">
              <w:rPr>
                <w:noProof/>
              </w:rPr>
              <w:t> </w:t>
            </w:r>
            <w:r w:rsidRPr="0092643B">
              <w:rPr>
                <w:noProof/>
              </w:rPr>
              <w:t> </w:t>
            </w:r>
            <w:r w:rsidRPr="0092643B">
              <w:rPr>
                <w:noProof/>
              </w:rPr>
              <w:t> </w:t>
            </w:r>
            <w:r w:rsidRPr="0092643B">
              <w:rPr>
                <w:noProof/>
              </w:rPr>
              <w:t> </w:t>
            </w:r>
            <w:r w:rsidRPr="0092643B">
              <w:rPr>
                <w:noProof/>
              </w:rPr>
              <w:t> </w:t>
            </w:r>
            <w:r w:rsidRPr="0092643B">
              <w:fldChar w:fldCharType="end"/>
            </w:r>
          </w:p>
        </w:tc>
        <w:tc>
          <w:tcPr>
            <w:tcW w:w="736" w:type="dxa"/>
          </w:tcPr>
          <w:p w:rsidR="0092643B" w:rsidRPr="0092643B" w:rsidRDefault="0092643B" w:rsidP="00D30DC8">
            <w:r w:rsidRPr="0092643B">
              <w:t xml:space="preserve">Date:  </w:t>
            </w:r>
          </w:p>
        </w:tc>
        <w:tc>
          <w:tcPr>
            <w:tcW w:w="2756" w:type="dxa"/>
          </w:tcPr>
          <w:p w:rsidR="0092643B" w:rsidRDefault="0092643B" w:rsidP="00D30DC8">
            <w:r w:rsidRPr="00D56F5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56F55">
              <w:rPr>
                <w:u w:val="single"/>
              </w:rPr>
              <w:instrText xml:space="preserve"> FORMTEXT </w:instrText>
            </w:r>
            <w:r w:rsidRPr="00D56F55">
              <w:rPr>
                <w:u w:val="single"/>
              </w:rPr>
            </w:r>
            <w:r w:rsidRPr="00D56F55">
              <w:rPr>
                <w:u w:val="single"/>
              </w:rPr>
              <w:fldChar w:fldCharType="separate"/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noProof/>
                <w:u w:val="single"/>
              </w:rPr>
              <w:t> </w:t>
            </w:r>
            <w:r w:rsidRPr="00D56F55">
              <w:rPr>
                <w:u w:val="single"/>
              </w:rPr>
              <w:fldChar w:fldCharType="end"/>
            </w:r>
            <w:bookmarkEnd w:id="5"/>
          </w:p>
        </w:tc>
      </w:tr>
    </w:tbl>
    <w:p w:rsidR="00B350B7" w:rsidRDefault="00B350B7" w:rsidP="0092643B"/>
    <w:sectPr w:rsidR="00B350B7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A" w:rsidRDefault="0070026A">
      <w:r>
        <w:separator/>
      </w:r>
    </w:p>
  </w:endnote>
  <w:endnote w:type="continuationSeparator" w:id="0">
    <w:p w:rsidR="0070026A" w:rsidRDefault="007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2C" w:rsidRDefault="002B1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72C" w:rsidRDefault="002B17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2C" w:rsidRPr="00CE3266" w:rsidRDefault="002B172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CE3266">
      <w:rPr>
        <w:rStyle w:val="PageNumber"/>
        <w:sz w:val="16"/>
        <w:szCs w:val="16"/>
      </w:rPr>
      <w:fldChar w:fldCharType="begin"/>
    </w:r>
    <w:r w:rsidRPr="00CE3266">
      <w:rPr>
        <w:rStyle w:val="PageNumber"/>
        <w:sz w:val="16"/>
        <w:szCs w:val="16"/>
      </w:rPr>
      <w:instrText xml:space="preserve">PAGE  </w:instrText>
    </w:r>
    <w:r w:rsidRPr="00CE3266">
      <w:rPr>
        <w:rStyle w:val="PageNumber"/>
        <w:sz w:val="16"/>
        <w:szCs w:val="16"/>
      </w:rPr>
      <w:fldChar w:fldCharType="separate"/>
    </w:r>
    <w:r w:rsidR="00FC1F0A">
      <w:rPr>
        <w:rStyle w:val="PageNumber"/>
        <w:noProof/>
        <w:sz w:val="16"/>
        <w:szCs w:val="16"/>
      </w:rPr>
      <w:t>1</w:t>
    </w:r>
    <w:r w:rsidRPr="00CE3266">
      <w:rPr>
        <w:rStyle w:val="PageNumber"/>
        <w:sz w:val="16"/>
        <w:szCs w:val="16"/>
      </w:rPr>
      <w:fldChar w:fldCharType="end"/>
    </w:r>
  </w:p>
  <w:p w:rsidR="002B172C" w:rsidRDefault="002B172C">
    <w:pPr>
      <w:pStyle w:val="Footer"/>
      <w:ind w:right="360"/>
      <w:rPr>
        <w:sz w:val="16"/>
      </w:rPr>
    </w:pPr>
    <w:r>
      <w:rPr>
        <w:sz w:val="16"/>
      </w:rPr>
      <w:t>Diakon / FDR</w:t>
    </w:r>
  </w:p>
  <w:p w:rsidR="002B172C" w:rsidRDefault="002B172C">
    <w:pPr>
      <w:pStyle w:val="Footer"/>
      <w:ind w:right="360"/>
      <w:rPr>
        <w:sz w:val="16"/>
      </w:rPr>
    </w:pPr>
    <w:r>
      <w:rPr>
        <w:sz w:val="16"/>
      </w:rPr>
      <w:t>Home Safety Checklist</w:t>
    </w:r>
  </w:p>
  <w:p w:rsidR="002B172C" w:rsidRDefault="002B172C">
    <w:pPr>
      <w:pStyle w:val="Footer"/>
      <w:ind w:right="360"/>
      <w:rPr>
        <w:sz w:val="16"/>
      </w:rPr>
    </w:pPr>
    <w:r>
      <w:rPr>
        <w:sz w:val="16"/>
      </w:rPr>
      <w:t xml:space="preserve">Revised </w:t>
    </w:r>
    <w:r w:rsidR="00813D52">
      <w:rPr>
        <w:sz w:val="16"/>
      </w:rPr>
      <w:t>4/15/16</w:t>
    </w:r>
  </w:p>
  <w:p w:rsidR="002B172C" w:rsidRDefault="002B172C">
    <w:pPr>
      <w:pStyle w:val="Footer"/>
      <w:rPr>
        <w:sz w:val="16"/>
      </w:rPr>
    </w:pPr>
    <w:r>
      <w:rPr>
        <w:sz w:val="16"/>
      </w:rPr>
      <w:t>Family Prep / Profile &amp; Placement &amp; Finalization Benchmarks – Benchmark Handbook – 11/02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A" w:rsidRDefault="0070026A">
      <w:r>
        <w:separator/>
      </w:r>
    </w:p>
  </w:footnote>
  <w:footnote w:type="continuationSeparator" w:id="0">
    <w:p w:rsidR="0070026A" w:rsidRDefault="0070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8DE"/>
    <w:multiLevelType w:val="singleLevel"/>
    <w:tmpl w:val="923EFB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DA071A9"/>
    <w:multiLevelType w:val="singleLevel"/>
    <w:tmpl w:val="923EFB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6073365"/>
    <w:multiLevelType w:val="hybridMultilevel"/>
    <w:tmpl w:val="5E1A81FC"/>
    <w:lvl w:ilvl="0" w:tplc="78E20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D63"/>
    <w:multiLevelType w:val="hybridMultilevel"/>
    <w:tmpl w:val="B77C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D61FB"/>
    <w:multiLevelType w:val="hybridMultilevel"/>
    <w:tmpl w:val="355C9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a7ap/JI238uF2wWn1O2PLQficI=" w:salt="vZZnbmGIhiGrEYOXHnq3g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7"/>
    <w:rsid w:val="0002179A"/>
    <w:rsid w:val="00021D1E"/>
    <w:rsid w:val="00064099"/>
    <w:rsid w:val="0018110D"/>
    <w:rsid w:val="00231B35"/>
    <w:rsid w:val="002406E5"/>
    <w:rsid w:val="00247411"/>
    <w:rsid w:val="002B172C"/>
    <w:rsid w:val="00321FCE"/>
    <w:rsid w:val="004D01C4"/>
    <w:rsid w:val="00553E76"/>
    <w:rsid w:val="005E5DF4"/>
    <w:rsid w:val="0070026A"/>
    <w:rsid w:val="00721E0E"/>
    <w:rsid w:val="00770602"/>
    <w:rsid w:val="007811B6"/>
    <w:rsid w:val="00792CDE"/>
    <w:rsid w:val="00813D52"/>
    <w:rsid w:val="00824F48"/>
    <w:rsid w:val="00875725"/>
    <w:rsid w:val="008A5884"/>
    <w:rsid w:val="00920BCF"/>
    <w:rsid w:val="0092643B"/>
    <w:rsid w:val="009430FA"/>
    <w:rsid w:val="009643AC"/>
    <w:rsid w:val="009E11E3"/>
    <w:rsid w:val="00A414C7"/>
    <w:rsid w:val="00A84886"/>
    <w:rsid w:val="00AC4A16"/>
    <w:rsid w:val="00AD39E7"/>
    <w:rsid w:val="00AE4B3D"/>
    <w:rsid w:val="00AF0BB7"/>
    <w:rsid w:val="00B350B7"/>
    <w:rsid w:val="00B41096"/>
    <w:rsid w:val="00BA5716"/>
    <w:rsid w:val="00BB0A48"/>
    <w:rsid w:val="00BC406E"/>
    <w:rsid w:val="00BC7969"/>
    <w:rsid w:val="00BF03CC"/>
    <w:rsid w:val="00C01C69"/>
    <w:rsid w:val="00C91F1E"/>
    <w:rsid w:val="00CC30FD"/>
    <w:rsid w:val="00CC3AC9"/>
    <w:rsid w:val="00CD1BB9"/>
    <w:rsid w:val="00CE3266"/>
    <w:rsid w:val="00D30DC8"/>
    <w:rsid w:val="00D56F55"/>
    <w:rsid w:val="00DB35AA"/>
    <w:rsid w:val="00DE296E"/>
    <w:rsid w:val="00E23111"/>
    <w:rsid w:val="00E53287"/>
    <w:rsid w:val="00E64C29"/>
    <w:rsid w:val="00E75545"/>
    <w:rsid w:val="00EC49C3"/>
    <w:rsid w:val="00F678C0"/>
    <w:rsid w:val="00F7791E"/>
    <w:rsid w:val="00FC1F0A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A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5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A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5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code.com/secure/data/067/chapter102/s102.1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B463A718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SAFETY CHECKLIST</vt:lpstr>
    </vt:vector>
  </TitlesOfParts>
  <Company>Dell Computer Corporation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SAFETY CHECKLIST</dc:title>
  <dc:creator>Sue Cohick</dc:creator>
  <cp:lastModifiedBy>dthomas</cp:lastModifiedBy>
  <cp:revision>2</cp:revision>
  <cp:lastPrinted>2002-10-07T16:36:00Z</cp:lastPrinted>
  <dcterms:created xsi:type="dcterms:W3CDTF">2016-06-21T17:39:00Z</dcterms:created>
  <dcterms:modified xsi:type="dcterms:W3CDTF">2016-06-21T17:39:00Z</dcterms:modified>
</cp:coreProperties>
</file>