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F" w:rsidRPr="00C50C34" w:rsidRDefault="000E2623" w:rsidP="000A2DC7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-133350</wp:posOffset>
            </wp:positionV>
            <wp:extent cx="2133600" cy="552450"/>
            <wp:effectExtent l="0" t="0" r="0" b="0"/>
            <wp:wrapTight wrapText="bothSides">
              <wp:wrapPolygon edited="0">
                <wp:start x="0" y="0"/>
                <wp:lineTo x="0" y="20855"/>
                <wp:lineTo x="21407" y="20855"/>
                <wp:lineTo x="214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C7">
        <w:rPr>
          <w:b/>
          <w:sz w:val="32"/>
          <w:szCs w:val="32"/>
        </w:rPr>
        <w:t xml:space="preserve">       </w:t>
      </w:r>
      <w:r w:rsidR="00AA6DB6">
        <w:rPr>
          <w:b/>
          <w:sz w:val="32"/>
          <w:szCs w:val="32"/>
        </w:rPr>
        <w:t xml:space="preserve">SWAN </w:t>
      </w:r>
      <w:r w:rsidR="0055434F" w:rsidRPr="00C50C34">
        <w:rPr>
          <w:b/>
          <w:sz w:val="32"/>
          <w:szCs w:val="32"/>
        </w:rPr>
        <w:t>FAMILY PROFILE SYNOPSIS</w:t>
      </w:r>
    </w:p>
    <w:p w:rsidR="00EA652C" w:rsidRDefault="00EA652C" w:rsidP="00EA652C">
      <w:pPr>
        <w:rPr>
          <w:b/>
        </w:rPr>
      </w:pPr>
    </w:p>
    <w:p w:rsidR="00EA652C" w:rsidRDefault="00EA652C" w:rsidP="00EA652C">
      <w:pPr>
        <w:rPr>
          <w:b/>
        </w:rPr>
      </w:pPr>
    </w:p>
    <w:p w:rsidR="0055434F" w:rsidRPr="00C91021" w:rsidRDefault="00C91021" w:rsidP="00EA652C">
      <w:pPr>
        <w:jc w:val="center"/>
      </w:pPr>
      <w:r>
        <w:rPr>
          <w:sz w:val="32"/>
          <w:szCs w:val="32"/>
        </w:rPr>
        <w:t>Registering Agency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1731"/>
        <w:gridCol w:w="1443"/>
        <w:gridCol w:w="900"/>
        <w:gridCol w:w="2610"/>
      </w:tblGrid>
      <w:tr w:rsidR="0055434F" w:rsidRPr="001F1455" w:rsidTr="008759C9">
        <w:tc>
          <w:tcPr>
            <w:tcW w:w="6045" w:type="dxa"/>
            <w:gridSpan w:val="2"/>
          </w:tcPr>
          <w:p w:rsidR="0055434F" w:rsidRPr="001F1455" w:rsidRDefault="0055434F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Agency</w:t>
            </w:r>
          </w:p>
          <w:bookmarkStart w:id="1" w:name="Text31"/>
          <w:p w:rsidR="00660699" w:rsidRPr="009A3004" w:rsidRDefault="009A3004" w:rsidP="003B693D">
            <w:pPr>
              <w:rPr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53" w:type="dxa"/>
            <w:gridSpan w:val="3"/>
          </w:tcPr>
          <w:p w:rsidR="0055434F" w:rsidRPr="001F1455" w:rsidRDefault="0055434F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County of </w:t>
            </w:r>
            <w:smartTag w:uri="urn:schemas-microsoft-com:office:smarttags" w:element="PlaceName">
              <w:r w:rsidRPr="001F1455">
                <w:rPr>
                  <w:b/>
                  <w:sz w:val="22"/>
                  <w:szCs w:val="22"/>
                </w:rPr>
                <w:t>Agency</w:t>
              </w:r>
            </w:smartTag>
          </w:p>
          <w:p w:rsidR="0055434F" w:rsidRPr="001F1455" w:rsidRDefault="008759C9" w:rsidP="003B693D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</w:tr>
      <w:tr w:rsidR="0055434F" w:rsidRPr="001F1455" w:rsidTr="008759C9">
        <w:tc>
          <w:tcPr>
            <w:tcW w:w="10998" w:type="dxa"/>
            <w:gridSpan w:val="5"/>
          </w:tcPr>
          <w:p w:rsidR="0055434F" w:rsidRPr="001F1455" w:rsidRDefault="0055434F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Street Address</w:t>
            </w:r>
          </w:p>
          <w:p w:rsidR="0055434F" w:rsidRPr="001F1455" w:rsidRDefault="008759C9" w:rsidP="003B693D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</w:tr>
      <w:tr w:rsidR="00660699" w:rsidRPr="001F1455" w:rsidTr="008759C9">
        <w:tc>
          <w:tcPr>
            <w:tcW w:w="7488" w:type="dxa"/>
            <w:gridSpan w:val="3"/>
          </w:tcPr>
          <w:p w:rsidR="00660699" w:rsidRPr="001F1455" w:rsidRDefault="00660699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City                                                                 </w:t>
            </w:r>
          </w:p>
          <w:p w:rsidR="00C23634" w:rsidRPr="001F1455" w:rsidRDefault="008759C9" w:rsidP="003B693D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660699" w:rsidRPr="001F1455" w:rsidRDefault="00660699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State</w:t>
            </w:r>
          </w:p>
          <w:p w:rsidR="00660699" w:rsidRPr="008759C9" w:rsidRDefault="00B154A7" w:rsidP="003B693D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10" w:type="dxa"/>
          </w:tcPr>
          <w:p w:rsidR="00660699" w:rsidRPr="001F1455" w:rsidRDefault="00660699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Zip Code</w:t>
            </w:r>
          </w:p>
          <w:p w:rsidR="00660699" w:rsidRPr="008759C9" w:rsidRDefault="00C23634" w:rsidP="003B693D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6"/>
            <w:r w:rsidRPr="008759C9">
              <w:rPr>
                <w:sz w:val="22"/>
                <w:szCs w:val="22"/>
              </w:rPr>
              <w:instrText xml:space="preserve"> FORMTEXT </w:instrText>
            </w:r>
            <w:r w:rsidR="007E4039"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5434F" w:rsidRPr="001F1455" w:rsidTr="008759C9">
        <w:tc>
          <w:tcPr>
            <w:tcW w:w="4314" w:type="dxa"/>
          </w:tcPr>
          <w:p w:rsidR="0055434F" w:rsidRPr="001F1455" w:rsidRDefault="0055434F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Agency Contact Person</w:t>
            </w:r>
          </w:p>
          <w:p w:rsidR="00660699" w:rsidRPr="001F1455" w:rsidRDefault="008759C9" w:rsidP="003B693D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074" w:type="dxa"/>
            <w:gridSpan w:val="3"/>
          </w:tcPr>
          <w:p w:rsidR="0055434F" w:rsidRPr="001F1455" w:rsidRDefault="0055434F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Email Address</w:t>
            </w:r>
          </w:p>
          <w:p w:rsidR="00660699" w:rsidRPr="001F1455" w:rsidRDefault="008759C9" w:rsidP="003B693D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55434F" w:rsidRPr="001F1455" w:rsidRDefault="0055434F" w:rsidP="003B693D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Telephone Number</w:t>
            </w:r>
          </w:p>
          <w:p w:rsidR="0055434F" w:rsidRPr="008759C9" w:rsidRDefault="00C23634" w:rsidP="003B693D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8759C9">
              <w:rPr>
                <w:sz w:val="22"/>
                <w:szCs w:val="22"/>
              </w:rPr>
              <w:instrText xml:space="preserve"> FORMTEXT </w:instrText>
            </w:r>
            <w:r w:rsidR="007E4039"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91021" w:rsidRPr="00D556BC" w:rsidRDefault="00C91021" w:rsidP="00C91021">
      <w:pPr>
        <w:rPr>
          <w:b/>
          <w:sz w:val="16"/>
          <w:szCs w:val="16"/>
        </w:rPr>
      </w:pPr>
    </w:p>
    <w:p w:rsidR="0055434F" w:rsidRPr="00C91021" w:rsidRDefault="00C91021" w:rsidP="00C91021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60"/>
        <w:gridCol w:w="1471"/>
        <w:gridCol w:w="720"/>
        <w:gridCol w:w="2340"/>
        <w:gridCol w:w="900"/>
        <w:gridCol w:w="2610"/>
      </w:tblGrid>
      <w:tr w:rsidR="00E65792" w:rsidRPr="001F1455" w:rsidTr="008759C9">
        <w:trPr>
          <w:trHeight w:val="305"/>
        </w:trPr>
        <w:tc>
          <w:tcPr>
            <w:tcW w:w="10998" w:type="dxa"/>
            <w:gridSpan w:val="7"/>
          </w:tcPr>
          <w:p w:rsidR="00E65792" w:rsidRPr="001F1455" w:rsidRDefault="00E65792" w:rsidP="00B154A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Applicant</w:t>
            </w:r>
            <w:r w:rsidR="00C91021" w:rsidRPr="001F1455">
              <w:rPr>
                <w:b/>
                <w:sz w:val="22"/>
                <w:szCs w:val="22"/>
              </w:rPr>
              <w:t xml:space="preserve"> </w:t>
            </w:r>
            <w:r w:rsidR="00B154A7">
              <w:rPr>
                <w:b/>
                <w:sz w:val="22"/>
                <w:szCs w:val="22"/>
              </w:rPr>
              <w:t>One</w:t>
            </w:r>
            <w:r w:rsidRPr="001F1455">
              <w:rPr>
                <w:b/>
                <w:sz w:val="22"/>
                <w:szCs w:val="22"/>
              </w:rPr>
              <w:t xml:space="preserve">         </w:t>
            </w:r>
            <w:r w:rsidR="00C91021" w:rsidRPr="001F1455">
              <w:rPr>
                <w:b/>
                <w:sz w:val="22"/>
                <w:szCs w:val="22"/>
              </w:rPr>
              <w:t xml:space="preserve">        </w:t>
            </w:r>
            <w:r w:rsidR="00686881" w:rsidRPr="001F1455">
              <w:rPr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B154A7" w:rsidRPr="001F1455" w:rsidTr="008759C9">
        <w:trPr>
          <w:trHeight w:val="485"/>
        </w:trPr>
        <w:tc>
          <w:tcPr>
            <w:tcW w:w="10998" w:type="dxa"/>
            <w:gridSpan w:val="7"/>
          </w:tcPr>
          <w:p w:rsidR="00B154A7" w:rsidRDefault="00B154A7" w:rsidP="00B154A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First</w:t>
            </w:r>
            <w:r w:rsidR="00D52031">
              <w:rPr>
                <w:b/>
                <w:sz w:val="22"/>
                <w:szCs w:val="22"/>
              </w:rPr>
              <w:t xml:space="preserve"> Name</w:t>
            </w:r>
            <w:r w:rsidRPr="001F1455">
              <w:rPr>
                <w:b/>
                <w:sz w:val="22"/>
                <w:szCs w:val="22"/>
              </w:rPr>
              <w:t>:</w:t>
            </w:r>
            <w:r w:rsidR="00D52031">
              <w:rPr>
                <w:b/>
                <w:sz w:val="22"/>
                <w:szCs w:val="22"/>
              </w:rPr>
              <w:t xml:space="preserve">  </w:t>
            </w:r>
            <w:r w:rsidR="008759C9"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759C9" w:rsidRPr="009A3004">
              <w:rPr>
                <w:sz w:val="22"/>
                <w:szCs w:val="22"/>
              </w:rPr>
              <w:instrText xml:space="preserve"> FORMTEXT </w:instrText>
            </w:r>
            <w:r w:rsidR="008759C9" w:rsidRPr="009A3004">
              <w:rPr>
                <w:sz w:val="22"/>
                <w:szCs w:val="22"/>
              </w:rPr>
            </w:r>
            <w:r w:rsidR="008759C9" w:rsidRPr="009A3004">
              <w:rPr>
                <w:sz w:val="22"/>
                <w:szCs w:val="22"/>
              </w:rPr>
              <w:fldChar w:fldCharType="separate"/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sz w:val="22"/>
                <w:szCs w:val="22"/>
              </w:rPr>
              <w:fldChar w:fldCharType="end"/>
            </w:r>
            <w:r w:rsidRPr="001F14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="00D52031">
              <w:rPr>
                <w:b/>
                <w:sz w:val="22"/>
                <w:szCs w:val="22"/>
              </w:rPr>
              <w:t xml:space="preserve">Middle Name:  </w:t>
            </w:r>
            <w:r w:rsidR="008759C9"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759C9" w:rsidRPr="009A3004">
              <w:rPr>
                <w:sz w:val="22"/>
                <w:szCs w:val="22"/>
              </w:rPr>
              <w:instrText xml:space="preserve"> FORMTEXT </w:instrText>
            </w:r>
            <w:r w:rsidR="008759C9" w:rsidRPr="009A3004">
              <w:rPr>
                <w:sz w:val="22"/>
                <w:szCs w:val="22"/>
              </w:rPr>
            </w:r>
            <w:r w:rsidR="008759C9" w:rsidRPr="009A3004">
              <w:rPr>
                <w:sz w:val="22"/>
                <w:szCs w:val="22"/>
              </w:rPr>
              <w:fldChar w:fldCharType="separate"/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sz w:val="22"/>
                <w:szCs w:val="22"/>
              </w:rPr>
              <w:fldChar w:fldCharType="end"/>
            </w:r>
            <w:r w:rsidR="00D52031">
              <w:rPr>
                <w:b/>
                <w:sz w:val="22"/>
                <w:szCs w:val="22"/>
              </w:rPr>
              <w:t xml:space="preserve">                            Last Name:  </w:t>
            </w:r>
            <w:r w:rsidR="008759C9"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759C9" w:rsidRPr="009A3004">
              <w:rPr>
                <w:sz w:val="22"/>
                <w:szCs w:val="22"/>
              </w:rPr>
              <w:instrText xml:space="preserve"> FORMTEXT </w:instrText>
            </w:r>
            <w:r w:rsidR="008759C9" w:rsidRPr="009A3004">
              <w:rPr>
                <w:sz w:val="22"/>
                <w:szCs w:val="22"/>
              </w:rPr>
            </w:r>
            <w:r w:rsidR="008759C9" w:rsidRPr="009A3004">
              <w:rPr>
                <w:sz w:val="22"/>
                <w:szCs w:val="22"/>
              </w:rPr>
              <w:fldChar w:fldCharType="separate"/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noProof/>
                <w:sz w:val="22"/>
                <w:szCs w:val="22"/>
              </w:rPr>
              <w:t> </w:t>
            </w:r>
            <w:r w:rsidR="008759C9" w:rsidRPr="009A3004">
              <w:rPr>
                <w:sz w:val="22"/>
                <w:szCs w:val="22"/>
              </w:rPr>
              <w:fldChar w:fldCharType="end"/>
            </w:r>
            <w:r w:rsidRPr="001F1455">
              <w:rPr>
                <w:b/>
                <w:sz w:val="22"/>
                <w:szCs w:val="22"/>
              </w:rPr>
              <w:t xml:space="preserve"> </w:t>
            </w:r>
          </w:p>
          <w:p w:rsidR="00B154A7" w:rsidRPr="001F1455" w:rsidRDefault="00B154A7" w:rsidP="00B154A7">
            <w:pPr>
              <w:jc w:val="right"/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Gender   </w:t>
            </w:r>
            <w:r w:rsidR="009A3004" w:rsidRPr="008759C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A3004" w:rsidRPr="008759C9">
              <w:rPr>
                <w:sz w:val="22"/>
                <w:szCs w:val="22"/>
              </w:rPr>
              <w:instrText xml:space="preserve"> FORMTEXT </w:instrText>
            </w:r>
            <w:r w:rsidR="009A3004" w:rsidRPr="008759C9">
              <w:rPr>
                <w:sz w:val="22"/>
                <w:szCs w:val="22"/>
              </w:rPr>
            </w:r>
            <w:r w:rsidR="009A3004" w:rsidRPr="008759C9">
              <w:rPr>
                <w:sz w:val="22"/>
                <w:szCs w:val="22"/>
              </w:rPr>
              <w:fldChar w:fldCharType="separate"/>
            </w:r>
            <w:r w:rsidR="009A3004" w:rsidRPr="008759C9">
              <w:rPr>
                <w:noProof/>
                <w:sz w:val="22"/>
                <w:szCs w:val="22"/>
              </w:rPr>
              <w:t> </w:t>
            </w:r>
            <w:r w:rsidR="009A3004" w:rsidRPr="008759C9">
              <w:rPr>
                <w:noProof/>
                <w:sz w:val="22"/>
                <w:szCs w:val="22"/>
              </w:rPr>
              <w:t> </w:t>
            </w:r>
            <w:r w:rsidR="009A3004" w:rsidRPr="008759C9">
              <w:rPr>
                <w:noProof/>
                <w:sz w:val="22"/>
                <w:szCs w:val="22"/>
              </w:rPr>
              <w:t> </w:t>
            </w:r>
            <w:r w:rsidR="009A3004" w:rsidRPr="008759C9">
              <w:rPr>
                <w:noProof/>
                <w:sz w:val="22"/>
                <w:szCs w:val="22"/>
              </w:rPr>
              <w:t> </w:t>
            </w:r>
            <w:r w:rsidR="009A3004" w:rsidRPr="008759C9">
              <w:rPr>
                <w:noProof/>
                <w:sz w:val="22"/>
                <w:szCs w:val="22"/>
              </w:rPr>
              <w:t> </w:t>
            </w:r>
            <w:r w:rsidR="009A3004" w:rsidRPr="008759C9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60699" w:rsidRPr="001F1455" w:rsidTr="008759C9">
        <w:tc>
          <w:tcPr>
            <w:tcW w:w="4428" w:type="dxa"/>
            <w:gridSpan w:val="3"/>
          </w:tcPr>
          <w:p w:rsidR="00660699" w:rsidRPr="001F1455" w:rsidRDefault="00660699" w:rsidP="000834B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Occupation </w:t>
            </w:r>
          </w:p>
          <w:p w:rsidR="00660699" w:rsidRPr="001F1455" w:rsidRDefault="008759C9" w:rsidP="000834B7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gridSpan w:val="4"/>
          </w:tcPr>
          <w:p w:rsidR="00961B5F" w:rsidRDefault="00C91021" w:rsidP="000834B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Brief Work Schedule</w:t>
            </w:r>
          </w:p>
          <w:p w:rsidR="00660699" w:rsidRPr="001F1455" w:rsidRDefault="008759C9" w:rsidP="000834B7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</w:tr>
      <w:tr w:rsidR="00B0507E" w:rsidRPr="001F1455" w:rsidTr="008759C9">
        <w:trPr>
          <w:trHeight w:val="1013"/>
        </w:trPr>
        <w:tc>
          <w:tcPr>
            <w:tcW w:w="2957" w:type="dxa"/>
            <w:gridSpan w:val="2"/>
          </w:tcPr>
          <w:p w:rsidR="00B0507E" w:rsidRDefault="00B0507E" w:rsidP="00B0507E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Date of Birth  </w:t>
            </w:r>
          </w:p>
          <w:p w:rsidR="00B0507E" w:rsidRPr="008759C9" w:rsidRDefault="00B0507E" w:rsidP="00B0507E">
            <w:pPr>
              <w:rPr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13"/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041" w:type="dxa"/>
            <w:gridSpan w:val="5"/>
            <w:vMerge w:val="restart"/>
          </w:tcPr>
          <w:p w:rsidR="00B0507E" w:rsidRPr="008759C9" w:rsidRDefault="00B0507E" w:rsidP="000834B7">
            <w:pPr>
              <w:rPr>
                <w:b/>
                <w:sz w:val="22"/>
                <w:szCs w:val="22"/>
              </w:rPr>
            </w:pPr>
            <w:r w:rsidRPr="008759C9">
              <w:rPr>
                <w:b/>
                <w:sz w:val="22"/>
                <w:szCs w:val="22"/>
              </w:rPr>
              <w:t>Race / Ethnic Group (Check all that apply)</w:t>
            </w:r>
          </w:p>
          <w:p w:rsidR="00B0507E" w:rsidRPr="008759C9" w:rsidRDefault="00B0507E" w:rsidP="000834B7">
            <w:pPr>
              <w:rPr>
                <w:sz w:val="22"/>
                <w:szCs w:val="22"/>
              </w:rPr>
            </w:pPr>
            <w:r w:rsidRPr="008759C9">
              <w:rPr>
                <w:b/>
                <w:sz w:val="22"/>
                <w:szCs w:val="22"/>
              </w:rPr>
              <w:t>Ethnicity Hispanic</w:t>
            </w:r>
            <w:r w:rsidRPr="008759C9">
              <w:rPr>
                <w:sz w:val="22"/>
                <w:szCs w:val="22"/>
              </w:rPr>
              <w:t xml:space="preserve">  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Yes</w:t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No</w:t>
            </w:r>
          </w:p>
          <w:p w:rsidR="00B0507E" w:rsidRPr="008759C9" w:rsidRDefault="00B0507E" w:rsidP="000834B7">
            <w:pPr>
              <w:rPr>
                <w:sz w:val="22"/>
                <w:szCs w:val="22"/>
              </w:rPr>
            </w:pPr>
          </w:p>
          <w:p w:rsidR="00B0507E" w:rsidRPr="008759C9" w:rsidRDefault="00B0507E" w:rsidP="000834B7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bookmarkEnd w:id="6"/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American Indian / Alaskan Native</w:t>
            </w:r>
          </w:p>
          <w:p w:rsidR="00B0507E" w:rsidRPr="008759C9" w:rsidRDefault="00B0507E" w:rsidP="000834B7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Asian</w:t>
            </w:r>
          </w:p>
          <w:p w:rsidR="00B0507E" w:rsidRPr="008759C9" w:rsidRDefault="00B0507E" w:rsidP="000834B7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 xml:space="preserve">Black / African American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="000948FF"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Native Hawaiian /  Other Pacific Islander</w:t>
            </w:r>
          </w:p>
          <w:p w:rsidR="00B0507E" w:rsidRPr="008759C9" w:rsidRDefault="00B0507E" w:rsidP="0018548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 xml:space="preserve">White </w:t>
            </w:r>
            <w:r w:rsidRPr="008759C9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B0507E" w:rsidRPr="001F1455" w:rsidTr="008759C9">
        <w:trPr>
          <w:trHeight w:val="1012"/>
        </w:trPr>
        <w:tc>
          <w:tcPr>
            <w:tcW w:w="2957" w:type="dxa"/>
            <w:gridSpan w:val="2"/>
          </w:tcPr>
          <w:p w:rsidR="00B0507E" w:rsidRPr="001F1455" w:rsidRDefault="00B0507E" w:rsidP="00B0507E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Place of Birth</w:t>
            </w:r>
          </w:p>
          <w:p w:rsidR="00B0507E" w:rsidRPr="008759C9" w:rsidRDefault="009A3004" w:rsidP="000834B7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041" w:type="dxa"/>
            <w:gridSpan w:val="5"/>
            <w:vMerge/>
          </w:tcPr>
          <w:p w:rsidR="00B0507E" w:rsidRPr="001F1455" w:rsidRDefault="00B0507E" w:rsidP="000834B7">
            <w:pPr>
              <w:rPr>
                <w:b/>
                <w:sz w:val="22"/>
                <w:szCs w:val="22"/>
              </w:rPr>
            </w:pPr>
          </w:p>
        </w:tc>
      </w:tr>
      <w:tr w:rsidR="00E65792" w:rsidRPr="001F1455" w:rsidTr="008759C9">
        <w:tc>
          <w:tcPr>
            <w:tcW w:w="2897" w:type="dxa"/>
          </w:tcPr>
          <w:p w:rsidR="00E65792" w:rsidRPr="001F1455" w:rsidRDefault="00E65792" w:rsidP="000834B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Street Address</w:t>
            </w:r>
          </w:p>
          <w:p w:rsidR="00D80827" w:rsidRPr="001F1455" w:rsidRDefault="008759C9" w:rsidP="000834B7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gridSpan w:val="3"/>
          </w:tcPr>
          <w:p w:rsidR="00E65792" w:rsidRPr="001F1455" w:rsidRDefault="00E65792" w:rsidP="000834B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City</w:t>
            </w:r>
          </w:p>
          <w:p w:rsidR="00D80827" w:rsidRPr="001F1455" w:rsidRDefault="008759C9" w:rsidP="000834B7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E65792" w:rsidRPr="001F1455" w:rsidRDefault="00E65792" w:rsidP="000834B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County</w:t>
            </w:r>
          </w:p>
          <w:p w:rsidR="00D80827" w:rsidRPr="008759C9" w:rsidRDefault="008759C9" w:rsidP="000834B7">
            <w:pPr>
              <w:rPr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E65792" w:rsidRPr="001F1455" w:rsidRDefault="00E65792" w:rsidP="000834B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State </w:t>
            </w:r>
          </w:p>
          <w:p w:rsidR="00D80827" w:rsidRPr="008759C9" w:rsidRDefault="00D52031" w:rsidP="000834B7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10" w:type="dxa"/>
          </w:tcPr>
          <w:p w:rsidR="00E65792" w:rsidRPr="001F1455" w:rsidRDefault="00E65792" w:rsidP="000834B7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Zip Code</w:t>
            </w:r>
          </w:p>
          <w:p w:rsidR="00E65792" w:rsidRPr="008759C9" w:rsidRDefault="00C23634" w:rsidP="000834B7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8"/>
            <w:r w:rsidRPr="008759C9">
              <w:rPr>
                <w:sz w:val="22"/>
                <w:szCs w:val="22"/>
              </w:rPr>
              <w:instrText xml:space="preserve"> FORMTEXT </w:instrText>
            </w:r>
            <w:r w:rsidR="007E4039"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02AEE" w:rsidRPr="001F1455" w:rsidTr="008759C9">
        <w:tc>
          <w:tcPr>
            <w:tcW w:w="2897" w:type="dxa"/>
          </w:tcPr>
          <w:p w:rsidR="00402AEE" w:rsidRPr="001F1455" w:rsidRDefault="00402AEE" w:rsidP="009E60D8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Telephone Number</w:t>
            </w:r>
          </w:p>
          <w:p w:rsidR="00402AEE" w:rsidRPr="008759C9" w:rsidRDefault="00402AEE" w:rsidP="000834B7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1" w:type="dxa"/>
            <w:gridSpan w:val="6"/>
          </w:tcPr>
          <w:p w:rsidR="00402AEE" w:rsidRPr="001F1455" w:rsidRDefault="00402AEE" w:rsidP="009E60D8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Marital Status</w:t>
            </w:r>
          </w:p>
          <w:p w:rsidR="00402AEE" w:rsidRPr="008759C9" w:rsidDel="005F2A1A" w:rsidRDefault="009A3004" w:rsidP="000834B7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</w:tr>
    </w:tbl>
    <w:p w:rsidR="0055434F" w:rsidRDefault="0055434F" w:rsidP="003B693D">
      <w:pPr>
        <w:rPr>
          <w:b/>
          <w:sz w:val="16"/>
          <w:szCs w:val="16"/>
        </w:rPr>
      </w:pPr>
    </w:p>
    <w:p w:rsidR="00856552" w:rsidRDefault="00856552" w:rsidP="003B693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60"/>
        <w:gridCol w:w="1471"/>
        <w:gridCol w:w="720"/>
        <w:gridCol w:w="2340"/>
        <w:gridCol w:w="900"/>
        <w:gridCol w:w="2610"/>
      </w:tblGrid>
      <w:tr w:rsidR="00856552" w:rsidRPr="001F1455" w:rsidTr="00922462">
        <w:trPr>
          <w:trHeight w:val="305"/>
        </w:trPr>
        <w:tc>
          <w:tcPr>
            <w:tcW w:w="10998" w:type="dxa"/>
            <w:gridSpan w:val="7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Applicant </w:t>
            </w:r>
            <w:r>
              <w:rPr>
                <w:b/>
                <w:sz w:val="22"/>
                <w:szCs w:val="22"/>
              </w:rPr>
              <w:t>Two</w:t>
            </w:r>
            <w:r w:rsidRPr="001F1455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  <w:tr w:rsidR="00856552" w:rsidRPr="001F1455" w:rsidTr="00922462">
        <w:trPr>
          <w:trHeight w:val="485"/>
        </w:trPr>
        <w:tc>
          <w:tcPr>
            <w:tcW w:w="10998" w:type="dxa"/>
            <w:gridSpan w:val="7"/>
          </w:tcPr>
          <w:p w:rsidR="00856552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First</w:t>
            </w:r>
            <w:r>
              <w:rPr>
                <w:b/>
                <w:sz w:val="22"/>
                <w:szCs w:val="22"/>
              </w:rPr>
              <w:t xml:space="preserve"> Name</w:t>
            </w:r>
            <w:r w:rsidRPr="001F145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  <w:r w:rsidRPr="001F14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Middle Name:  </w:t>
            </w: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                     Last Name:  </w:t>
            </w: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  <w:r w:rsidRPr="001F1455">
              <w:rPr>
                <w:b/>
                <w:sz w:val="22"/>
                <w:szCs w:val="22"/>
              </w:rPr>
              <w:t xml:space="preserve"> </w:t>
            </w:r>
          </w:p>
          <w:p w:rsidR="00856552" w:rsidRPr="001F1455" w:rsidRDefault="00856552" w:rsidP="00922462">
            <w:pPr>
              <w:jc w:val="right"/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Gender  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56552" w:rsidRPr="001F1455" w:rsidTr="00922462">
        <w:tc>
          <w:tcPr>
            <w:tcW w:w="4428" w:type="dxa"/>
            <w:gridSpan w:val="3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Occupation </w:t>
            </w:r>
          </w:p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0" w:type="dxa"/>
            <w:gridSpan w:val="4"/>
          </w:tcPr>
          <w:p w:rsidR="00856552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Brief Work Schedule</w:t>
            </w:r>
          </w:p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</w:tr>
      <w:tr w:rsidR="00856552" w:rsidRPr="001F1455" w:rsidTr="00922462">
        <w:trPr>
          <w:trHeight w:val="1013"/>
        </w:trPr>
        <w:tc>
          <w:tcPr>
            <w:tcW w:w="2957" w:type="dxa"/>
            <w:gridSpan w:val="2"/>
          </w:tcPr>
          <w:p w:rsidR="00856552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Date of Birth  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041" w:type="dxa"/>
            <w:gridSpan w:val="5"/>
            <w:vMerge w:val="restart"/>
          </w:tcPr>
          <w:p w:rsidR="00856552" w:rsidRPr="008759C9" w:rsidRDefault="00856552" w:rsidP="00922462">
            <w:pPr>
              <w:rPr>
                <w:b/>
                <w:sz w:val="22"/>
                <w:szCs w:val="22"/>
              </w:rPr>
            </w:pPr>
            <w:r w:rsidRPr="008759C9">
              <w:rPr>
                <w:b/>
                <w:sz w:val="22"/>
                <w:szCs w:val="22"/>
              </w:rPr>
              <w:t>Race / Ethnic Group (Check all that apply)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b/>
                <w:sz w:val="22"/>
                <w:szCs w:val="22"/>
              </w:rPr>
              <w:t>Ethnicity Hispanic</w:t>
            </w:r>
            <w:r w:rsidRPr="008759C9">
              <w:rPr>
                <w:sz w:val="22"/>
                <w:szCs w:val="22"/>
              </w:rPr>
              <w:t xml:space="preserve">  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Yes</w:t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No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American Indian / Alaskan Native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Asian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 xml:space="preserve">Black / African American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Native Hawaiian /  Other Pacific Islander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 xml:space="preserve">White </w:t>
            </w:r>
            <w:r w:rsidRPr="008759C9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856552" w:rsidRPr="001F1455" w:rsidTr="00922462">
        <w:trPr>
          <w:trHeight w:val="1012"/>
        </w:trPr>
        <w:tc>
          <w:tcPr>
            <w:tcW w:w="2957" w:type="dxa"/>
            <w:gridSpan w:val="2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Place of Birth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041" w:type="dxa"/>
            <w:gridSpan w:val="5"/>
            <w:vMerge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</w:p>
        </w:tc>
      </w:tr>
      <w:tr w:rsidR="00856552" w:rsidRPr="001F1455" w:rsidTr="00922462">
        <w:tc>
          <w:tcPr>
            <w:tcW w:w="2897" w:type="dxa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Street Address</w:t>
            </w:r>
          </w:p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gridSpan w:val="3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City</w:t>
            </w:r>
          </w:p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County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9A300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3004">
              <w:rPr>
                <w:sz w:val="22"/>
                <w:szCs w:val="22"/>
              </w:rPr>
              <w:instrText xml:space="preserve"> FORMTEXT </w:instrText>
            </w:r>
            <w:r w:rsidRPr="009A3004">
              <w:rPr>
                <w:sz w:val="22"/>
                <w:szCs w:val="22"/>
              </w:rPr>
            </w:r>
            <w:r w:rsidRPr="009A3004">
              <w:rPr>
                <w:sz w:val="22"/>
                <w:szCs w:val="22"/>
              </w:rPr>
              <w:fldChar w:fldCharType="separate"/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noProof/>
                <w:sz w:val="22"/>
                <w:szCs w:val="22"/>
              </w:rPr>
              <w:t> </w:t>
            </w:r>
            <w:r w:rsidRPr="009A3004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 xml:space="preserve">State 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Zip Code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</w:tr>
      <w:tr w:rsidR="00856552" w:rsidRPr="001F1455" w:rsidTr="00922462">
        <w:tc>
          <w:tcPr>
            <w:tcW w:w="2897" w:type="dxa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Telephone Number</w:t>
            </w:r>
          </w:p>
          <w:p w:rsidR="00856552" w:rsidRPr="008759C9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1" w:type="dxa"/>
            <w:gridSpan w:val="6"/>
          </w:tcPr>
          <w:p w:rsidR="00856552" w:rsidRPr="001F1455" w:rsidRDefault="00856552" w:rsidP="00922462">
            <w:pPr>
              <w:rPr>
                <w:b/>
                <w:sz w:val="22"/>
                <w:szCs w:val="22"/>
              </w:rPr>
            </w:pPr>
            <w:r w:rsidRPr="001F1455">
              <w:rPr>
                <w:b/>
                <w:sz w:val="22"/>
                <w:szCs w:val="22"/>
              </w:rPr>
              <w:t>Marital Status</w:t>
            </w:r>
          </w:p>
          <w:p w:rsidR="00856552" w:rsidRPr="008759C9" w:rsidDel="005F2A1A" w:rsidRDefault="0085655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FORMTEXT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separate"/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noProof/>
                <w:sz w:val="22"/>
                <w:szCs w:val="22"/>
              </w:rPr>
              <w:t> </w:t>
            </w:r>
            <w:r w:rsidRPr="008759C9">
              <w:rPr>
                <w:sz w:val="22"/>
                <w:szCs w:val="22"/>
              </w:rPr>
              <w:fldChar w:fldCharType="end"/>
            </w:r>
          </w:p>
        </w:tc>
      </w:tr>
    </w:tbl>
    <w:p w:rsidR="00856552" w:rsidRPr="00D52031" w:rsidRDefault="00856552" w:rsidP="003B693D">
      <w:pPr>
        <w:rPr>
          <w:b/>
          <w:sz w:val="16"/>
          <w:szCs w:val="16"/>
        </w:rPr>
      </w:pPr>
    </w:p>
    <w:p w:rsidR="00B154A7" w:rsidRPr="00D52031" w:rsidRDefault="00B154A7" w:rsidP="003B693D">
      <w:pPr>
        <w:rPr>
          <w:b/>
          <w:sz w:val="16"/>
          <w:szCs w:val="16"/>
        </w:rPr>
      </w:pPr>
    </w:p>
    <w:p w:rsidR="0055434F" w:rsidRPr="00E113E2" w:rsidRDefault="0055434F" w:rsidP="00D52031">
      <w:pPr>
        <w:jc w:val="center"/>
        <w:rPr>
          <w:sz w:val="32"/>
          <w:szCs w:val="32"/>
        </w:rPr>
      </w:pPr>
      <w:r w:rsidRPr="00686881">
        <w:rPr>
          <w:sz w:val="32"/>
          <w:szCs w:val="32"/>
        </w:rPr>
        <w:lastRenderedPageBreak/>
        <w:t xml:space="preserve">Children </w:t>
      </w:r>
      <w:r w:rsidR="00E113E2">
        <w:rPr>
          <w:sz w:val="32"/>
          <w:szCs w:val="32"/>
        </w:rPr>
        <w:t>Living with Family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990"/>
        <w:gridCol w:w="900"/>
        <w:gridCol w:w="3960"/>
      </w:tblGrid>
      <w:tr w:rsidR="006D0AA1" w:rsidRPr="001F1455" w:rsidTr="004D1F6D">
        <w:tc>
          <w:tcPr>
            <w:tcW w:w="3528" w:type="dxa"/>
          </w:tcPr>
          <w:p w:rsidR="006D0AA1" w:rsidRPr="001F1455" w:rsidRDefault="006D0AA1" w:rsidP="003B693D">
            <w:pPr>
              <w:rPr>
                <w:b/>
              </w:rPr>
            </w:pPr>
            <w:r w:rsidRPr="001F1455">
              <w:rPr>
                <w:b/>
              </w:rPr>
              <w:t>Name</w:t>
            </w:r>
          </w:p>
        </w:tc>
        <w:tc>
          <w:tcPr>
            <w:tcW w:w="1620" w:type="dxa"/>
          </w:tcPr>
          <w:p w:rsidR="006D0AA1" w:rsidRPr="001F1455" w:rsidRDefault="006D0AA1" w:rsidP="003B693D">
            <w:pPr>
              <w:rPr>
                <w:b/>
              </w:rPr>
            </w:pPr>
            <w:r w:rsidRPr="001F1455">
              <w:rPr>
                <w:b/>
              </w:rPr>
              <w:t>Date of Birth</w:t>
            </w:r>
          </w:p>
        </w:tc>
        <w:tc>
          <w:tcPr>
            <w:tcW w:w="990" w:type="dxa"/>
          </w:tcPr>
          <w:p w:rsidR="006D0AA1" w:rsidRPr="001F1455" w:rsidRDefault="006D0AA1" w:rsidP="003B693D">
            <w:pPr>
              <w:rPr>
                <w:b/>
              </w:rPr>
            </w:pPr>
            <w:r w:rsidRPr="001F1455">
              <w:rPr>
                <w:b/>
              </w:rPr>
              <w:t>Gender</w:t>
            </w:r>
          </w:p>
        </w:tc>
        <w:tc>
          <w:tcPr>
            <w:tcW w:w="900" w:type="dxa"/>
          </w:tcPr>
          <w:p w:rsidR="006D0AA1" w:rsidRPr="001F1455" w:rsidRDefault="006D0AA1" w:rsidP="003B693D">
            <w:pPr>
              <w:rPr>
                <w:b/>
              </w:rPr>
            </w:pPr>
            <w:r w:rsidRPr="001F1455">
              <w:rPr>
                <w:b/>
              </w:rPr>
              <w:t>Race</w:t>
            </w:r>
          </w:p>
        </w:tc>
        <w:tc>
          <w:tcPr>
            <w:tcW w:w="3960" w:type="dxa"/>
          </w:tcPr>
          <w:p w:rsidR="006D0AA1" w:rsidRPr="001F1455" w:rsidRDefault="006D0AA1" w:rsidP="003B693D">
            <w:pPr>
              <w:rPr>
                <w:b/>
              </w:rPr>
            </w:pPr>
            <w:r w:rsidRPr="001F1455">
              <w:rPr>
                <w:b/>
              </w:rPr>
              <w:t>Relationship to Applicant</w:t>
            </w:r>
          </w:p>
        </w:tc>
      </w:tr>
      <w:tr w:rsidR="009A3004" w:rsidRPr="001F1455" w:rsidTr="004D1F6D">
        <w:tc>
          <w:tcPr>
            <w:tcW w:w="3528" w:type="dxa"/>
          </w:tcPr>
          <w:p w:rsidR="009A3004" w:rsidRPr="00922462" w:rsidRDefault="00922462" w:rsidP="008759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A3004" w:rsidRPr="00922462" w:rsidRDefault="009A3004" w:rsidP="008759C9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bookmarkStart w:id="9" w:name="Text22"/>
        <w:tc>
          <w:tcPr>
            <w:tcW w:w="990" w:type="dxa"/>
          </w:tcPr>
          <w:p w:rsidR="009A3004" w:rsidRPr="00922462" w:rsidRDefault="009A3004" w:rsidP="008759C9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  <w:bookmarkEnd w:id="9"/>
          </w:p>
        </w:tc>
        <w:tc>
          <w:tcPr>
            <w:tcW w:w="900" w:type="dxa"/>
          </w:tcPr>
          <w:p w:rsidR="009A3004" w:rsidRPr="00922462" w:rsidRDefault="009A3004" w:rsidP="008759C9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A3004" w:rsidRPr="009A3004" w:rsidRDefault="00922462" w:rsidP="008759C9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434F" w:rsidRDefault="0055434F" w:rsidP="003B693D">
      <w:pPr>
        <w:rPr>
          <w:b/>
        </w:rPr>
      </w:pPr>
    </w:p>
    <w:p w:rsidR="00951F74" w:rsidRPr="00E113E2" w:rsidRDefault="00951F74" w:rsidP="00951F74">
      <w:pPr>
        <w:jc w:val="center"/>
        <w:rPr>
          <w:sz w:val="32"/>
          <w:szCs w:val="32"/>
        </w:rPr>
      </w:pPr>
      <w:r w:rsidRPr="00686881">
        <w:rPr>
          <w:sz w:val="32"/>
          <w:szCs w:val="32"/>
        </w:rPr>
        <w:t xml:space="preserve">Children </w:t>
      </w:r>
      <w:r>
        <w:rPr>
          <w:sz w:val="32"/>
          <w:szCs w:val="32"/>
        </w:rPr>
        <w:t xml:space="preserve">Living </w:t>
      </w:r>
      <w:r w:rsidR="0017631C">
        <w:rPr>
          <w:sz w:val="32"/>
          <w:szCs w:val="32"/>
        </w:rPr>
        <w:t>Outside</w:t>
      </w:r>
      <w:r w:rsidR="006923FA">
        <w:rPr>
          <w:sz w:val="32"/>
          <w:szCs w:val="32"/>
        </w:rPr>
        <w:t xml:space="preserve"> Home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990"/>
        <w:gridCol w:w="900"/>
        <w:gridCol w:w="3960"/>
      </w:tblGrid>
      <w:tr w:rsidR="00951F74" w:rsidRPr="001F1455" w:rsidTr="00951F74">
        <w:tc>
          <w:tcPr>
            <w:tcW w:w="3528" w:type="dxa"/>
          </w:tcPr>
          <w:p w:rsidR="00951F74" w:rsidRPr="001F1455" w:rsidRDefault="00951F74" w:rsidP="00951F74">
            <w:pPr>
              <w:rPr>
                <w:b/>
              </w:rPr>
            </w:pPr>
            <w:r w:rsidRPr="001F1455">
              <w:rPr>
                <w:b/>
              </w:rPr>
              <w:t>Name</w:t>
            </w:r>
          </w:p>
        </w:tc>
        <w:tc>
          <w:tcPr>
            <w:tcW w:w="1620" w:type="dxa"/>
          </w:tcPr>
          <w:p w:rsidR="00951F74" w:rsidRPr="001F1455" w:rsidRDefault="00951F74" w:rsidP="00951F74">
            <w:pPr>
              <w:rPr>
                <w:b/>
              </w:rPr>
            </w:pPr>
            <w:r w:rsidRPr="001F1455">
              <w:rPr>
                <w:b/>
              </w:rPr>
              <w:t>Date of Birth</w:t>
            </w:r>
          </w:p>
        </w:tc>
        <w:tc>
          <w:tcPr>
            <w:tcW w:w="990" w:type="dxa"/>
          </w:tcPr>
          <w:p w:rsidR="00951F74" w:rsidRPr="001F1455" w:rsidRDefault="00951F74" w:rsidP="00951F74">
            <w:pPr>
              <w:rPr>
                <w:b/>
              </w:rPr>
            </w:pPr>
            <w:r w:rsidRPr="001F1455">
              <w:rPr>
                <w:b/>
              </w:rPr>
              <w:t>Gender</w:t>
            </w:r>
          </w:p>
        </w:tc>
        <w:tc>
          <w:tcPr>
            <w:tcW w:w="900" w:type="dxa"/>
          </w:tcPr>
          <w:p w:rsidR="00951F74" w:rsidRPr="001F1455" w:rsidRDefault="00951F74" w:rsidP="00951F74">
            <w:pPr>
              <w:rPr>
                <w:b/>
              </w:rPr>
            </w:pPr>
            <w:r w:rsidRPr="001F1455">
              <w:rPr>
                <w:b/>
              </w:rPr>
              <w:t>Race</w:t>
            </w:r>
          </w:p>
        </w:tc>
        <w:tc>
          <w:tcPr>
            <w:tcW w:w="3960" w:type="dxa"/>
          </w:tcPr>
          <w:p w:rsidR="00951F74" w:rsidRPr="001F1455" w:rsidRDefault="00951F74" w:rsidP="00951F74">
            <w:pPr>
              <w:rPr>
                <w:b/>
              </w:rPr>
            </w:pPr>
            <w:r w:rsidRPr="001F1455">
              <w:rPr>
                <w:b/>
              </w:rPr>
              <w:t>Relationship to Applicant</w:t>
            </w:r>
          </w:p>
        </w:tc>
      </w:tr>
      <w:tr w:rsidR="00951F74" w:rsidRPr="001F1455" w:rsidTr="00951F74">
        <w:tc>
          <w:tcPr>
            <w:tcW w:w="3528" w:type="dxa"/>
          </w:tcPr>
          <w:p w:rsidR="00951F74" w:rsidRPr="00922462" w:rsidRDefault="00951F74" w:rsidP="00951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51F74" w:rsidRPr="009A3004" w:rsidRDefault="00951F74" w:rsidP="00951F7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F74" w:rsidRPr="001F1455" w:rsidTr="00951F74">
        <w:tc>
          <w:tcPr>
            <w:tcW w:w="3528" w:type="dxa"/>
          </w:tcPr>
          <w:p w:rsidR="00951F74" w:rsidRPr="00922462" w:rsidRDefault="00951F74" w:rsidP="00951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51F74" w:rsidRPr="009A3004" w:rsidRDefault="00951F74" w:rsidP="00951F7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F74" w:rsidRPr="001F1455" w:rsidTr="00951F74">
        <w:tc>
          <w:tcPr>
            <w:tcW w:w="3528" w:type="dxa"/>
          </w:tcPr>
          <w:p w:rsidR="00951F74" w:rsidRPr="00922462" w:rsidRDefault="00951F74" w:rsidP="00951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51F74" w:rsidRPr="009A3004" w:rsidRDefault="00951F74" w:rsidP="00951F7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F74" w:rsidRPr="001F1455" w:rsidTr="00951F74">
        <w:tc>
          <w:tcPr>
            <w:tcW w:w="3528" w:type="dxa"/>
          </w:tcPr>
          <w:p w:rsidR="00951F74" w:rsidRPr="00922462" w:rsidRDefault="00951F74" w:rsidP="00951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51F74" w:rsidRPr="009A3004" w:rsidRDefault="00951F74" w:rsidP="00951F7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F74" w:rsidRPr="001F1455" w:rsidTr="00951F74">
        <w:tc>
          <w:tcPr>
            <w:tcW w:w="3528" w:type="dxa"/>
          </w:tcPr>
          <w:p w:rsidR="00951F74" w:rsidRPr="00922462" w:rsidRDefault="00951F74" w:rsidP="00951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51F74" w:rsidRPr="00922462" w:rsidRDefault="00951F74" w:rsidP="00951F74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51F74" w:rsidRPr="009A3004" w:rsidRDefault="00951F74" w:rsidP="00951F7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1F74" w:rsidRDefault="00951F74" w:rsidP="00D52031">
      <w:pPr>
        <w:jc w:val="center"/>
        <w:rPr>
          <w:sz w:val="32"/>
          <w:szCs w:val="32"/>
        </w:rPr>
      </w:pPr>
    </w:p>
    <w:p w:rsidR="0055434F" w:rsidRPr="009E60D8" w:rsidRDefault="0055434F" w:rsidP="00D52031">
      <w:pPr>
        <w:jc w:val="center"/>
        <w:rPr>
          <w:sz w:val="32"/>
          <w:szCs w:val="32"/>
        </w:rPr>
      </w:pPr>
      <w:r w:rsidRPr="009E60D8">
        <w:rPr>
          <w:sz w:val="32"/>
          <w:szCs w:val="32"/>
        </w:rPr>
        <w:t>Other Adults Living in Household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990"/>
        <w:gridCol w:w="900"/>
        <w:gridCol w:w="3960"/>
      </w:tblGrid>
      <w:tr w:rsidR="0055434F" w:rsidRPr="001F1455" w:rsidTr="004D1F6D">
        <w:tc>
          <w:tcPr>
            <w:tcW w:w="3528" w:type="dxa"/>
          </w:tcPr>
          <w:p w:rsidR="0055434F" w:rsidRPr="001F1455" w:rsidRDefault="0055434F" w:rsidP="003B693D">
            <w:pPr>
              <w:rPr>
                <w:b/>
              </w:rPr>
            </w:pPr>
            <w:r w:rsidRPr="001F1455">
              <w:rPr>
                <w:b/>
              </w:rPr>
              <w:t>Name</w:t>
            </w:r>
          </w:p>
        </w:tc>
        <w:tc>
          <w:tcPr>
            <w:tcW w:w="1620" w:type="dxa"/>
          </w:tcPr>
          <w:p w:rsidR="0055434F" w:rsidRPr="001F1455" w:rsidRDefault="0055434F" w:rsidP="003B693D">
            <w:pPr>
              <w:rPr>
                <w:b/>
              </w:rPr>
            </w:pPr>
            <w:r w:rsidRPr="001F1455">
              <w:rPr>
                <w:b/>
              </w:rPr>
              <w:t>Date of Birth</w:t>
            </w:r>
          </w:p>
        </w:tc>
        <w:tc>
          <w:tcPr>
            <w:tcW w:w="990" w:type="dxa"/>
          </w:tcPr>
          <w:p w:rsidR="0055434F" w:rsidRPr="001F1455" w:rsidRDefault="0055434F" w:rsidP="003B693D">
            <w:pPr>
              <w:rPr>
                <w:b/>
              </w:rPr>
            </w:pPr>
            <w:r w:rsidRPr="001F1455">
              <w:rPr>
                <w:b/>
              </w:rPr>
              <w:t>Gender</w:t>
            </w:r>
          </w:p>
        </w:tc>
        <w:tc>
          <w:tcPr>
            <w:tcW w:w="900" w:type="dxa"/>
          </w:tcPr>
          <w:p w:rsidR="0055434F" w:rsidRPr="001F1455" w:rsidRDefault="0055434F" w:rsidP="003B693D">
            <w:pPr>
              <w:rPr>
                <w:b/>
              </w:rPr>
            </w:pPr>
            <w:r w:rsidRPr="001F1455">
              <w:rPr>
                <w:b/>
              </w:rPr>
              <w:t>Race</w:t>
            </w:r>
          </w:p>
        </w:tc>
        <w:tc>
          <w:tcPr>
            <w:tcW w:w="3960" w:type="dxa"/>
          </w:tcPr>
          <w:p w:rsidR="0055434F" w:rsidRPr="001F1455" w:rsidRDefault="0055434F" w:rsidP="003B693D">
            <w:pPr>
              <w:rPr>
                <w:b/>
              </w:rPr>
            </w:pPr>
            <w:r w:rsidRPr="001F1455">
              <w:rPr>
                <w:b/>
              </w:rPr>
              <w:t xml:space="preserve">Relationship to </w:t>
            </w:r>
            <w:r w:rsidR="00D365A8" w:rsidRPr="001F1455">
              <w:rPr>
                <w:b/>
              </w:rPr>
              <w:t>Applicant</w:t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462" w:rsidRPr="001F1455" w:rsidTr="004D1F6D">
        <w:tc>
          <w:tcPr>
            <w:tcW w:w="3528" w:type="dxa"/>
          </w:tcPr>
          <w:p w:rsidR="00922462" w:rsidRPr="00922462" w:rsidRDefault="00922462" w:rsidP="009224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9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900" w:type="dxa"/>
          </w:tcPr>
          <w:p w:rsidR="00922462" w:rsidRPr="00922462" w:rsidRDefault="00922462" w:rsidP="00922462">
            <w:r w:rsidRPr="0092246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2462">
              <w:instrText xml:space="preserve"> FORMTEXT </w:instrText>
            </w:r>
            <w:r w:rsidRPr="00922462">
              <w:fldChar w:fldCharType="separate"/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rPr>
                <w:noProof/>
              </w:rPr>
              <w:t> </w:t>
            </w:r>
            <w:r w:rsidRPr="00922462">
              <w:fldChar w:fldCharType="end"/>
            </w:r>
          </w:p>
        </w:tc>
        <w:tc>
          <w:tcPr>
            <w:tcW w:w="3960" w:type="dxa"/>
          </w:tcPr>
          <w:p w:rsidR="00922462" w:rsidRPr="009A3004" w:rsidRDefault="00922462" w:rsidP="009224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3C95" w:rsidRDefault="006F3C95" w:rsidP="003B693D">
      <w:pPr>
        <w:rPr>
          <w:b/>
        </w:rPr>
      </w:pPr>
    </w:p>
    <w:p w:rsidR="0055434F" w:rsidRPr="009E60D8" w:rsidRDefault="0055434F" w:rsidP="009E60D8">
      <w:pPr>
        <w:jc w:val="center"/>
        <w:rPr>
          <w:sz w:val="32"/>
          <w:szCs w:val="32"/>
        </w:rPr>
      </w:pPr>
      <w:r w:rsidRPr="009E60D8">
        <w:rPr>
          <w:sz w:val="32"/>
          <w:szCs w:val="32"/>
        </w:rPr>
        <w:t>Type of Child / Children Desired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350"/>
        <w:gridCol w:w="4590"/>
      </w:tblGrid>
      <w:tr w:rsidR="0055434F" w:rsidRPr="001F1455" w:rsidTr="004D1F6D">
        <w:trPr>
          <w:trHeight w:val="287"/>
        </w:trPr>
        <w:tc>
          <w:tcPr>
            <w:tcW w:w="10998" w:type="dxa"/>
            <w:gridSpan w:val="3"/>
          </w:tcPr>
          <w:p w:rsidR="0055434F" w:rsidRPr="001F1455" w:rsidRDefault="0055434F" w:rsidP="00775B69">
            <w:pPr>
              <w:rPr>
                <w:b/>
              </w:rPr>
            </w:pPr>
            <w:r w:rsidRPr="001F1455">
              <w:rPr>
                <w:b/>
              </w:rPr>
              <w:t xml:space="preserve">Family willing to consider legal risk placement </w:t>
            </w:r>
            <w:r w:rsidR="00167D9C" w:rsidRPr="001F1455">
              <w:rPr>
                <w:b/>
              </w:rPr>
              <w:t xml:space="preserve"> </w:t>
            </w:r>
            <w:r w:rsidRPr="001F1455">
              <w:rPr>
                <w:b/>
              </w:rPr>
              <w:t xml:space="preserve">  </w:t>
            </w:r>
            <w:r w:rsidR="00D80827" w:rsidRPr="009224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D80827" w:rsidRPr="00922462">
              <w:instrText xml:space="preserve"> FORMCHECKBOX </w:instrText>
            </w:r>
            <w:r w:rsidR="00D80827" w:rsidRPr="00922462">
              <w:fldChar w:fldCharType="end"/>
            </w:r>
            <w:bookmarkEnd w:id="10"/>
            <w:r w:rsidRPr="00922462">
              <w:rPr>
                <w:b/>
              </w:rPr>
              <w:t xml:space="preserve">Yes   </w:t>
            </w:r>
            <w:r w:rsidRPr="00922462">
              <w:t xml:space="preserve">       </w:t>
            </w:r>
            <w:r w:rsidR="00D80827" w:rsidRPr="009224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D80827" w:rsidRPr="00922462">
              <w:instrText xml:space="preserve"> FORMCHECKBOX </w:instrText>
            </w:r>
            <w:r w:rsidR="00D80827" w:rsidRPr="00922462">
              <w:fldChar w:fldCharType="end"/>
            </w:r>
            <w:bookmarkEnd w:id="11"/>
            <w:r w:rsidRPr="00922462">
              <w:t xml:space="preserve"> </w:t>
            </w:r>
            <w:r w:rsidRPr="00922462">
              <w:rPr>
                <w:b/>
              </w:rPr>
              <w:t>No</w:t>
            </w:r>
            <w:r w:rsidRPr="00922462">
              <w:t xml:space="preserve"> </w:t>
            </w:r>
          </w:p>
        </w:tc>
      </w:tr>
      <w:tr w:rsidR="0055434F" w:rsidRPr="001F1455" w:rsidTr="004D1F6D">
        <w:tc>
          <w:tcPr>
            <w:tcW w:w="5058" w:type="dxa"/>
          </w:tcPr>
          <w:p w:rsidR="0055434F" w:rsidRPr="001F1455" w:rsidRDefault="0055434F" w:rsidP="00D52031">
            <w:pPr>
              <w:rPr>
                <w:b/>
              </w:rPr>
            </w:pPr>
            <w:r w:rsidRPr="001F1455">
              <w:rPr>
                <w:b/>
              </w:rPr>
              <w:t xml:space="preserve">Race </w:t>
            </w:r>
            <w:r w:rsidR="00775B69">
              <w:rPr>
                <w:b/>
              </w:rPr>
              <w:t>/ Ethnicity</w:t>
            </w:r>
            <w:r w:rsidRPr="001F1455">
              <w:rPr>
                <w:b/>
              </w:rPr>
              <w:t>– Check all that you will accept</w:t>
            </w:r>
          </w:p>
        </w:tc>
        <w:tc>
          <w:tcPr>
            <w:tcW w:w="1350" w:type="dxa"/>
          </w:tcPr>
          <w:p w:rsidR="0055434F" w:rsidRPr="001F1455" w:rsidRDefault="0055434F" w:rsidP="003B693D">
            <w:pPr>
              <w:rPr>
                <w:b/>
              </w:rPr>
            </w:pPr>
            <w:r w:rsidRPr="001F1455">
              <w:rPr>
                <w:b/>
              </w:rPr>
              <w:t>Gender</w:t>
            </w:r>
          </w:p>
        </w:tc>
        <w:tc>
          <w:tcPr>
            <w:tcW w:w="4590" w:type="dxa"/>
          </w:tcPr>
          <w:p w:rsidR="0055434F" w:rsidRPr="001F1455" w:rsidRDefault="0055434F" w:rsidP="003B693D">
            <w:pPr>
              <w:rPr>
                <w:b/>
              </w:rPr>
            </w:pPr>
            <w:r w:rsidRPr="001F1455">
              <w:rPr>
                <w:b/>
              </w:rPr>
              <w:t xml:space="preserve">Number of </w:t>
            </w:r>
            <w:smartTag w:uri="urn:schemas-microsoft-com:office:smarttags" w:element="place">
              <w:smartTag w:uri="urn:schemas-microsoft-com:office:smarttags" w:element="PlaceName">
                <w:r w:rsidRPr="001F1455">
                  <w:rPr>
                    <w:b/>
                  </w:rPr>
                  <w:t>Children &amp; Age</w:t>
                </w:r>
              </w:smartTag>
              <w:r w:rsidRPr="001F1455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1F1455">
                  <w:rPr>
                    <w:b/>
                  </w:rPr>
                  <w:t>Range</w:t>
                </w:r>
              </w:smartTag>
            </w:smartTag>
          </w:p>
        </w:tc>
      </w:tr>
      <w:tr w:rsidR="0055434F" w:rsidRPr="001F1455" w:rsidTr="004D1F6D">
        <w:tc>
          <w:tcPr>
            <w:tcW w:w="5058" w:type="dxa"/>
          </w:tcPr>
          <w:p w:rsidR="00775B69" w:rsidRPr="00775B69" w:rsidRDefault="00775B69" w:rsidP="00775B69">
            <w:pPr>
              <w:rPr>
                <w:b/>
                <w:sz w:val="22"/>
                <w:szCs w:val="22"/>
              </w:rPr>
            </w:pPr>
            <w:r w:rsidRPr="00775B69">
              <w:rPr>
                <w:b/>
              </w:rPr>
              <w:t xml:space="preserve"> </w:t>
            </w:r>
            <w:r w:rsidRPr="00775B69">
              <w:rPr>
                <w:b/>
                <w:sz w:val="22"/>
                <w:szCs w:val="22"/>
              </w:rPr>
              <w:t xml:space="preserve">Ethnicity </w:t>
            </w:r>
            <w:r w:rsidRPr="00922462">
              <w:rPr>
                <w:b/>
                <w:sz w:val="22"/>
                <w:szCs w:val="22"/>
              </w:rPr>
              <w:t>Hispanic</w:t>
            </w:r>
            <w:r w:rsidRPr="00922462">
              <w:rPr>
                <w:sz w:val="22"/>
                <w:szCs w:val="22"/>
              </w:rPr>
              <w:t xml:space="preserve">   </w:t>
            </w:r>
            <w:r w:rsidRPr="009224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62">
              <w:rPr>
                <w:sz w:val="22"/>
                <w:szCs w:val="22"/>
              </w:rPr>
              <w:instrText xml:space="preserve"> FORMCHECKBOX </w:instrText>
            </w:r>
            <w:r w:rsidRPr="00922462">
              <w:rPr>
                <w:sz w:val="22"/>
                <w:szCs w:val="22"/>
              </w:rPr>
            </w:r>
            <w:r w:rsidRPr="00922462">
              <w:rPr>
                <w:sz w:val="22"/>
                <w:szCs w:val="22"/>
              </w:rPr>
              <w:fldChar w:fldCharType="end"/>
            </w:r>
            <w:r w:rsidRPr="00922462">
              <w:rPr>
                <w:sz w:val="22"/>
                <w:szCs w:val="22"/>
              </w:rPr>
              <w:t xml:space="preserve"> </w:t>
            </w:r>
            <w:r w:rsidRPr="00922462">
              <w:rPr>
                <w:b/>
                <w:sz w:val="22"/>
                <w:szCs w:val="22"/>
              </w:rPr>
              <w:t>Yes</w:t>
            </w:r>
            <w:r w:rsidRPr="00922462">
              <w:rPr>
                <w:sz w:val="22"/>
                <w:szCs w:val="22"/>
              </w:rPr>
              <w:t xml:space="preserve"> </w:t>
            </w:r>
            <w:r w:rsidRPr="009224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62">
              <w:rPr>
                <w:sz w:val="22"/>
                <w:szCs w:val="22"/>
              </w:rPr>
              <w:instrText xml:space="preserve"> FORMCHECKBOX </w:instrText>
            </w:r>
            <w:r w:rsidRPr="00922462">
              <w:rPr>
                <w:sz w:val="22"/>
                <w:szCs w:val="22"/>
              </w:rPr>
            </w:r>
            <w:r w:rsidRPr="00922462">
              <w:rPr>
                <w:sz w:val="22"/>
                <w:szCs w:val="22"/>
              </w:rPr>
              <w:fldChar w:fldCharType="end"/>
            </w:r>
            <w:r w:rsidRPr="00922462">
              <w:rPr>
                <w:sz w:val="22"/>
                <w:szCs w:val="22"/>
              </w:rPr>
              <w:t xml:space="preserve"> </w:t>
            </w:r>
            <w:r w:rsidRPr="00922462">
              <w:rPr>
                <w:b/>
                <w:sz w:val="22"/>
                <w:szCs w:val="22"/>
              </w:rPr>
              <w:t>No</w:t>
            </w:r>
          </w:p>
          <w:p w:rsidR="00775B69" w:rsidRPr="00922462" w:rsidRDefault="00775B69" w:rsidP="00775B69">
            <w:pPr>
              <w:rPr>
                <w:sz w:val="22"/>
                <w:szCs w:val="22"/>
              </w:rPr>
            </w:pPr>
          </w:p>
          <w:p w:rsidR="00922462" w:rsidRPr="008759C9" w:rsidRDefault="0092246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American Indian / Alaskan Native</w:t>
            </w:r>
          </w:p>
          <w:p w:rsidR="00922462" w:rsidRPr="008759C9" w:rsidRDefault="0092246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Asian</w:t>
            </w:r>
          </w:p>
          <w:p w:rsidR="00922462" w:rsidRPr="008759C9" w:rsidRDefault="00922462" w:rsidP="00922462">
            <w:pPr>
              <w:rPr>
                <w:sz w:val="22"/>
                <w:szCs w:val="22"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 xml:space="preserve">Black / African American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759C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>Native Hawaiian /  Other Pacific Islander</w:t>
            </w:r>
          </w:p>
          <w:p w:rsidR="0014438F" w:rsidRPr="00775B69" w:rsidRDefault="00922462" w:rsidP="00922462">
            <w:pPr>
              <w:rPr>
                <w:b/>
              </w:rPr>
            </w:pPr>
            <w:r w:rsidRPr="008759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C9">
              <w:rPr>
                <w:sz w:val="22"/>
                <w:szCs w:val="22"/>
              </w:rPr>
              <w:instrText xml:space="preserve"> FORMCHECKBOX </w:instrText>
            </w:r>
            <w:r w:rsidRPr="008759C9">
              <w:rPr>
                <w:sz w:val="22"/>
                <w:szCs w:val="22"/>
              </w:rPr>
            </w:r>
            <w:r w:rsidRPr="008759C9">
              <w:rPr>
                <w:sz w:val="22"/>
                <w:szCs w:val="22"/>
              </w:rPr>
              <w:fldChar w:fldCharType="end"/>
            </w:r>
            <w:r w:rsidRPr="008759C9">
              <w:rPr>
                <w:sz w:val="22"/>
                <w:szCs w:val="22"/>
              </w:rPr>
              <w:t xml:space="preserve"> </w:t>
            </w:r>
            <w:r w:rsidRPr="008759C9">
              <w:rPr>
                <w:b/>
                <w:sz w:val="22"/>
                <w:szCs w:val="22"/>
              </w:rPr>
              <w:t xml:space="preserve">White </w:t>
            </w:r>
            <w:r w:rsidRPr="008759C9">
              <w:rPr>
                <w:sz w:val="22"/>
                <w:szCs w:val="22"/>
              </w:rPr>
              <w:t xml:space="preserve">                                 </w:t>
            </w:r>
            <w:r w:rsidR="00775B69" w:rsidRPr="00775B69"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350" w:type="dxa"/>
          </w:tcPr>
          <w:p w:rsidR="0055434F" w:rsidRPr="00922462" w:rsidRDefault="00D80827" w:rsidP="003B693D">
            <w:r w:rsidRPr="009224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62">
              <w:instrText xml:space="preserve"> FORMCHECKBOX </w:instrText>
            </w:r>
            <w:r w:rsidRPr="00922462">
              <w:fldChar w:fldCharType="end"/>
            </w:r>
            <w:r w:rsidR="0055434F" w:rsidRPr="00922462">
              <w:t xml:space="preserve"> </w:t>
            </w:r>
            <w:r w:rsidR="0055434F" w:rsidRPr="00922462">
              <w:rPr>
                <w:b/>
              </w:rPr>
              <w:t>Either</w:t>
            </w:r>
          </w:p>
          <w:p w:rsidR="0014438F" w:rsidRPr="00922462" w:rsidRDefault="00D80827" w:rsidP="003B693D">
            <w:r w:rsidRPr="009224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62">
              <w:instrText xml:space="preserve"> FORMCHECKBOX </w:instrText>
            </w:r>
            <w:r w:rsidRPr="00922462">
              <w:fldChar w:fldCharType="end"/>
            </w:r>
            <w:r w:rsidR="0055434F" w:rsidRPr="00922462">
              <w:rPr>
                <w:b/>
              </w:rPr>
              <w:t xml:space="preserve"> Female</w:t>
            </w:r>
          </w:p>
          <w:p w:rsidR="0055434F" w:rsidRPr="001F1455" w:rsidRDefault="00D80827" w:rsidP="003B693D">
            <w:pPr>
              <w:rPr>
                <w:b/>
              </w:rPr>
            </w:pPr>
            <w:r w:rsidRPr="009224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62">
              <w:instrText xml:space="preserve"> FORMCHECKBOX </w:instrText>
            </w:r>
            <w:r w:rsidRPr="00922462">
              <w:fldChar w:fldCharType="end"/>
            </w:r>
            <w:r w:rsidR="0055434F" w:rsidRPr="00922462">
              <w:t xml:space="preserve"> </w:t>
            </w:r>
            <w:r w:rsidR="0055434F" w:rsidRPr="00922462">
              <w:rPr>
                <w:b/>
              </w:rPr>
              <w:t>Male</w:t>
            </w:r>
          </w:p>
        </w:tc>
        <w:tc>
          <w:tcPr>
            <w:tcW w:w="4590" w:type="dxa"/>
          </w:tcPr>
          <w:p w:rsidR="0055434F" w:rsidRPr="00922462" w:rsidRDefault="00D80827" w:rsidP="003B693D">
            <w:r w:rsidRPr="009224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62">
              <w:instrText xml:space="preserve"> FORMCHECKBOX </w:instrText>
            </w:r>
            <w:r w:rsidRPr="00922462">
              <w:fldChar w:fldCharType="end"/>
            </w:r>
            <w:r w:rsidR="0055434F" w:rsidRPr="00922462">
              <w:t xml:space="preserve"> </w:t>
            </w:r>
            <w:r w:rsidR="00775B69" w:rsidRPr="00922462">
              <w:t xml:space="preserve"> </w:t>
            </w:r>
            <w:r w:rsidR="0055434F" w:rsidRPr="00922462">
              <w:rPr>
                <w:b/>
              </w:rPr>
              <w:t>Single Child</w:t>
            </w:r>
          </w:p>
          <w:p w:rsidR="00D556BC" w:rsidRPr="00922462" w:rsidRDefault="00D80827" w:rsidP="003B693D">
            <w:r w:rsidRPr="009224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62">
              <w:instrText xml:space="preserve"> FORMCHECKBOX </w:instrText>
            </w:r>
            <w:r w:rsidRPr="00922462">
              <w:fldChar w:fldCharType="end"/>
            </w:r>
            <w:r w:rsidR="0055434F" w:rsidRPr="00922462">
              <w:t xml:space="preserve"> </w:t>
            </w:r>
            <w:r w:rsidR="00775B69" w:rsidRPr="00922462">
              <w:t xml:space="preserve"> </w:t>
            </w:r>
            <w:r w:rsidR="0055434F" w:rsidRPr="00922462">
              <w:rPr>
                <w:b/>
              </w:rPr>
              <w:t>Sibling</w:t>
            </w:r>
            <w:r w:rsidR="0042295F" w:rsidRPr="00922462">
              <w:rPr>
                <w:b/>
              </w:rPr>
              <w:t xml:space="preserve"> Group</w:t>
            </w:r>
            <w:r w:rsidR="0055434F" w:rsidRPr="00922462">
              <w:rPr>
                <w:b/>
              </w:rPr>
              <w:t>s</w:t>
            </w:r>
            <w:r w:rsidR="0055434F" w:rsidRPr="00922462">
              <w:t xml:space="preserve"> </w:t>
            </w:r>
            <w:r w:rsidR="0055434F" w:rsidRPr="00922462">
              <w:rPr>
                <w:u w:val="single"/>
              </w:rPr>
              <w:t xml:space="preserve">            </w:t>
            </w:r>
            <w:r w:rsidR="0055434F" w:rsidRPr="00922462">
              <w:t xml:space="preserve"> </w:t>
            </w:r>
          </w:p>
          <w:p w:rsidR="0055434F" w:rsidRPr="00922462" w:rsidRDefault="007E4039" w:rsidP="003B693D">
            <w:r w:rsidRPr="00922462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23"/>
            <w:r w:rsidRPr="00922462">
              <w:rPr>
                <w:u w:val="single"/>
              </w:rPr>
              <w:instrText xml:space="preserve"> FORMTEXT </w:instrText>
            </w:r>
            <w:r w:rsidRPr="00922462">
              <w:rPr>
                <w:u w:val="single"/>
              </w:rPr>
            </w:r>
            <w:r w:rsidRPr="00922462">
              <w:rPr>
                <w:u w:val="single"/>
              </w:rPr>
              <w:fldChar w:fldCharType="separate"/>
            </w:r>
            <w:r w:rsidRPr="00922462">
              <w:rPr>
                <w:noProof/>
                <w:u w:val="single"/>
              </w:rPr>
              <w:t> </w:t>
            </w:r>
            <w:r w:rsidRPr="00922462">
              <w:rPr>
                <w:noProof/>
                <w:u w:val="single"/>
              </w:rPr>
              <w:t> </w:t>
            </w:r>
            <w:r w:rsidRPr="00922462">
              <w:rPr>
                <w:noProof/>
                <w:u w:val="single"/>
              </w:rPr>
              <w:t> </w:t>
            </w:r>
            <w:r w:rsidRPr="00922462">
              <w:rPr>
                <w:u w:val="single"/>
              </w:rPr>
              <w:fldChar w:fldCharType="end"/>
            </w:r>
            <w:bookmarkEnd w:id="12"/>
            <w:r w:rsidR="0055434F" w:rsidRPr="00922462">
              <w:rPr>
                <w:b/>
              </w:rPr>
              <w:t>Maximum number of</w:t>
            </w:r>
            <w:r w:rsidR="00D52031" w:rsidRPr="00922462">
              <w:rPr>
                <w:b/>
              </w:rPr>
              <w:t xml:space="preserve"> </w:t>
            </w:r>
            <w:r w:rsidR="0014438F" w:rsidRPr="00922462">
              <w:rPr>
                <w:b/>
              </w:rPr>
              <w:t>siblings</w:t>
            </w:r>
            <w:r w:rsidR="0014438F" w:rsidRPr="00922462">
              <w:t xml:space="preserve"> </w:t>
            </w:r>
            <w:r w:rsidR="0055434F" w:rsidRPr="00922462">
              <w:rPr>
                <w:u w:val="single"/>
              </w:rPr>
              <w:t xml:space="preserve"> </w:t>
            </w:r>
            <w:r w:rsidR="0055434F" w:rsidRPr="00922462">
              <w:t xml:space="preserve">             </w:t>
            </w:r>
            <w:r w:rsidR="0055434F" w:rsidRPr="00922462">
              <w:rPr>
                <w:u w:val="single"/>
              </w:rPr>
              <w:t xml:space="preserve">   </w:t>
            </w:r>
            <w:r w:rsidR="0055434F" w:rsidRPr="00922462">
              <w:t xml:space="preserve">   </w:t>
            </w:r>
            <w:r w:rsidR="0055434F" w:rsidRPr="00922462">
              <w:rPr>
                <w:u w:val="single"/>
              </w:rPr>
              <w:t xml:space="preserve">       </w:t>
            </w:r>
          </w:p>
          <w:p w:rsidR="00D556BC" w:rsidRPr="00922462" w:rsidRDefault="00D556BC" w:rsidP="003B693D"/>
          <w:p w:rsidR="0055434F" w:rsidRPr="001F1455" w:rsidRDefault="0055434F" w:rsidP="00ED715E">
            <w:pPr>
              <w:rPr>
                <w:b/>
              </w:rPr>
            </w:pPr>
            <w:r w:rsidRPr="00922462">
              <w:rPr>
                <w:b/>
              </w:rPr>
              <w:t>Age range between</w:t>
            </w:r>
            <w:r w:rsidR="0014438F" w:rsidRPr="00922462">
              <w:t xml:space="preserve"> </w:t>
            </w:r>
            <w:r w:rsidR="00ED715E" w:rsidRPr="00922462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ED715E" w:rsidRPr="00922462">
              <w:rPr>
                <w:u w:val="single"/>
              </w:rPr>
              <w:instrText xml:space="preserve"> FORMTEXT </w:instrText>
            </w:r>
            <w:r w:rsidR="00ED715E" w:rsidRPr="00922462">
              <w:rPr>
                <w:u w:val="single"/>
              </w:rPr>
            </w:r>
            <w:r w:rsidR="00ED715E" w:rsidRPr="00922462">
              <w:rPr>
                <w:u w:val="single"/>
              </w:rPr>
              <w:fldChar w:fldCharType="separate"/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u w:val="single"/>
              </w:rPr>
              <w:fldChar w:fldCharType="end"/>
            </w:r>
            <w:bookmarkEnd w:id="13"/>
            <w:r w:rsidR="00ED715E" w:rsidRPr="00922462">
              <w:t xml:space="preserve"> </w:t>
            </w:r>
            <w:r w:rsidRPr="00922462">
              <w:rPr>
                <w:b/>
              </w:rPr>
              <w:t>years and</w:t>
            </w:r>
            <w:r w:rsidR="00ED715E" w:rsidRPr="00922462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ED715E" w:rsidRPr="00922462">
              <w:rPr>
                <w:u w:val="single"/>
              </w:rPr>
              <w:instrText xml:space="preserve"> FORMTEXT </w:instrText>
            </w:r>
            <w:r w:rsidR="00ED715E" w:rsidRPr="00922462">
              <w:rPr>
                <w:u w:val="single"/>
              </w:rPr>
            </w:r>
            <w:r w:rsidR="00ED715E" w:rsidRPr="00922462">
              <w:rPr>
                <w:u w:val="single"/>
              </w:rPr>
              <w:fldChar w:fldCharType="separate"/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noProof/>
                <w:u w:val="single"/>
              </w:rPr>
              <w:t> </w:t>
            </w:r>
            <w:r w:rsidR="00ED715E" w:rsidRPr="00922462">
              <w:rPr>
                <w:u w:val="single"/>
              </w:rPr>
              <w:fldChar w:fldCharType="end"/>
            </w:r>
            <w:bookmarkEnd w:id="14"/>
            <w:r w:rsidR="00ED715E" w:rsidRPr="00922462">
              <w:rPr>
                <w:u w:val="single"/>
              </w:rPr>
              <w:t xml:space="preserve"> </w:t>
            </w:r>
            <w:r w:rsidR="00D80827" w:rsidRPr="00922462">
              <w:rPr>
                <w:b/>
              </w:rPr>
              <w:t>y</w:t>
            </w:r>
            <w:r w:rsidRPr="00922462">
              <w:rPr>
                <w:b/>
              </w:rPr>
              <w:t>ears</w:t>
            </w:r>
          </w:p>
        </w:tc>
      </w:tr>
    </w:tbl>
    <w:p w:rsidR="00ED715E" w:rsidRPr="00ED715E" w:rsidRDefault="00ED715E" w:rsidP="00ED715E">
      <w:pPr>
        <w:jc w:val="center"/>
      </w:pPr>
    </w:p>
    <w:p w:rsidR="009E60D8" w:rsidRDefault="009E60D8" w:rsidP="00ED715E">
      <w:pPr>
        <w:jc w:val="center"/>
        <w:rPr>
          <w:sz w:val="16"/>
          <w:szCs w:val="16"/>
        </w:rPr>
      </w:pPr>
      <w:r w:rsidRPr="009E60D8">
        <w:rPr>
          <w:sz w:val="32"/>
          <w:szCs w:val="32"/>
        </w:rPr>
        <w:t>Family Preparation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2036"/>
        <w:gridCol w:w="5759"/>
      </w:tblGrid>
      <w:tr w:rsidR="009E60D8" w:rsidRPr="001F1455" w:rsidTr="004D1F6D">
        <w:tc>
          <w:tcPr>
            <w:tcW w:w="10998" w:type="dxa"/>
            <w:gridSpan w:val="3"/>
          </w:tcPr>
          <w:p w:rsidR="009E60D8" w:rsidRPr="001F1455" w:rsidRDefault="009E60D8" w:rsidP="009E60D8">
            <w:pPr>
              <w:rPr>
                <w:b/>
              </w:rPr>
            </w:pPr>
            <w:r w:rsidRPr="001F1455">
              <w:rPr>
                <w:b/>
              </w:rPr>
              <w:t>Agency Providing Preparation</w:t>
            </w:r>
            <w:r w:rsidR="00B154A7">
              <w:rPr>
                <w:b/>
              </w:rPr>
              <w:t xml:space="preserve">:  </w:t>
            </w:r>
            <w:r w:rsidR="009224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462">
              <w:instrText xml:space="preserve"> FORMTEXT </w:instrText>
            </w:r>
            <w:r w:rsidR="00922462">
              <w:fldChar w:fldCharType="separate"/>
            </w:r>
            <w:r w:rsidR="00922462">
              <w:rPr>
                <w:noProof/>
              </w:rPr>
              <w:t> </w:t>
            </w:r>
            <w:r w:rsidR="00922462">
              <w:rPr>
                <w:noProof/>
              </w:rPr>
              <w:t> </w:t>
            </w:r>
            <w:r w:rsidR="00922462">
              <w:rPr>
                <w:noProof/>
              </w:rPr>
              <w:t> </w:t>
            </w:r>
            <w:r w:rsidR="00922462">
              <w:rPr>
                <w:noProof/>
              </w:rPr>
              <w:t> </w:t>
            </w:r>
            <w:r w:rsidR="00922462">
              <w:rPr>
                <w:noProof/>
              </w:rPr>
              <w:t> </w:t>
            </w:r>
            <w:r w:rsidR="00922462">
              <w:fldChar w:fldCharType="end"/>
            </w:r>
          </w:p>
          <w:p w:rsidR="009E60D8" w:rsidRPr="001F1455" w:rsidRDefault="009E60D8" w:rsidP="00B154A7">
            <w:pPr>
              <w:rPr>
                <w:b/>
              </w:rPr>
            </w:pPr>
            <w:r w:rsidRPr="001F1455">
              <w:rPr>
                <w:b/>
              </w:rPr>
              <w:t>Phone number</w:t>
            </w:r>
            <w:r w:rsidR="00B154A7">
              <w:rPr>
                <w:b/>
              </w:rPr>
              <w:t xml:space="preserve">:  </w:t>
            </w:r>
            <w:r w:rsidRPr="004D1F6D">
              <w:fldChar w:fldCharType="begin">
                <w:ffData>
                  <w:name w:val="Text2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1F6D">
              <w:instrText xml:space="preserve"> FORMTEXT </w:instrText>
            </w:r>
            <w:r w:rsidRPr="004D1F6D">
              <w:fldChar w:fldCharType="separate"/>
            </w:r>
            <w:r w:rsidRPr="004D1F6D">
              <w:rPr>
                <w:noProof/>
              </w:rPr>
              <w:t> </w:t>
            </w:r>
            <w:r w:rsidRPr="004D1F6D">
              <w:rPr>
                <w:noProof/>
              </w:rPr>
              <w:t> </w:t>
            </w:r>
            <w:r w:rsidRPr="004D1F6D">
              <w:rPr>
                <w:noProof/>
              </w:rPr>
              <w:t> </w:t>
            </w:r>
            <w:r w:rsidRPr="004D1F6D">
              <w:rPr>
                <w:noProof/>
              </w:rPr>
              <w:t> </w:t>
            </w:r>
            <w:r w:rsidRPr="004D1F6D">
              <w:rPr>
                <w:noProof/>
              </w:rPr>
              <w:t> </w:t>
            </w:r>
            <w:r w:rsidRPr="004D1F6D">
              <w:fldChar w:fldCharType="end"/>
            </w:r>
          </w:p>
        </w:tc>
      </w:tr>
      <w:tr w:rsidR="009E60D8" w:rsidRPr="001F1455" w:rsidTr="004D1F6D">
        <w:tc>
          <w:tcPr>
            <w:tcW w:w="3203" w:type="dxa"/>
          </w:tcPr>
          <w:p w:rsidR="009E60D8" w:rsidRPr="001F1455" w:rsidRDefault="009E60D8" w:rsidP="009E60D8">
            <w:pPr>
              <w:rPr>
                <w:b/>
              </w:rPr>
            </w:pPr>
            <w:r w:rsidRPr="001F1455">
              <w:rPr>
                <w:b/>
              </w:rPr>
              <w:t>SWAN Training Completed?</w:t>
            </w:r>
          </w:p>
          <w:p w:rsidR="009E60D8" w:rsidRPr="004D1F6D" w:rsidRDefault="009E60D8" w:rsidP="00D556BC">
            <w:pPr>
              <w:jc w:val="center"/>
            </w:pPr>
            <w:r w:rsidRPr="004D1F6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  <w:r w:rsidRPr="004D1F6D">
              <w:rPr>
                <w:b/>
              </w:rPr>
              <w:t>Yes</w:t>
            </w:r>
            <w:r w:rsidRPr="004D1F6D">
              <w:t xml:space="preserve">        </w:t>
            </w:r>
            <w:r w:rsidRPr="004D1F6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  <w:r w:rsidRPr="004D1F6D">
              <w:rPr>
                <w:b/>
              </w:rPr>
              <w:t>No</w:t>
            </w:r>
          </w:p>
        </w:tc>
        <w:tc>
          <w:tcPr>
            <w:tcW w:w="2036" w:type="dxa"/>
          </w:tcPr>
          <w:p w:rsidR="009E60D8" w:rsidRPr="001F1455" w:rsidRDefault="009E60D8" w:rsidP="009E60D8">
            <w:pPr>
              <w:rPr>
                <w:b/>
              </w:rPr>
            </w:pPr>
            <w:r w:rsidRPr="001F1455">
              <w:rPr>
                <w:b/>
              </w:rPr>
              <w:t xml:space="preserve">Completion Date:             </w:t>
            </w:r>
          </w:p>
          <w:p w:rsidR="009E60D8" w:rsidRPr="004D1F6D" w:rsidRDefault="009E60D8" w:rsidP="009E60D8">
            <w:r w:rsidRPr="004D1F6D"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D1F6D">
              <w:instrText xml:space="preserve"> FORMTEXT </w:instrText>
            </w:r>
            <w:r w:rsidRPr="004D1F6D">
              <w:fldChar w:fldCharType="separate"/>
            </w:r>
            <w:r w:rsidRPr="004D1F6D">
              <w:rPr>
                <w:noProof/>
              </w:rPr>
              <w:t> </w:t>
            </w:r>
            <w:r w:rsidRPr="004D1F6D">
              <w:rPr>
                <w:noProof/>
              </w:rPr>
              <w:t> </w:t>
            </w:r>
            <w:r w:rsidRPr="004D1F6D">
              <w:rPr>
                <w:noProof/>
              </w:rPr>
              <w:t> </w:t>
            </w:r>
            <w:r w:rsidRPr="004D1F6D">
              <w:rPr>
                <w:noProof/>
              </w:rPr>
              <w:t> </w:t>
            </w:r>
            <w:r w:rsidRPr="004D1F6D">
              <w:rPr>
                <w:noProof/>
              </w:rPr>
              <w:t> </w:t>
            </w:r>
            <w:r w:rsidRPr="004D1F6D">
              <w:fldChar w:fldCharType="end"/>
            </w:r>
          </w:p>
        </w:tc>
        <w:tc>
          <w:tcPr>
            <w:tcW w:w="5759" w:type="dxa"/>
          </w:tcPr>
          <w:p w:rsidR="009E60D8" w:rsidRPr="001F1455" w:rsidRDefault="009E60D8" w:rsidP="009E60D8">
            <w:pPr>
              <w:rPr>
                <w:b/>
              </w:rPr>
            </w:pPr>
            <w:r w:rsidRPr="001F1455">
              <w:rPr>
                <w:b/>
              </w:rPr>
              <w:t>CPR/First Aid Training Provided?</w:t>
            </w:r>
          </w:p>
          <w:p w:rsidR="009E60D8" w:rsidRPr="004D1F6D" w:rsidRDefault="009E60D8" w:rsidP="009E60D8">
            <w:r w:rsidRPr="004D1F6D">
              <w:t xml:space="preserve">          </w:t>
            </w:r>
            <w:r w:rsidRPr="004D1F6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  <w:r w:rsidRPr="004D1F6D">
              <w:t xml:space="preserve"> </w:t>
            </w:r>
            <w:r w:rsidRPr="004D1F6D">
              <w:rPr>
                <w:b/>
              </w:rPr>
              <w:t xml:space="preserve">Yes </w:t>
            </w:r>
            <w:r w:rsidRPr="004D1F6D">
              <w:t xml:space="preserve">     </w:t>
            </w:r>
            <w:r w:rsidRPr="004D1F6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  <w:r w:rsidRPr="004D1F6D">
              <w:t xml:space="preserve"> </w:t>
            </w:r>
            <w:r w:rsidRPr="004D1F6D">
              <w:rPr>
                <w:b/>
              </w:rPr>
              <w:t>No</w:t>
            </w:r>
          </w:p>
        </w:tc>
      </w:tr>
      <w:tr w:rsidR="009E60D8" w:rsidRPr="001F1455" w:rsidTr="004D1F6D">
        <w:tc>
          <w:tcPr>
            <w:tcW w:w="10998" w:type="dxa"/>
            <w:gridSpan w:val="3"/>
          </w:tcPr>
          <w:p w:rsidR="009E60D8" w:rsidRPr="001F1455" w:rsidRDefault="009E60D8" w:rsidP="009E60D8">
            <w:pPr>
              <w:rPr>
                <w:b/>
              </w:rPr>
            </w:pPr>
            <w:r w:rsidRPr="001F1455">
              <w:rPr>
                <w:b/>
              </w:rPr>
              <w:t>List Additional Training Completed:</w:t>
            </w:r>
          </w:p>
          <w:p w:rsidR="009E60D8" w:rsidRPr="001F1455" w:rsidRDefault="004D1F6D" w:rsidP="00B154A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56BC" w:rsidRPr="00ED715E" w:rsidRDefault="00D556BC" w:rsidP="00ED715E">
      <w:pPr>
        <w:jc w:val="center"/>
      </w:pPr>
    </w:p>
    <w:p w:rsidR="009E60D8" w:rsidRPr="00ED715E" w:rsidRDefault="009E60D8" w:rsidP="00ED715E">
      <w:pPr>
        <w:jc w:val="center"/>
        <w:rPr>
          <w:sz w:val="32"/>
          <w:szCs w:val="32"/>
        </w:rPr>
      </w:pPr>
      <w:r w:rsidRPr="009E60D8">
        <w:rPr>
          <w:sz w:val="32"/>
          <w:szCs w:val="32"/>
        </w:rPr>
        <w:t>Worker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D715E" w:rsidRPr="006603DD" w:rsidTr="004D1F6D">
        <w:tc>
          <w:tcPr>
            <w:tcW w:w="11016" w:type="dxa"/>
          </w:tcPr>
          <w:p w:rsidR="00ED715E" w:rsidRPr="006603DD" w:rsidRDefault="00ED715E" w:rsidP="00ED715E">
            <w:pPr>
              <w:rPr>
                <w:b/>
              </w:rPr>
            </w:pPr>
            <w:r w:rsidRPr="006603DD">
              <w:rPr>
                <w:b/>
              </w:rPr>
              <w:lastRenderedPageBreak/>
              <w:t>What strengths and special characteristics of the applicant(s) and the applicant’s family will help them parent a child with special needs?</w:t>
            </w:r>
          </w:p>
          <w:p w:rsidR="00ED715E" w:rsidRPr="006603DD" w:rsidRDefault="004D1F6D" w:rsidP="009E60D8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60D8" w:rsidRDefault="009E60D8" w:rsidP="009E60D8">
      <w:pPr>
        <w:rPr>
          <w:b/>
        </w:rPr>
      </w:pPr>
    </w:p>
    <w:p w:rsidR="009E60D8" w:rsidRDefault="009E60D8" w:rsidP="009E60D8">
      <w:pPr>
        <w:jc w:val="center"/>
        <w:rPr>
          <w:sz w:val="32"/>
          <w:szCs w:val="32"/>
        </w:rPr>
      </w:pPr>
      <w:r w:rsidRPr="009E60D8">
        <w:rPr>
          <w:sz w:val="32"/>
          <w:szCs w:val="32"/>
        </w:rPr>
        <w:t>Applicant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E303C" w:rsidRPr="006603DD" w:rsidTr="004D1F6D">
        <w:tc>
          <w:tcPr>
            <w:tcW w:w="11016" w:type="dxa"/>
          </w:tcPr>
          <w:p w:rsidR="004E303C" w:rsidRPr="006603DD" w:rsidRDefault="004E303C" w:rsidP="004E303C">
            <w:pPr>
              <w:rPr>
                <w:b/>
              </w:rPr>
            </w:pPr>
            <w:r w:rsidRPr="006603DD">
              <w:rPr>
                <w:b/>
              </w:rPr>
              <w:t>How has your life experiences prepared you to provide permanency for a child with special needs?</w:t>
            </w:r>
          </w:p>
          <w:p w:rsidR="004E303C" w:rsidRPr="006603DD" w:rsidRDefault="004D1F6D" w:rsidP="004E303C">
            <w:pPr>
              <w:rPr>
                <w:sz w:val="32"/>
                <w:szCs w:val="3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303C" w:rsidRPr="009E60D8" w:rsidRDefault="004E303C" w:rsidP="009E60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350"/>
        <w:gridCol w:w="90"/>
        <w:gridCol w:w="1710"/>
        <w:gridCol w:w="1620"/>
        <w:tblGridChange w:id="15">
          <w:tblGrid>
            <w:gridCol w:w="6228"/>
            <w:gridCol w:w="1350"/>
            <w:gridCol w:w="90"/>
            <w:gridCol w:w="1710"/>
            <w:gridCol w:w="1620"/>
          </w:tblGrid>
        </w:tblGridChange>
      </w:tblGrid>
      <w:tr w:rsidR="0055434F" w:rsidRPr="001F1455" w:rsidTr="004D1F6D">
        <w:trPr>
          <w:trHeight w:val="260"/>
        </w:trPr>
        <w:tc>
          <w:tcPr>
            <w:tcW w:w="10998" w:type="dxa"/>
            <w:gridSpan w:val="5"/>
          </w:tcPr>
          <w:p w:rsidR="0055434F" w:rsidRPr="001F1455" w:rsidRDefault="00E46ECD" w:rsidP="004E303C">
            <w:pPr>
              <w:jc w:val="center"/>
              <w:rPr>
                <w:b/>
              </w:rPr>
            </w:pPr>
            <w:r w:rsidRPr="001F1455">
              <w:rPr>
                <w:b/>
                <w:sz w:val="32"/>
                <w:szCs w:val="32"/>
              </w:rPr>
              <w:br w:type="page"/>
            </w:r>
            <w:r w:rsidR="0037584F" w:rsidRPr="001F1455">
              <w:rPr>
                <w:sz w:val="28"/>
                <w:szCs w:val="28"/>
              </w:rPr>
              <w:t>Health</w:t>
            </w:r>
          </w:p>
        </w:tc>
      </w:tr>
      <w:tr w:rsidR="003F43E8" w:rsidRPr="001F1455" w:rsidTr="004D1F6D">
        <w:tc>
          <w:tcPr>
            <w:tcW w:w="6228" w:type="dxa"/>
          </w:tcPr>
          <w:p w:rsidR="003F43E8" w:rsidRPr="001F1455" w:rsidDel="0037584F" w:rsidRDefault="003F43E8" w:rsidP="004E303C">
            <w:pPr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43E8" w:rsidRPr="001F1455" w:rsidDel="0037584F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Acceptable</w:t>
            </w:r>
          </w:p>
        </w:tc>
        <w:tc>
          <w:tcPr>
            <w:tcW w:w="1710" w:type="dxa"/>
            <w:vAlign w:val="center"/>
          </w:tcPr>
          <w:p w:rsidR="003F43E8" w:rsidRPr="001F1455" w:rsidDel="00AE7969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Will Consider</w:t>
            </w:r>
          </w:p>
        </w:tc>
        <w:tc>
          <w:tcPr>
            <w:tcW w:w="1620" w:type="dxa"/>
            <w:vAlign w:val="center"/>
          </w:tcPr>
          <w:p w:rsidR="003F43E8" w:rsidRPr="001F1455" w:rsidDel="0037584F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Unacceptable</w:t>
            </w:r>
          </w:p>
        </w:tc>
      </w:tr>
      <w:tr w:rsidR="003F43E8" w:rsidRPr="001F1455" w:rsidTr="004D1F6D">
        <w:trPr>
          <w:trHeight w:val="305"/>
        </w:trPr>
        <w:tc>
          <w:tcPr>
            <w:tcW w:w="6228" w:type="dxa"/>
          </w:tcPr>
          <w:p w:rsidR="003F43E8" w:rsidRPr="001F1455" w:rsidRDefault="003F43E8" w:rsidP="004E303C">
            <w:pPr>
              <w:rPr>
                <w:b/>
              </w:rPr>
            </w:pPr>
            <w:r w:rsidRPr="001F1455">
              <w:rPr>
                <w:b/>
              </w:rPr>
              <w:t>No significant health problems</w:t>
            </w:r>
          </w:p>
        </w:tc>
        <w:tc>
          <w:tcPr>
            <w:tcW w:w="1440" w:type="dxa"/>
            <w:gridSpan w:val="2"/>
          </w:tcPr>
          <w:p w:rsidR="003F43E8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4D1F6D">
              <w:instrText xml:space="preserve"> FORMCHECKBOX </w:instrText>
            </w:r>
            <w:r w:rsidRPr="004D1F6D">
              <w:fldChar w:fldCharType="end"/>
            </w:r>
            <w:bookmarkEnd w:id="16"/>
          </w:p>
        </w:tc>
        <w:tc>
          <w:tcPr>
            <w:tcW w:w="1710" w:type="dxa"/>
          </w:tcPr>
          <w:p w:rsidR="003F43E8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3F43E8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Allergies or asthma (may require treatment)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Hyperactivity (may require treatment)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Speech problems (may require treatment)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Hearing problems (may require treatment)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Legally deaf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Vision problems (may require treatment)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Legally blind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Dental  problems (may require treatment)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Orthopedic problems (special shoes, brace, etc.)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Seizure disorder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E52757" w:rsidRPr="001F1455" w:rsidTr="004D1F6D">
        <w:tc>
          <w:tcPr>
            <w:tcW w:w="10998" w:type="dxa"/>
            <w:gridSpan w:val="5"/>
          </w:tcPr>
          <w:p w:rsidR="00E52757" w:rsidRPr="001F1455" w:rsidRDefault="00E52757" w:rsidP="004E303C">
            <w:pPr>
              <w:jc w:val="center"/>
              <w:rPr>
                <w:b/>
              </w:rPr>
            </w:pPr>
            <w:r w:rsidRPr="001F1455">
              <w:rPr>
                <w:b/>
                <w:sz w:val="32"/>
                <w:szCs w:val="32"/>
              </w:rPr>
              <w:br w:type="page"/>
            </w:r>
            <w:r w:rsidR="009B2C31" w:rsidRPr="001F1455">
              <w:rPr>
                <w:sz w:val="28"/>
                <w:szCs w:val="28"/>
              </w:rPr>
              <w:t>Education</w:t>
            </w:r>
          </w:p>
        </w:tc>
      </w:tr>
      <w:tr w:rsidR="003F43E8" w:rsidRPr="001F1455" w:rsidDel="0037584F" w:rsidTr="004D1F6D">
        <w:tc>
          <w:tcPr>
            <w:tcW w:w="6228" w:type="dxa"/>
          </w:tcPr>
          <w:p w:rsidR="003F43E8" w:rsidRPr="001F1455" w:rsidDel="0037584F" w:rsidRDefault="003F43E8" w:rsidP="004E303C">
            <w:pPr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43E8" w:rsidRPr="001F1455" w:rsidDel="0037584F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Acceptable</w:t>
            </w:r>
          </w:p>
        </w:tc>
        <w:tc>
          <w:tcPr>
            <w:tcW w:w="1710" w:type="dxa"/>
            <w:vAlign w:val="center"/>
          </w:tcPr>
          <w:p w:rsidR="003F43E8" w:rsidRPr="001F1455" w:rsidDel="00AE7969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Will Consider</w:t>
            </w:r>
          </w:p>
        </w:tc>
        <w:tc>
          <w:tcPr>
            <w:tcW w:w="1620" w:type="dxa"/>
            <w:vAlign w:val="center"/>
          </w:tcPr>
          <w:p w:rsidR="003F43E8" w:rsidRPr="001F1455" w:rsidDel="0037584F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Unacceptable</w:t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High achiever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Achieves</w:t>
            </w:r>
            <w:r w:rsidRPr="001F1455">
              <w:rPr>
                <w:b/>
              </w:rPr>
              <w:t xml:space="preserve"> on grade level in regular classes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Achieves</w:t>
            </w:r>
            <w:r w:rsidRPr="001F1455">
              <w:rPr>
                <w:b/>
              </w:rPr>
              <w:t xml:space="preserve"> below grade level in regular classes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 xml:space="preserve">Needs special education classes 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Needs learning disability classes (LD)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Needs classes for emotionally or behaviorally handicapped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Needs tutoring in one or more subjects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Has serious behavior problems at school</w:t>
            </w:r>
          </w:p>
        </w:tc>
        <w:tc>
          <w:tcPr>
            <w:tcW w:w="144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71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E52757" w:rsidRPr="001F1455" w:rsidTr="004D1F6D">
        <w:tc>
          <w:tcPr>
            <w:tcW w:w="10998" w:type="dxa"/>
            <w:gridSpan w:val="5"/>
          </w:tcPr>
          <w:p w:rsidR="00E52757" w:rsidRPr="001F1455" w:rsidRDefault="00E52757" w:rsidP="004E303C">
            <w:pPr>
              <w:jc w:val="center"/>
              <w:rPr>
                <w:b/>
              </w:rPr>
            </w:pPr>
            <w:r w:rsidRPr="001F1455">
              <w:rPr>
                <w:b/>
                <w:sz w:val="32"/>
                <w:szCs w:val="32"/>
              </w:rPr>
              <w:br w:type="page"/>
            </w:r>
            <w:r w:rsidR="0044183C" w:rsidRPr="001F1455">
              <w:rPr>
                <w:sz w:val="28"/>
                <w:szCs w:val="28"/>
              </w:rPr>
              <w:t>Characteristics and Behaviors</w:t>
            </w:r>
          </w:p>
        </w:tc>
      </w:tr>
      <w:tr w:rsidR="003F43E8" w:rsidRPr="001F1455" w:rsidDel="0037584F" w:rsidTr="004D1F6D">
        <w:tc>
          <w:tcPr>
            <w:tcW w:w="6228" w:type="dxa"/>
          </w:tcPr>
          <w:p w:rsidR="003F43E8" w:rsidRPr="001F1455" w:rsidDel="0037584F" w:rsidRDefault="003F43E8" w:rsidP="004E303C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3F43E8" w:rsidRPr="001F1455" w:rsidDel="0037584F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Acceptable</w:t>
            </w:r>
          </w:p>
        </w:tc>
        <w:tc>
          <w:tcPr>
            <w:tcW w:w="1800" w:type="dxa"/>
            <w:gridSpan w:val="2"/>
            <w:vAlign w:val="center"/>
          </w:tcPr>
          <w:p w:rsidR="003F43E8" w:rsidRPr="001F1455" w:rsidDel="00AE7969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Will Consider</w:t>
            </w:r>
          </w:p>
        </w:tc>
        <w:tc>
          <w:tcPr>
            <w:tcW w:w="1620" w:type="dxa"/>
            <w:vAlign w:val="center"/>
          </w:tcPr>
          <w:p w:rsidR="003F43E8" w:rsidRPr="001F1455" w:rsidDel="0037584F" w:rsidRDefault="003F43E8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Unacceptable</w:t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Generally quiet and shy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Generally outgoing and noisy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E</w:t>
            </w:r>
            <w:r w:rsidRPr="001F1455">
              <w:rPr>
                <w:b/>
              </w:rPr>
              <w:t>motional issues requir</w:t>
            </w:r>
            <w:r>
              <w:rPr>
                <w:b/>
              </w:rPr>
              <w:t>e ongoing</w:t>
            </w:r>
            <w:r w:rsidRPr="001F1455">
              <w:rPr>
                <w:b/>
              </w:rPr>
              <w:t xml:space="preserve"> therapy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T</w:t>
            </w:r>
            <w:r w:rsidRPr="001F1455">
              <w:rPr>
                <w:b/>
              </w:rPr>
              <w:t>end</w:t>
            </w:r>
            <w:r>
              <w:rPr>
                <w:b/>
              </w:rPr>
              <w:t>s</w:t>
            </w:r>
            <w:r w:rsidRPr="001F1455">
              <w:rPr>
                <w:b/>
              </w:rPr>
              <w:t xml:space="preserve"> to reject father figures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T</w:t>
            </w:r>
            <w:r w:rsidRPr="001F1455">
              <w:rPr>
                <w:b/>
              </w:rPr>
              <w:t>end</w:t>
            </w:r>
            <w:r>
              <w:rPr>
                <w:b/>
              </w:rPr>
              <w:t>s</w:t>
            </w:r>
            <w:r w:rsidRPr="001F1455">
              <w:rPr>
                <w:b/>
              </w:rPr>
              <w:t xml:space="preserve"> to reject mother figures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D</w:t>
            </w:r>
            <w:r w:rsidRPr="001F1455">
              <w:rPr>
                <w:b/>
              </w:rPr>
              <w:t xml:space="preserve">ifficulty making friends and relating </w:t>
            </w:r>
            <w:r>
              <w:rPr>
                <w:b/>
              </w:rPr>
              <w:t>to</w:t>
            </w:r>
            <w:r w:rsidRPr="001F1455">
              <w:rPr>
                <w:b/>
              </w:rPr>
              <w:t xml:space="preserve"> other children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Frequently wets the bed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Frequently wets during the day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Frequently soils him/herself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Masturbates frequently and openly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P</w:t>
            </w:r>
            <w:r w:rsidRPr="001F1455">
              <w:rPr>
                <w:b/>
              </w:rPr>
              <w:t>oor social skills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Pr="001F1455">
              <w:rPr>
                <w:b/>
              </w:rPr>
              <w:t>roblem with lying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P</w:t>
            </w:r>
            <w:r w:rsidRPr="001F1455">
              <w:rPr>
                <w:b/>
              </w:rPr>
              <w:t>roblem with stealing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Frequently starts physical fights with other children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Tends to abuse animals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Tends to be destructive of clothing, toys, etc.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 xml:space="preserve">Frequently uses </w:t>
            </w:r>
            <w:r>
              <w:rPr>
                <w:b/>
              </w:rPr>
              <w:t xml:space="preserve">foul or bad </w:t>
            </w:r>
            <w:r w:rsidRPr="001F1455">
              <w:rPr>
                <w:b/>
              </w:rPr>
              <w:t xml:space="preserve">language 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F</w:t>
            </w:r>
            <w:r w:rsidRPr="001F1455">
              <w:rPr>
                <w:b/>
              </w:rPr>
              <w:t>requent temper tantrums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D</w:t>
            </w:r>
            <w:r w:rsidRPr="001F1455">
              <w:rPr>
                <w:b/>
              </w:rPr>
              <w:t>ifficulty accepting and obeying rules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H</w:t>
            </w:r>
            <w:r w:rsidRPr="001F1455">
              <w:rPr>
                <w:b/>
              </w:rPr>
              <w:t>istory of inappropriate sexual behavior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H</w:t>
            </w:r>
            <w:r w:rsidRPr="001F1455">
              <w:rPr>
                <w:b/>
              </w:rPr>
              <w:t>istory of running away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H</w:t>
            </w:r>
            <w:r w:rsidRPr="001F1455">
              <w:rPr>
                <w:b/>
              </w:rPr>
              <w:t>istory of playing with matches, setting fires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7129B9" w:rsidRPr="001F1455" w:rsidTr="004D1F6D">
        <w:tc>
          <w:tcPr>
            <w:tcW w:w="10998" w:type="dxa"/>
            <w:gridSpan w:val="5"/>
          </w:tcPr>
          <w:p w:rsidR="007129B9" w:rsidRPr="001F1455" w:rsidRDefault="007129B9" w:rsidP="004E303C">
            <w:pPr>
              <w:jc w:val="center"/>
              <w:rPr>
                <w:b/>
              </w:rPr>
            </w:pPr>
            <w:r w:rsidRPr="001F1455">
              <w:rPr>
                <w:b/>
                <w:sz w:val="32"/>
                <w:szCs w:val="32"/>
              </w:rPr>
              <w:br w:type="page"/>
            </w:r>
            <w:r w:rsidRPr="001F1455">
              <w:rPr>
                <w:sz w:val="28"/>
                <w:szCs w:val="28"/>
              </w:rPr>
              <w:t>Family Connectedness &amp; History</w:t>
            </w:r>
          </w:p>
        </w:tc>
      </w:tr>
      <w:tr w:rsidR="007129B9" w:rsidRPr="001F1455" w:rsidDel="0037584F" w:rsidTr="004D1F6D">
        <w:tc>
          <w:tcPr>
            <w:tcW w:w="6228" w:type="dxa"/>
            <w:vAlign w:val="center"/>
          </w:tcPr>
          <w:p w:rsidR="007129B9" w:rsidRPr="001F1455" w:rsidDel="0037584F" w:rsidRDefault="007129B9" w:rsidP="004E303C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7129B9" w:rsidRPr="001F1455" w:rsidDel="0037584F" w:rsidRDefault="007129B9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Acceptable</w:t>
            </w:r>
          </w:p>
        </w:tc>
        <w:tc>
          <w:tcPr>
            <w:tcW w:w="1800" w:type="dxa"/>
            <w:gridSpan w:val="2"/>
            <w:vAlign w:val="center"/>
          </w:tcPr>
          <w:p w:rsidR="007129B9" w:rsidRPr="001F1455" w:rsidDel="00AE7969" w:rsidRDefault="007129B9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Will Consider</w:t>
            </w:r>
          </w:p>
        </w:tc>
        <w:tc>
          <w:tcPr>
            <w:tcW w:w="1620" w:type="dxa"/>
            <w:vAlign w:val="center"/>
          </w:tcPr>
          <w:p w:rsidR="007129B9" w:rsidRPr="001F1455" w:rsidDel="0037584F" w:rsidRDefault="007129B9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Unacceptable</w:t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S</w:t>
            </w:r>
            <w:r w:rsidRPr="001F1455">
              <w:rPr>
                <w:b/>
              </w:rPr>
              <w:t>trong ties to birth family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S</w:t>
            </w:r>
            <w:r w:rsidRPr="001F1455">
              <w:rPr>
                <w:b/>
              </w:rPr>
              <w:t>trong ties to foster family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N</w:t>
            </w:r>
            <w:r w:rsidRPr="001F1455">
              <w:rPr>
                <w:b/>
              </w:rPr>
              <w:t>eed</w:t>
            </w:r>
            <w:r>
              <w:rPr>
                <w:b/>
              </w:rPr>
              <w:t>s</w:t>
            </w:r>
            <w:r w:rsidRPr="001F1455">
              <w:rPr>
                <w:b/>
              </w:rPr>
              <w:t xml:space="preserve"> continued contact with siblings </w:t>
            </w:r>
            <w:r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P</w:t>
            </w:r>
            <w:r w:rsidRPr="001F1455">
              <w:rPr>
                <w:b/>
              </w:rPr>
              <w:t>revious adoption disruption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S</w:t>
            </w:r>
            <w:r w:rsidRPr="001F1455">
              <w:rPr>
                <w:b/>
              </w:rPr>
              <w:t>exually abused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P</w:t>
            </w:r>
            <w:r w:rsidRPr="001F1455">
              <w:rPr>
                <w:b/>
              </w:rPr>
              <w:t>hysically abused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E</w:t>
            </w:r>
            <w:r w:rsidRPr="001F1455">
              <w:rPr>
                <w:b/>
              </w:rPr>
              <w:t>xposed to promiscuous sexual behavior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C</w:t>
            </w:r>
            <w:r w:rsidRPr="001F1455">
              <w:rPr>
                <w:b/>
              </w:rPr>
              <w:t xml:space="preserve">onceived </w:t>
            </w:r>
            <w:r>
              <w:rPr>
                <w:b/>
              </w:rPr>
              <w:t xml:space="preserve">by </w:t>
            </w:r>
            <w:r w:rsidRPr="001F1455">
              <w:rPr>
                <w:b/>
              </w:rPr>
              <w:t>rape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C</w:t>
            </w:r>
            <w:r w:rsidRPr="001F1455">
              <w:rPr>
                <w:b/>
              </w:rPr>
              <w:t>onceived as a result of prostitution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 xml:space="preserve">One or both parents </w:t>
            </w:r>
            <w:r>
              <w:rPr>
                <w:b/>
              </w:rPr>
              <w:t xml:space="preserve">addicted to </w:t>
            </w:r>
            <w:r w:rsidRPr="001F1455">
              <w:rPr>
                <w:b/>
              </w:rPr>
              <w:t xml:space="preserve">alcohol </w:t>
            </w:r>
            <w:r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One or both parents chemical</w:t>
            </w:r>
            <w:r>
              <w:rPr>
                <w:b/>
              </w:rPr>
              <w:t>ly</w:t>
            </w:r>
            <w:r w:rsidRPr="001F1455">
              <w:rPr>
                <w:b/>
              </w:rPr>
              <w:t xml:space="preserve"> dependency, other than alcohol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One or both parents ha</w:t>
            </w:r>
            <w:r>
              <w:rPr>
                <w:b/>
              </w:rPr>
              <w:t xml:space="preserve">s </w:t>
            </w:r>
            <w:r w:rsidRPr="001F1455">
              <w:rPr>
                <w:b/>
              </w:rPr>
              <w:t>criminal record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One or both parents mentally retarded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 w:rsidRPr="001F1455">
              <w:rPr>
                <w:b/>
              </w:rPr>
              <w:t>One or both parents has mental illness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D62F47" w:rsidRPr="001F1455" w:rsidTr="004D1F6D">
        <w:trPr>
          <w:trHeight w:val="305"/>
        </w:trPr>
        <w:tc>
          <w:tcPr>
            <w:tcW w:w="6228" w:type="dxa"/>
          </w:tcPr>
          <w:p w:rsidR="00D62F47" w:rsidRPr="001F1455" w:rsidRDefault="00D62F47" w:rsidP="004E303C">
            <w:pPr>
              <w:rPr>
                <w:b/>
              </w:rPr>
            </w:pPr>
            <w:r>
              <w:rPr>
                <w:b/>
              </w:rPr>
              <w:t>N</w:t>
            </w:r>
            <w:r w:rsidRPr="001F1455">
              <w:rPr>
                <w:b/>
              </w:rPr>
              <w:t xml:space="preserve">o information </w:t>
            </w:r>
            <w:r>
              <w:rPr>
                <w:b/>
              </w:rPr>
              <w:t xml:space="preserve">available about </w:t>
            </w:r>
            <w:r w:rsidRPr="001F1455">
              <w:rPr>
                <w:b/>
              </w:rPr>
              <w:t xml:space="preserve">one or </w:t>
            </w:r>
            <w:r>
              <w:rPr>
                <w:b/>
              </w:rPr>
              <w:t xml:space="preserve">more </w:t>
            </w:r>
            <w:r w:rsidRPr="001F1455">
              <w:rPr>
                <w:b/>
              </w:rPr>
              <w:t>parent</w:t>
            </w:r>
          </w:p>
        </w:tc>
        <w:tc>
          <w:tcPr>
            <w:tcW w:w="1350" w:type="dxa"/>
          </w:tcPr>
          <w:p w:rsidR="00D62F47" w:rsidRPr="004D1F6D" w:rsidRDefault="00D62F47" w:rsidP="00E66A42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D62F47" w:rsidRPr="004D1F6D" w:rsidRDefault="00D62F47" w:rsidP="00E66A42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D62F47" w:rsidRPr="004D1F6D" w:rsidRDefault="00D62F47" w:rsidP="00E66A42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7129B9" w:rsidRPr="001F1455" w:rsidTr="004D1F6D">
        <w:tc>
          <w:tcPr>
            <w:tcW w:w="10998" w:type="dxa"/>
            <w:gridSpan w:val="5"/>
          </w:tcPr>
          <w:p w:rsidR="007129B9" w:rsidRPr="001F1455" w:rsidRDefault="007129B9" w:rsidP="004E303C">
            <w:pPr>
              <w:jc w:val="center"/>
              <w:rPr>
                <w:b/>
              </w:rPr>
            </w:pPr>
            <w:r w:rsidRPr="001F1455">
              <w:rPr>
                <w:b/>
                <w:sz w:val="32"/>
                <w:szCs w:val="32"/>
              </w:rPr>
              <w:br w:type="page"/>
            </w:r>
            <w:r w:rsidRPr="00996BB2">
              <w:rPr>
                <w:sz w:val="28"/>
                <w:szCs w:val="28"/>
              </w:rPr>
              <w:t xml:space="preserve">Resource </w:t>
            </w:r>
            <w:r w:rsidRPr="001F1455">
              <w:rPr>
                <w:sz w:val="28"/>
                <w:szCs w:val="28"/>
              </w:rPr>
              <w:t>Family’s Feelings Toward Openness</w:t>
            </w:r>
            <w:r>
              <w:rPr>
                <w:sz w:val="28"/>
                <w:szCs w:val="28"/>
              </w:rPr>
              <w:t xml:space="preserve"> with Birth Family</w:t>
            </w:r>
          </w:p>
        </w:tc>
      </w:tr>
      <w:tr w:rsidR="007129B9" w:rsidRPr="001F1455" w:rsidDel="0037584F" w:rsidTr="004D1F6D">
        <w:tc>
          <w:tcPr>
            <w:tcW w:w="6228" w:type="dxa"/>
          </w:tcPr>
          <w:p w:rsidR="007129B9" w:rsidRPr="001F1455" w:rsidDel="0037584F" w:rsidRDefault="007129B9" w:rsidP="004E303C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7129B9" w:rsidRPr="001F1455" w:rsidDel="0037584F" w:rsidRDefault="007129B9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Acceptable</w:t>
            </w:r>
          </w:p>
        </w:tc>
        <w:tc>
          <w:tcPr>
            <w:tcW w:w="1800" w:type="dxa"/>
            <w:gridSpan w:val="2"/>
            <w:vAlign w:val="center"/>
          </w:tcPr>
          <w:p w:rsidR="007129B9" w:rsidRPr="001F1455" w:rsidDel="00AE7969" w:rsidRDefault="007129B9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Will Consider</w:t>
            </w:r>
          </w:p>
        </w:tc>
        <w:tc>
          <w:tcPr>
            <w:tcW w:w="1620" w:type="dxa"/>
            <w:vAlign w:val="center"/>
          </w:tcPr>
          <w:p w:rsidR="007129B9" w:rsidRPr="001F1455" w:rsidDel="0037584F" w:rsidRDefault="007129B9" w:rsidP="004E303C">
            <w:pPr>
              <w:jc w:val="center"/>
              <w:rPr>
                <w:b/>
              </w:rPr>
            </w:pPr>
            <w:r w:rsidRPr="001F1455">
              <w:rPr>
                <w:b/>
              </w:rPr>
              <w:t>Unacceptable</w:t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M</w:t>
            </w:r>
            <w:r w:rsidRPr="001F1455">
              <w:rPr>
                <w:b/>
              </w:rPr>
              <w:t xml:space="preserve">eet </w:t>
            </w:r>
            <w:r>
              <w:rPr>
                <w:b/>
              </w:rPr>
              <w:t xml:space="preserve">with </w:t>
            </w:r>
            <w:r w:rsidRPr="001F1455">
              <w:rPr>
                <w:b/>
              </w:rPr>
              <w:t>birth parents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C</w:t>
            </w:r>
            <w:r w:rsidRPr="001F1455">
              <w:rPr>
                <w:b/>
              </w:rPr>
              <w:t>ontact with birth parents through agency or intermediary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S</w:t>
            </w:r>
            <w:r w:rsidRPr="001F1455">
              <w:rPr>
                <w:b/>
              </w:rPr>
              <w:t>end letters to birth parents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Receive letters from birth parents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S</w:t>
            </w:r>
            <w:r w:rsidRPr="001F1455">
              <w:rPr>
                <w:b/>
              </w:rPr>
              <w:t>end videos to birth parents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R</w:t>
            </w:r>
            <w:r w:rsidRPr="001F1455">
              <w:rPr>
                <w:b/>
              </w:rPr>
              <w:t>eceive videos from birth parents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H</w:t>
            </w:r>
            <w:r w:rsidRPr="001F1455">
              <w:rPr>
                <w:b/>
              </w:rPr>
              <w:t>ave phone contact between adults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47543E" w:rsidRPr="001F1455" w:rsidTr="004D1F6D">
        <w:trPr>
          <w:trHeight w:val="305"/>
        </w:trPr>
        <w:tc>
          <w:tcPr>
            <w:tcW w:w="6228" w:type="dxa"/>
          </w:tcPr>
          <w:p w:rsidR="0047543E" w:rsidRPr="001F1455" w:rsidRDefault="0047543E" w:rsidP="0047543E">
            <w:pPr>
              <w:rPr>
                <w:b/>
              </w:rPr>
            </w:pPr>
            <w:r>
              <w:rPr>
                <w:b/>
              </w:rPr>
              <w:t>Child continues visits with siblings</w:t>
            </w:r>
          </w:p>
        </w:tc>
        <w:tc>
          <w:tcPr>
            <w:tcW w:w="1350" w:type="dxa"/>
          </w:tcPr>
          <w:p w:rsidR="0047543E" w:rsidRPr="004D1F6D" w:rsidRDefault="0047543E" w:rsidP="008F3905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47543E" w:rsidRPr="004D1F6D" w:rsidRDefault="0047543E" w:rsidP="008F3905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47543E" w:rsidRPr="004D1F6D" w:rsidRDefault="0047543E" w:rsidP="008F3905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47543E" w:rsidRPr="001F1455" w:rsidTr="004D1F6D">
        <w:trPr>
          <w:trHeight w:val="305"/>
        </w:trPr>
        <w:tc>
          <w:tcPr>
            <w:tcW w:w="6228" w:type="dxa"/>
          </w:tcPr>
          <w:p w:rsidR="0047543E" w:rsidRPr="001F1455" w:rsidDel="0037584F" w:rsidRDefault="0047543E" w:rsidP="0047543E">
            <w:pPr>
              <w:rPr>
                <w:b/>
              </w:rPr>
            </w:pPr>
            <w:r>
              <w:rPr>
                <w:b/>
              </w:rPr>
              <w:t>Child continues visits with extended relatives in birth family</w:t>
            </w:r>
          </w:p>
        </w:tc>
        <w:tc>
          <w:tcPr>
            <w:tcW w:w="1350" w:type="dxa"/>
          </w:tcPr>
          <w:p w:rsidR="0047543E" w:rsidRPr="004D1F6D" w:rsidRDefault="0047543E" w:rsidP="008F3905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47543E" w:rsidRPr="004D1F6D" w:rsidRDefault="0047543E" w:rsidP="008F3905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47543E" w:rsidRPr="004D1F6D" w:rsidRDefault="0047543E" w:rsidP="008F3905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C</w:t>
            </w:r>
            <w:r w:rsidRPr="001F1455">
              <w:rPr>
                <w:b/>
              </w:rPr>
              <w:t>hild continue</w:t>
            </w:r>
            <w:r>
              <w:rPr>
                <w:b/>
              </w:rPr>
              <w:t>s</w:t>
            </w:r>
            <w:r w:rsidRPr="001F1455">
              <w:rPr>
                <w:b/>
              </w:rPr>
              <w:t xml:space="preserve"> visits with birth parents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>R</w:t>
            </w:r>
            <w:r w:rsidRPr="001F1455">
              <w:rPr>
                <w:b/>
              </w:rPr>
              <w:t>eceive birth parents’ name, address, phone number, etc.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Adoptive parents willing to give first name to birth parents 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  <w:tr w:rsidR="00060723" w:rsidRPr="001F1455" w:rsidTr="004D1F6D">
        <w:trPr>
          <w:trHeight w:val="305"/>
        </w:trPr>
        <w:tc>
          <w:tcPr>
            <w:tcW w:w="6228" w:type="dxa"/>
          </w:tcPr>
          <w:p w:rsidR="00060723" w:rsidRPr="001F1455" w:rsidRDefault="00060723" w:rsidP="004E303C">
            <w:pPr>
              <w:rPr>
                <w:b/>
              </w:rPr>
            </w:pPr>
            <w:r>
              <w:rPr>
                <w:b/>
              </w:rPr>
              <w:t xml:space="preserve">Adoptive parents willing to give identifying information to birth parents </w:t>
            </w:r>
          </w:p>
        </w:tc>
        <w:tc>
          <w:tcPr>
            <w:tcW w:w="135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800" w:type="dxa"/>
            <w:gridSpan w:val="2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  <w:tc>
          <w:tcPr>
            <w:tcW w:w="1620" w:type="dxa"/>
          </w:tcPr>
          <w:p w:rsidR="00060723" w:rsidRPr="004D1F6D" w:rsidRDefault="00060723" w:rsidP="004E303C">
            <w:pPr>
              <w:jc w:val="center"/>
            </w:pPr>
            <w:r w:rsidRPr="004D1F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6D">
              <w:instrText xml:space="preserve"> FORMCHECKBOX </w:instrText>
            </w:r>
            <w:r w:rsidRPr="004D1F6D">
              <w:fldChar w:fldCharType="end"/>
            </w:r>
          </w:p>
        </w:tc>
      </w:tr>
    </w:tbl>
    <w:p w:rsidR="00243E26" w:rsidRDefault="00243E26" w:rsidP="004E303C">
      <w:pPr>
        <w:ind w:left="540"/>
        <w:rPr>
          <w:b/>
        </w:rPr>
      </w:pPr>
    </w:p>
    <w:p w:rsidR="001D46DF" w:rsidRDefault="001D46DF" w:rsidP="001D46DF">
      <w:pPr>
        <w:jc w:val="center"/>
        <w:rPr>
          <w:sz w:val="32"/>
          <w:szCs w:val="32"/>
        </w:rPr>
      </w:pPr>
    </w:p>
    <w:p w:rsidR="001D46DF" w:rsidRPr="00ED715E" w:rsidRDefault="001D46DF" w:rsidP="001D46DF">
      <w:pPr>
        <w:jc w:val="center"/>
        <w:rPr>
          <w:sz w:val="32"/>
          <w:szCs w:val="32"/>
        </w:rPr>
      </w:pPr>
      <w:r>
        <w:rPr>
          <w:sz w:val="32"/>
          <w:szCs w:val="32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C277B" w:rsidRPr="006603DD" w:rsidTr="007202BB">
        <w:tc>
          <w:tcPr>
            <w:tcW w:w="5508" w:type="dxa"/>
          </w:tcPr>
          <w:p w:rsidR="00BC277B" w:rsidRPr="006603DD" w:rsidRDefault="00BC277B" w:rsidP="00BC277B">
            <w:pPr>
              <w:rPr>
                <w:b/>
              </w:rPr>
            </w:pPr>
            <w:r>
              <w:rPr>
                <w:b/>
              </w:rPr>
              <w:t>Agency Worker Signature</w:t>
            </w:r>
          </w:p>
        </w:tc>
        <w:tc>
          <w:tcPr>
            <w:tcW w:w="5508" w:type="dxa"/>
          </w:tcPr>
          <w:p w:rsidR="00BC277B" w:rsidRPr="006603DD" w:rsidRDefault="00BC277B" w:rsidP="001D46D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77B" w:rsidRPr="006603DD" w:rsidTr="00BC277B">
        <w:trPr>
          <w:trHeight w:val="432"/>
        </w:trPr>
        <w:tc>
          <w:tcPr>
            <w:tcW w:w="5508" w:type="dxa"/>
          </w:tcPr>
          <w:p w:rsidR="00BC277B" w:rsidRDefault="00BC277B" w:rsidP="001D46DF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</w:tcPr>
          <w:p w:rsidR="00BC277B" w:rsidRDefault="00BC277B" w:rsidP="001D46DF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77B" w:rsidRPr="006603DD" w:rsidTr="007202BB">
        <w:tc>
          <w:tcPr>
            <w:tcW w:w="5508" w:type="dxa"/>
          </w:tcPr>
          <w:p w:rsidR="00BC277B" w:rsidRDefault="00BC277B" w:rsidP="001D46DF">
            <w:pPr>
              <w:rPr>
                <w:b/>
              </w:rPr>
            </w:pPr>
            <w:r>
              <w:rPr>
                <w:b/>
              </w:rPr>
              <w:t>Applicant One Signature</w:t>
            </w:r>
          </w:p>
        </w:tc>
        <w:tc>
          <w:tcPr>
            <w:tcW w:w="5508" w:type="dxa"/>
          </w:tcPr>
          <w:p w:rsidR="00BC277B" w:rsidRDefault="00BC277B" w:rsidP="001D46D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77B" w:rsidRPr="006603DD" w:rsidTr="00BC277B">
        <w:trPr>
          <w:trHeight w:val="432"/>
        </w:trPr>
        <w:tc>
          <w:tcPr>
            <w:tcW w:w="5508" w:type="dxa"/>
          </w:tcPr>
          <w:p w:rsidR="00BC277B" w:rsidRDefault="00BC277B" w:rsidP="007202BB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</w:tcPr>
          <w:p w:rsidR="00BC277B" w:rsidRDefault="00BC277B" w:rsidP="007202BB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77B" w:rsidRPr="006603DD" w:rsidTr="00BC277B">
        <w:trPr>
          <w:trHeight w:val="274"/>
        </w:trPr>
        <w:tc>
          <w:tcPr>
            <w:tcW w:w="5508" w:type="dxa"/>
          </w:tcPr>
          <w:p w:rsidR="00BC277B" w:rsidRDefault="00BC277B" w:rsidP="00BC277B">
            <w:pPr>
              <w:rPr>
                <w:b/>
              </w:rPr>
            </w:pPr>
            <w:r>
              <w:rPr>
                <w:b/>
              </w:rPr>
              <w:t>Applicant Two Signature</w:t>
            </w:r>
          </w:p>
        </w:tc>
        <w:tc>
          <w:tcPr>
            <w:tcW w:w="5508" w:type="dxa"/>
          </w:tcPr>
          <w:p w:rsidR="00BC277B" w:rsidRDefault="00BC277B" w:rsidP="007202B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77B" w:rsidRPr="006603DD" w:rsidTr="00BC277B">
        <w:trPr>
          <w:trHeight w:val="432"/>
        </w:trPr>
        <w:tc>
          <w:tcPr>
            <w:tcW w:w="5508" w:type="dxa"/>
          </w:tcPr>
          <w:p w:rsidR="00BC277B" w:rsidRDefault="00BC277B" w:rsidP="007202BB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</w:tcPr>
          <w:p w:rsidR="00BC277B" w:rsidRDefault="00BC277B" w:rsidP="007202BB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46DF" w:rsidRDefault="001D46DF" w:rsidP="004E303C">
      <w:pPr>
        <w:ind w:left="540"/>
        <w:rPr>
          <w:b/>
        </w:rPr>
      </w:pPr>
    </w:p>
    <w:p w:rsidR="001D46DF" w:rsidRDefault="001D46DF" w:rsidP="004E303C">
      <w:pPr>
        <w:ind w:left="540"/>
        <w:rPr>
          <w:b/>
        </w:rPr>
      </w:pPr>
    </w:p>
    <w:p w:rsidR="001D46DF" w:rsidRDefault="001D46DF" w:rsidP="004E303C">
      <w:pPr>
        <w:ind w:left="540"/>
        <w:rPr>
          <w:b/>
        </w:rPr>
      </w:pPr>
    </w:p>
    <w:p w:rsidR="001D46DF" w:rsidRDefault="001D46DF" w:rsidP="004E303C">
      <w:pPr>
        <w:ind w:left="540"/>
        <w:rPr>
          <w:b/>
        </w:rPr>
      </w:pP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  <w:r w:rsidRPr="00737CE7">
        <w:rPr>
          <w:rFonts w:ascii="Verdana" w:hAnsi="Verdana"/>
          <w:noProof/>
          <w:sz w:val="20"/>
        </w:rPr>
        <w:t> </w:t>
      </w:r>
    </w:p>
    <w:p w:rsidR="001D46DF" w:rsidRDefault="001D46DF" w:rsidP="004E303C">
      <w:pPr>
        <w:ind w:left="540"/>
        <w:rPr>
          <w:b/>
        </w:rPr>
      </w:pPr>
    </w:p>
    <w:sectPr w:rsidR="001D46DF" w:rsidSect="00AA6DB6"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09" w:rsidRDefault="004D2409">
      <w:r>
        <w:separator/>
      </w:r>
    </w:p>
  </w:endnote>
  <w:endnote w:type="continuationSeparator" w:id="0">
    <w:p w:rsidR="004D2409" w:rsidRDefault="004D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4" w:rsidRPr="00EA652C" w:rsidRDefault="00951F74" w:rsidP="00CE3B6E">
    <w:pPr>
      <w:rPr>
        <w:rFonts w:ascii="Arial" w:hAnsi="Arial" w:cs="Arial"/>
        <w:sz w:val="16"/>
        <w:szCs w:val="16"/>
      </w:rPr>
    </w:pPr>
    <w:r w:rsidRPr="00EA652C">
      <w:rPr>
        <w:rFonts w:ascii="Arial" w:hAnsi="Arial" w:cs="Arial"/>
        <w:sz w:val="16"/>
        <w:szCs w:val="16"/>
      </w:rPr>
      <w:t xml:space="preserve">Diakon/FDR </w:t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fldChar w:fldCharType="begin"/>
    </w:r>
    <w:r w:rsidRPr="00EA652C">
      <w:rPr>
        <w:rFonts w:ascii="Arial" w:hAnsi="Arial" w:cs="Arial"/>
        <w:sz w:val="16"/>
        <w:szCs w:val="16"/>
      </w:rPr>
      <w:instrText xml:space="preserve"> PAGE </w:instrText>
    </w:r>
    <w:r w:rsidRPr="00EA652C">
      <w:rPr>
        <w:rFonts w:ascii="Arial" w:hAnsi="Arial" w:cs="Arial"/>
        <w:sz w:val="16"/>
        <w:szCs w:val="16"/>
      </w:rPr>
      <w:fldChar w:fldCharType="separate"/>
    </w:r>
    <w:r w:rsidR="000E2623">
      <w:rPr>
        <w:rFonts w:ascii="Arial" w:hAnsi="Arial" w:cs="Arial"/>
        <w:noProof/>
        <w:sz w:val="16"/>
        <w:szCs w:val="16"/>
      </w:rPr>
      <w:t>3</w:t>
    </w:r>
    <w:r w:rsidRPr="00EA652C">
      <w:rPr>
        <w:rFonts w:ascii="Arial" w:hAnsi="Arial" w:cs="Arial"/>
        <w:sz w:val="16"/>
        <w:szCs w:val="16"/>
      </w:rPr>
      <w:fldChar w:fldCharType="end"/>
    </w:r>
    <w:r w:rsidRPr="00EA652C">
      <w:rPr>
        <w:rFonts w:ascii="Arial" w:hAnsi="Arial" w:cs="Arial"/>
        <w:sz w:val="16"/>
        <w:szCs w:val="16"/>
      </w:rPr>
      <w:t xml:space="preserve"> </w:t>
    </w:r>
  </w:p>
  <w:p w:rsidR="00951F74" w:rsidRPr="00EA652C" w:rsidRDefault="00951F74" w:rsidP="00CE3B6E">
    <w:pPr>
      <w:pStyle w:val="Footer"/>
      <w:rPr>
        <w:rFonts w:ascii="Arial" w:hAnsi="Arial" w:cs="Arial"/>
        <w:sz w:val="16"/>
        <w:szCs w:val="16"/>
      </w:rPr>
    </w:pPr>
    <w:r w:rsidRPr="00EA652C">
      <w:rPr>
        <w:rFonts w:ascii="Arial" w:hAnsi="Arial" w:cs="Arial"/>
        <w:sz w:val="16"/>
        <w:szCs w:val="16"/>
      </w:rPr>
      <w:t>SWAN Family Profile Synopsis</w:t>
    </w:r>
  </w:p>
  <w:p w:rsidR="00951F74" w:rsidRPr="00EA652C" w:rsidRDefault="00EA652C" w:rsidP="00CE3B6E">
    <w:pPr>
      <w:rPr>
        <w:rFonts w:ascii="Arial" w:hAnsi="Arial" w:cs="Arial"/>
        <w:sz w:val="16"/>
        <w:szCs w:val="16"/>
      </w:rPr>
    </w:pPr>
    <w:r w:rsidRPr="00EA652C">
      <w:rPr>
        <w:rFonts w:ascii="Arial" w:hAnsi="Arial" w:cs="Arial"/>
        <w:sz w:val="16"/>
        <w:szCs w:val="16"/>
      </w:rPr>
      <w:t xml:space="preserve">Revised </w:t>
    </w:r>
    <w:r w:rsidR="00951F74" w:rsidRPr="00EA652C">
      <w:rPr>
        <w:rFonts w:ascii="Arial" w:hAnsi="Arial" w:cs="Arial"/>
        <w:sz w:val="16"/>
        <w:szCs w:val="16"/>
      </w:rPr>
      <w:t>12/1/13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4" w:rsidRPr="00EA652C" w:rsidRDefault="00951F74" w:rsidP="00CE3B6E">
    <w:pPr>
      <w:rPr>
        <w:rFonts w:ascii="Arial" w:hAnsi="Arial" w:cs="Arial"/>
        <w:sz w:val="16"/>
        <w:szCs w:val="16"/>
      </w:rPr>
    </w:pPr>
    <w:r w:rsidRPr="00EA652C">
      <w:rPr>
        <w:rFonts w:ascii="Arial" w:hAnsi="Arial" w:cs="Arial"/>
        <w:sz w:val="16"/>
        <w:szCs w:val="16"/>
      </w:rPr>
      <w:t xml:space="preserve">Diakon/FDR </w:t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tab/>
    </w:r>
    <w:r w:rsidRPr="00EA652C">
      <w:rPr>
        <w:rFonts w:ascii="Arial" w:hAnsi="Arial" w:cs="Arial"/>
        <w:sz w:val="16"/>
        <w:szCs w:val="16"/>
      </w:rPr>
      <w:fldChar w:fldCharType="begin"/>
    </w:r>
    <w:r w:rsidRPr="00EA652C">
      <w:rPr>
        <w:rFonts w:ascii="Arial" w:hAnsi="Arial" w:cs="Arial"/>
        <w:sz w:val="16"/>
        <w:szCs w:val="16"/>
      </w:rPr>
      <w:instrText xml:space="preserve"> PAGE </w:instrText>
    </w:r>
    <w:r w:rsidRPr="00EA652C">
      <w:rPr>
        <w:rFonts w:ascii="Arial" w:hAnsi="Arial" w:cs="Arial"/>
        <w:sz w:val="16"/>
        <w:szCs w:val="16"/>
      </w:rPr>
      <w:fldChar w:fldCharType="separate"/>
    </w:r>
    <w:r w:rsidR="000E2623">
      <w:rPr>
        <w:rFonts w:ascii="Arial" w:hAnsi="Arial" w:cs="Arial"/>
        <w:noProof/>
        <w:sz w:val="16"/>
        <w:szCs w:val="16"/>
      </w:rPr>
      <w:t>1</w:t>
    </w:r>
    <w:r w:rsidRPr="00EA652C">
      <w:rPr>
        <w:rFonts w:ascii="Arial" w:hAnsi="Arial" w:cs="Arial"/>
        <w:sz w:val="16"/>
        <w:szCs w:val="16"/>
      </w:rPr>
      <w:fldChar w:fldCharType="end"/>
    </w:r>
    <w:r w:rsidRPr="00EA652C">
      <w:rPr>
        <w:rFonts w:ascii="Arial" w:hAnsi="Arial" w:cs="Arial"/>
        <w:sz w:val="16"/>
        <w:szCs w:val="16"/>
      </w:rPr>
      <w:t xml:space="preserve"> </w:t>
    </w:r>
  </w:p>
  <w:p w:rsidR="00951F74" w:rsidRPr="00EA652C" w:rsidRDefault="00951F74" w:rsidP="00CE3B6E">
    <w:pPr>
      <w:pStyle w:val="Footer"/>
      <w:rPr>
        <w:rFonts w:ascii="Arial" w:hAnsi="Arial" w:cs="Arial"/>
        <w:sz w:val="16"/>
        <w:szCs w:val="16"/>
      </w:rPr>
    </w:pPr>
    <w:r w:rsidRPr="00EA652C">
      <w:rPr>
        <w:rFonts w:ascii="Arial" w:hAnsi="Arial" w:cs="Arial"/>
        <w:sz w:val="16"/>
        <w:szCs w:val="16"/>
      </w:rPr>
      <w:t>SWAN Family Profile Synopsis</w:t>
    </w:r>
  </w:p>
  <w:p w:rsidR="00951F74" w:rsidRPr="00EA652C" w:rsidRDefault="00EA652C" w:rsidP="00CE3B6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951F74" w:rsidRPr="00EA652C">
      <w:rPr>
        <w:rFonts w:ascii="Arial" w:hAnsi="Arial" w:cs="Arial"/>
        <w:sz w:val="16"/>
        <w:szCs w:val="16"/>
      </w:rPr>
      <w:t>12/1/13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09" w:rsidRDefault="004D2409">
      <w:r>
        <w:separator/>
      </w:r>
    </w:p>
  </w:footnote>
  <w:footnote w:type="continuationSeparator" w:id="0">
    <w:p w:rsidR="004D2409" w:rsidRDefault="004D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0D9"/>
    <w:multiLevelType w:val="multilevel"/>
    <w:tmpl w:val="CF62861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D8A1EBA"/>
    <w:multiLevelType w:val="hybridMultilevel"/>
    <w:tmpl w:val="523C50B4"/>
    <w:lvl w:ilvl="0" w:tplc="9E50D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38EFB5E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475E10"/>
    <w:multiLevelType w:val="multilevel"/>
    <w:tmpl w:val="F3F0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409"/>
    <w:multiLevelType w:val="hybridMultilevel"/>
    <w:tmpl w:val="4DB0C136"/>
    <w:lvl w:ilvl="0" w:tplc="CD7227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A7F74"/>
    <w:multiLevelType w:val="multilevel"/>
    <w:tmpl w:val="34E49E8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9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A122B3"/>
    <w:multiLevelType w:val="multilevel"/>
    <w:tmpl w:val="EC1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27BA"/>
    <w:multiLevelType w:val="hybridMultilevel"/>
    <w:tmpl w:val="6D0A7EFA"/>
    <w:lvl w:ilvl="0" w:tplc="0409001B">
      <w:start w:val="1"/>
      <w:numFmt w:val="lowerRoman"/>
      <w:lvlText w:val="%1."/>
      <w:lvlJc w:val="righ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236251"/>
    <w:multiLevelType w:val="hybridMultilevel"/>
    <w:tmpl w:val="EAD46C3C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9E4AFB0E">
      <w:start w:val="9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C2A4466">
      <w:start w:val="2"/>
      <w:numFmt w:val="upperRoman"/>
      <w:lvlText w:val="%3.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2687C8C"/>
    <w:multiLevelType w:val="hybridMultilevel"/>
    <w:tmpl w:val="D840B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E0689"/>
    <w:multiLevelType w:val="multilevel"/>
    <w:tmpl w:val="383E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F0FD6"/>
    <w:multiLevelType w:val="hybridMultilevel"/>
    <w:tmpl w:val="D780D21A"/>
    <w:lvl w:ilvl="0" w:tplc="C5587E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3E4D73"/>
    <w:multiLevelType w:val="hybridMultilevel"/>
    <w:tmpl w:val="CF62861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DE24B92"/>
    <w:multiLevelType w:val="hybridMultilevel"/>
    <w:tmpl w:val="393E4CCC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850A32A2">
      <w:start w:val="1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BA50E8"/>
    <w:multiLevelType w:val="hybridMultilevel"/>
    <w:tmpl w:val="1F3C8B7E"/>
    <w:lvl w:ilvl="0" w:tplc="F80A33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C4D8B"/>
    <w:multiLevelType w:val="multilevel"/>
    <w:tmpl w:val="6DB6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878E3"/>
    <w:multiLevelType w:val="multilevel"/>
    <w:tmpl w:val="8CF4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D1300"/>
    <w:multiLevelType w:val="multilevel"/>
    <w:tmpl w:val="062C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8B5520"/>
    <w:multiLevelType w:val="multilevel"/>
    <w:tmpl w:val="9DDE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B4554"/>
    <w:multiLevelType w:val="multilevel"/>
    <w:tmpl w:val="F00C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B1E5A"/>
    <w:multiLevelType w:val="hybridMultilevel"/>
    <w:tmpl w:val="372E54AA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55C127C"/>
    <w:multiLevelType w:val="hybridMultilevel"/>
    <w:tmpl w:val="EC1CB0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90A3D"/>
    <w:multiLevelType w:val="hybridMultilevel"/>
    <w:tmpl w:val="F796FD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8534F6"/>
    <w:multiLevelType w:val="hybridMultilevel"/>
    <w:tmpl w:val="B712E2B4"/>
    <w:lvl w:ilvl="0" w:tplc="96E8D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344AA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CBDC6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7458E"/>
    <w:multiLevelType w:val="multilevel"/>
    <w:tmpl w:val="EC1CB0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844DD"/>
    <w:multiLevelType w:val="multilevel"/>
    <w:tmpl w:val="383E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2"/>
  </w:num>
  <w:num w:numId="5">
    <w:abstractNumId w:val="14"/>
  </w:num>
  <w:num w:numId="6">
    <w:abstractNumId w:val="1"/>
  </w:num>
  <w:num w:numId="7">
    <w:abstractNumId w:val="20"/>
  </w:num>
  <w:num w:numId="8">
    <w:abstractNumId w:val="15"/>
  </w:num>
  <w:num w:numId="9">
    <w:abstractNumId w:val="18"/>
  </w:num>
  <w:num w:numId="10">
    <w:abstractNumId w:val="2"/>
  </w:num>
  <w:num w:numId="11">
    <w:abstractNumId w:val="17"/>
  </w:num>
  <w:num w:numId="12">
    <w:abstractNumId w:val="5"/>
  </w:num>
  <w:num w:numId="13">
    <w:abstractNumId w:val="23"/>
  </w:num>
  <w:num w:numId="14">
    <w:abstractNumId w:val="12"/>
  </w:num>
  <w:num w:numId="15">
    <w:abstractNumId w:val="7"/>
  </w:num>
  <w:num w:numId="16">
    <w:abstractNumId w:val="9"/>
  </w:num>
  <w:num w:numId="17">
    <w:abstractNumId w:val="24"/>
  </w:num>
  <w:num w:numId="18">
    <w:abstractNumId w:val="8"/>
  </w:num>
  <w:num w:numId="19">
    <w:abstractNumId w:val="11"/>
  </w:num>
  <w:num w:numId="20">
    <w:abstractNumId w:val="6"/>
  </w:num>
  <w:num w:numId="21">
    <w:abstractNumId w:val="4"/>
  </w:num>
  <w:num w:numId="22">
    <w:abstractNumId w:val="16"/>
  </w:num>
  <w:num w:numId="23">
    <w:abstractNumId w:val="3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FB"/>
    <w:rsid w:val="00001DBC"/>
    <w:rsid w:val="00004011"/>
    <w:rsid w:val="000040C6"/>
    <w:rsid w:val="00005AFB"/>
    <w:rsid w:val="00011A2A"/>
    <w:rsid w:val="00014F1B"/>
    <w:rsid w:val="00017923"/>
    <w:rsid w:val="000265D5"/>
    <w:rsid w:val="000352A8"/>
    <w:rsid w:val="0004099A"/>
    <w:rsid w:val="000443D0"/>
    <w:rsid w:val="00050644"/>
    <w:rsid w:val="00056458"/>
    <w:rsid w:val="00060723"/>
    <w:rsid w:val="00065923"/>
    <w:rsid w:val="000715DD"/>
    <w:rsid w:val="00071D9D"/>
    <w:rsid w:val="000834B7"/>
    <w:rsid w:val="000904BF"/>
    <w:rsid w:val="00093080"/>
    <w:rsid w:val="000948FF"/>
    <w:rsid w:val="000962BE"/>
    <w:rsid w:val="000A2DC7"/>
    <w:rsid w:val="000A48EC"/>
    <w:rsid w:val="000B4A1E"/>
    <w:rsid w:val="000D227E"/>
    <w:rsid w:val="000E2623"/>
    <w:rsid w:val="000F1FDE"/>
    <w:rsid w:val="0010621B"/>
    <w:rsid w:val="00112842"/>
    <w:rsid w:val="001130DD"/>
    <w:rsid w:val="001136B0"/>
    <w:rsid w:val="00114742"/>
    <w:rsid w:val="001229CC"/>
    <w:rsid w:val="001234F1"/>
    <w:rsid w:val="0014438F"/>
    <w:rsid w:val="0015617D"/>
    <w:rsid w:val="0016620D"/>
    <w:rsid w:val="00167D9C"/>
    <w:rsid w:val="0017631C"/>
    <w:rsid w:val="00185482"/>
    <w:rsid w:val="00186210"/>
    <w:rsid w:val="0019160B"/>
    <w:rsid w:val="0019210E"/>
    <w:rsid w:val="0019243B"/>
    <w:rsid w:val="001A296A"/>
    <w:rsid w:val="001C21D9"/>
    <w:rsid w:val="001D46DF"/>
    <w:rsid w:val="001D6C8F"/>
    <w:rsid w:val="001E2AFC"/>
    <w:rsid w:val="001E5943"/>
    <w:rsid w:val="001F1455"/>
    <w:rsid w:val="0020538E"/>
    <w:rsid w:val="00206B97"/>
    <w:rsid w:val="0021236E"/>
    <w:rsid w:val="00213D3F"/>
    <w:rsid w:val="002155F0"/>
    <w:rsid w:val="0022028E"/>
    <w:rsid w:val="00230D06"/>
    <w:rsid w:val="00231393"/>
    <w:rsid w:val="00235BEC"/>
    <w:rsid w:val="00243E26"/>
    <w:rsid w:val="00247ADE"/>
    <w:rsid w:val="002625FE"/>
    <w:rsid w:val="00272640"/>
    <w:rsid w:val="00281551"/>
    <w:rsid w:val="00281B34"/>
    <w:rsid w:val="002A2C4C"/>
    <w:rsid w:val="002A797A"/>
    <w:rsid w:val="002B4132"/>
    <w:rsid w:val="002C7781"/>
    <w:rsid w:val="002D500C"/>
    <w:rsid w:val="002D6253"/>
    <w:rsid w:val="002E0263"/>
    <w:rsid w:val="002F04CB"/>
    <w:rsid w:val="002F100C"/>
    <w:rsid w:val="00300B3C"/>
    <w:rsid w:val="00302E18"/>
    <w:rsid w:val="0030478A"/>
    <w:rsid w:val="0031185A"/>
    <w:rsid w:val="0031200D"/>
    <w:rsid w:val="00313352"/>
    <w:rsid w:val="00315B7B"/>
    <w:rsid w:val="00316555"/>
    <w:rsid w:val="00320119"/>
    <w:rsid w:val="00334F5A"/>
    <w:rsid w:val="00335EA5"/>
    <w:rsid w:val="00362FD9"/>
    <w:rsid w:val="00363A58"/>
    <w:rsid w:val="00367016"/>
    <w:rsid w:val="003706FB"/>
    <w:rsid w:val="0037584F"/>
    <w:rsid w:val="003800A4"/>
    <w:rsid w:val="00381497"/>
    <w:rsid w:val="00383226"/>
    <w:rsid w:val="00383912"/>
    <w:rsid w:val="00392D31"/>
    <w:rsid w:val="003A08ED"/>
    <w:rsid w:val="003B25EF"/>
    <w:rsid w:val="003B3194"/>
    <w:rsid w:val="003B325C"/>
    <w:rsid w:val="003B693D"/>
    <w:rsid w:val="003C0CBC"/>
    <w:rsid w:val="003C351C"/>
    <w:rsid w:val="003D52FE"/>
    <w:rsid w:val="003F2150"/>
    <w:rsid w:val="003F4001"/>
    <w:rsid w:val="003F43E8"/>
    <w:rsid w:val="003F543B"/>
    <w:rsid w:val="00402AEE"/>
    <w:rsid w:val="00406386"/>
    <w:rsid w:val="00412353"/>
    <w:rsid w:val="0042295F"/>
    <w:rsid w:val="004241B5"/>
    <w:rsid w:val="00426C6C"/>
    <w:rsid w:val="00431191"/>
    <w:rsid w:val="00436343"/>
    <w:rsid w:val="00440586"/>
    <w:rsid w:val="00440997"/>
    <w:rsid w:val="0044183C"/>
    <w:rsid w:val="00443A12"/>
    <w:rsid w:val="0047543E"/>
    <w:rsid w:val="004864A0"/>
    <w:rsid w:val="0049034F"/>
    <w:rsid w:val="004A4849"/>
    <w:rsid w:val="004C0D06"/>
    <w:rsid w:val="004C3EFB"/>
    <w:rsid w:val="004C733C"/>
    <w:rsid w:val="004D1F6D"/>
    <w:rsid w:val="004D2409"/>
    <w:rsid w:val="004D2799"/>
    <w:rsid w:val="004D775A"/>
    <w:rsid w:val="004E303C"/>
    <w:rsid w:val="005054D7"/>
    <w:rsid w:val="00512986"/>
    <w:rsid w:val="00514E98"/>
    <w:rsid w:val="00520A7D"/>
    <w:rsid w:val="00530717"/>
    <w:rsid w:val="005311E8"/>
    <w:rsid w:val="00531A1F"/>
    <w:rsid w:val="00533ADE"/>
    <w:rsid w:val="00536B1E"/>
    <w:rsid w:val="00547830"/>
    <w:rsid w:val="0055434F"/>
    <w:rsid w:val="005574C0"/>
    <w:rsid w:val="00570306"/>
    <w:rsid w:val="00570C93"/>
    <w:rsid w:val="00571CD8"/>
    <w:rsid w:val="005735BC"/>
    <w:rsid w:val="005742B0"/>
    <w:rsid w:val="0057637C"/>
    <w:rsid w:val="005815B0"/>
    <w:rsid w:val="0058295D"/>
    <w:rsid w:val="00584A0D"/>
    <w:rsid w:val="005907CA"/>
    <w:rsid w:val="0059295B"/>
    <w:rsid w:val="00594E0D"/>
    <w:rsid w:val="00595448"/>
    <w:rsid w:val="005A518D"/>
    <w:rsid w:val="005B35B9"/>
    <w:rsid w:val="005B55D2"/>
    <w:rsid w:val="005D5127"/>
    <w:rsid w:val="005E3FFD"/>
    <w:rsid w:val="005F2A1A"/>
    <w:rsid w:val="0060018E"/>
    <w:rsid w:val="00606F33"/>
    <w:rsid w:val="0061094E"/>
    <w:rsid w:val="00612C93"/>
    <w:rsid w:val="006263EC"/>
    <w:rsid w:val="00627BDB"/>
    <w:rsid w:val="00630747"/>
    <w:rsid w:val="00636AFE"/>
    <w:rsid w:val="00640934"/>
    <w:rsid w:val="00642205"/>
    <w:rsid w:val="00642E7C"/>
    <w:rsid w:val="00647DEF"/>
    <w:rsid w:val="00651055"/>
    <w:rsid w:val="006524AD"/>
    <w:rsid w:val="0065781D"/>
    <w:rsid w:val="006603DD"/>
    <w:rsid w:val="00660699"/>
    <w:rsid w:val="00663216"/>
    <w:rsid w:val="00666E46"/>
    <w:rsid w:val="00666F4A"/>
    <w:rsid w:val="0067083D"/>
    <w:rsid w:val="006752A6"/>
    <w:rsid w:val="00683D8B"/>
    <w:rsid w:val="00684EDE"/>
    <w:rsid w:val="006853E2"/>
    <w:rsid w:val="00686881"/>
    <w:rsid w:val="006923FA"/>
    <w:rsid w:val="006A33D2"/>
    <w:rsid w:val="006A458B"/>
    <w:rsid w:val="006B02C2"/>
    <w:rsid w:val="006C1DCF"/>
    <w:rsid w:val="006C1F33"/>
    <w:rsid w:val="006D0AA1"/>
    <w:rsid w:val="006D0CB7"/>
    <w:rsid w:val="006D0D32"/>
    <w:rsid w:val="006D1C51"/>
    <w:rsid w:val="006E0EF3"/>
    <w:rsid w:val="006E5439"/>
    <w:rsid w:val="006F058E"/>
    <w:rsid w:val="006F3C95"/>
    <w:rsid w:val="006F7DAF"/>
    <w:rsid w:val="00705635"/>
    <w:rsid w:val="007069FA"/>
    <w:rsid w:val="007129B9"/>
    <w:rsid w:val="007202BB"/>
    <w:rsid w:val="00723451"/>
    <w:rsid w:val="007264C1"/>
    <w:rsid w:val="00727444"/>
    <w:rsid w:val="0072781A"/>
    <w:rsid w:val="00732C64"/>
    <w:rsid w:val="00745643"/>
    <w:rsid w:val="007522A3"/>
    <w:rsid w:val="00752CB8"/>
    <w:rsid w:val="007610B8"/>
    <w:rsid w:val="00763085"/>
    <w:rsid w:val="00772CA5"/>
    <w:rsid w:val="00773B68"/>
    <w:rsid w:val="00774AB7"/>
    <w:rsid w:val="00775481"/>
    <w:rsid w:val="00775B69"/>
    <w:rsid w:val="007847D6"/>
    <w:rsid w:val="0078495E"/>
    <w:rsid w:val="00794384"/>
    <w:rsid w:val="0079457F"/>
    <w:rsid w:val="007A3CA4"/>
    <w:rsid w:val="007A410C"/>
    <w:rsid w:val="007A5F2F"/>
    <w:rsid w:val="007A6546"/>
    <w:rsid w:val="007C20EB"/>
    <w:rsid w:val="007C5793"/>
    <w:rsid w:val="007C70C8"/>
    <w:rsid w:val="007D13F1"/>
    <w:rsid w:val="007E0195"/>
    <w:rsid w:val="007E2E03"/>
    <w:rsid w:val="007E4039"/>
    <w:rsid w:val="007F0B26"/>
    <w:rsid w:val="007F5DAB"/>
    <w:rsid w:val="007F7E9D"/>
    <w:rsid w:val="0080622F"/>
    <w:rsid w:val="00812B2D"/>
    <w:rsid w:val="0081521B"/>
    <w:rsid w:val="008262A5"/>
    <w:rsid w:val="0083745F"/>
    <w:rsid w:val="00837ADF"/>
    <w:rsid w:val="008405BF"/>
    <w:rsid w:val="00840826"/>
    <w:rsid w:val="00843BCB"/>
    <w:rsid w:val="0084745A"/>
    <w:rsid w:val="00856552"/>
    <w:rsid w:val="0086467D"/>
    <w:rsid w:val="00870237"/>
    <w:rsid w:val="008759C9"/>
    <w:rsid w:val="0087794C"/>
    <w:rsid w:val="00877D95"/>
    <w:rsid w:val="0088075F"/>
    <w:rsid w:val="008839E4"/>
    <w:rsid w:val="008909BD"/>
    <w:rsid w:val="00890F12"/>
    <w:rsid w:val="008914E0"/>
    <w:rsid w:val="00894BA3"/>
    <w:rsid w:val="008A3EA0"/>
    <w:rsid w:val="008C2EF0"/>
    <w:rsid w:val="008E302C"/>
    <w:rsid w:val="008E5089"/>
    <w:rsid w:val="008E7071"/>
    <w:rsid w:val="008F3905"/>
    <w:rsid w:val="008F5E7A"/>
    <w:rsid w:val="009130AF"/>
    <w:rsid w:val="009163D7"/>
    <w:rsid w:val="00921A0C"/>
    <w:rsid w:val="00922462"/>
    <w:rsid w:val="00925496"/>
    <w:rsid w:val="00925A8B"/>
    <w:rsid w:val="0093043C"/>
    <w:rsid w:val="0093248F"/>
    <w:rsid w:val="00934CE0"/>
    <w:rsid w:val="00937B47"/>
    <w:rsid w:val="009447F4"/>
    <w:rsid w:val="00947B5C"/>
    <w:rsid w:val="00950B8D"/>
    <w:rsid w:val="00950B9A"/>
    <w:rsid w:val="00951F74"/>
    <w:rsid w:val="00952D97"/>
    <w:rsid w:val="00953392"/>
    <w:rsid w:val="00961B5F"/>
    <w:rsid w:val="00964464"/>
    <w:rsid w:val="00976CF5"/>
    <w:rsid w:val="00984CA3"/>
    <w:rsid w:val="0098587F"/>
    <w:rsid w:val="00996BB2"/>
    <w:rsid w:val="009978D1"/>
    <w:rsid w:val="009A3004"/>
    <w:rsid w:val="009B2C31"/>
    <w:rsid w:val="009B60AC"/>
    <w:rsid w:val="009D7DD0"/>
    <w:rsid w:val="009E2C34"/>
    <w:rsid w:val="009E31FC"/>
    <w:rsid w:val="009E603F"/>
    <w:rsid w:val="009E60D8"/>
    <w:rsid w:val="009F3075"/>
    <w:rsid w:val="009F68CA"/>
    <w:rsid w:val="009F6968"/>
    <w:rsid w:val="00A05285"/>
    <w:rsid w:val="00A44876"/>
    <w:rsid w:val="00A632BD"/>
    <w:rsid w:val="00A6488C"/>
    <w:rsid w:val="00A65D69"/>
    <w:rsid w:val="00A67BBB"/>
    <w:rsid w:val="00A71BCB"/>
    <w:rsid w:val="00A7471A"/>
    <w:rsid w:val="00A864DB"/>
    <w:rsid w:val="00A873CD"/>
    <w:rsid w:val="00A87B95"/>
    <w:rsid w:val="00A90DC3"/>
    <w:rsid w:val="00A93B76"/>
    <w:rsid w:val="00AA6DB6"/>
    <w:rsid w:val="00AB5BED"/>
    <w:rsid w:val="00AC33EA"/>
    <w:rsid w:val="00AC37AB"/>
    <w:rsid w:val="00AC7C27"/>
    <w:rsid w:val="00AE7969"/>
    <w:rsid w:val="00AF4C63"/>
    <w:rsid w:val="00AF56AF"/>
    <w:rsid w:val="00AF70EB"/>
    <w:rsid w:val="00B0281A"/>
    <w:rsid w:val="00B02B14"/>
    <w:rsid w:val="00B04C48"/>
    <w:rsid w:val="00B0507E"/>
    <w:rsid w:val="00B06C55"/>
    <w:rsid w:val="00B141A3"/>
    <w:rsid w:val="00B154A7"/>
    <w:rsid w:val="00B21E80"/>
    <w:rsid w:val="00B22C4F"/>
    <w:rsid w:val="00B275BB"/>
    <w:rsid w:val="00B36B0E"/>
    <w:rsid w:val="00B74EC5"/>
    <w:rsid w:val="00B870B8"/>
    <w:rsid w:val="00B94FC2"/>
    <w:rsid w:val="00BA24E8"/>
    <w:rsid w:val="00BB3426"/>
    <w:rsid w:val="00BC277B"/>
    <w:rsid w:val="00BC5752"/>
    <w:rsid w:val="00BD487B"/>
    <w:rsid w:val="00BD6378"/>
    <w:rsid w:val="00BF253A"/>
    <w:rsid w:val="00BF77F1"/>
    <w:rsid w:val="00C05273"/>
    <w:rsid w:val="00C0592B"/>
    <w:rsid w:val="00C07B47"/>
    <w:rsid w:val="00C13D98"/>
    <w:rsid w:val="00C17214"/>
    <w:rsid w:val="00C21B0A"/>
    <w:rsid w:val="00C23634"/>
    <w:rsid w:val="00C24E40"/>
    <w:rsid w:val="00C25634"/>
    <w:rsid w:val="00C26C29"/>
    <w:rsid w:val="00C26EF5"/>
    <w:rsid w:val="00C347DB"/>
    <w:rsid w:val="00C36A41"/>
    <w:rsid w:val="00C41D52"/>
    <w:rsid w:val="00C66743"/>
    <w:rsid w:val="00C75C5C"/>
    <w:rsid w:val="00C811BE"/>
    <w:rsid w:val="00C91021"/>
    <w:rsid w:val="00C9279E"/>
    <w:rsid w:val="00CA5226"/>
    <w:rsid w:val="00CA5F40"/>
    <w:rsid w:val="00CA7900"/>
    <w:rsid w:val="00CB71D5"/>
    <w:rsid w:val="00CD4E53"/>
    <w:rsid w:val="00CE3B6E"/>
    <w:rsid w:val="00CE4858"/>
    <w:rsid w:val="00D134B0"/>
    <w:rsid w:val="00D166DA"/>
    <w:rsid w:val="00D2290A"/>
    <w:rsid w:val="00D365A8"/>
    <w:rsid w:val="00D456F3"/>
    <w:rsid w:val="00D5165C"/>
    <w:rsid w:val="00D52031"/>
    <w:rsid w:val="00D5532F"/>
    <w:rsid w:val="00D556BC"/>
    <w:rsid w:val="00D60A7C"/>
    <w:rsid w:val="00D62F47"/>
    <w:rsid w:val="00D64202"/>
    <w:rsid w:val="00D64D55"/>
    <w:rsid w:val="00D72483"/>
    <w:rsid w:val="00D76462"/>
    <w:rsid w:val="00D765DF"/>
    <w:rsid w:val="00D80827"/>
    <w:rsid w:val="00D838CD"/>
    <w:rsid w:val="00D83EE7"/>
    <w:rsid w:val="00D87A1D"/>
    <w:rsid w:val="00D93D4B"/>
    <w:rsid w:val="00D94D14"/>
    <w:rsid w:val="00DA0E95"/>
    <w:rsid w:val="00DA1ADE"/>
    <w:rsid w:val="00DA27A8"/>
    <w:rsid w:val="00DB2072"/>
    <w:rsid w:val="00DB7368"/>
    <w:rsid w:val="00DC1414"/>
    <w:rsid w:val="00DC2121"/>
    <w:rsid w:val="00DC56D8"/>
    <w:rsid w:val="00DD1868"/>
    <w:rsid w:val="00DE367F"/>
    <w:rsid w:val="00DF434C"/>
    <w:rsid w:val="00DF4FDE"/>
    <w:rsid w:val="00DF75D9"/>
    <w:rsid w:val="00DF7A55"/>
    <w:rsid w:val="00E0376A"/>
    <w:rsid w:val="00E07227"/>
    <w:rsid w:val="00E10870"/>
    <w:rsid w:val="00E113E2"/>
    <w:rsid w:val="00E139AE"/>
    <w:rsid w:val="00E20479"/>
    <w:rsid w:val="00E24FF2"/>
    <w:rsid w:val="00E25898"/>
    <w:rsid w:val="00E27C91"/>
    <w:rsid w:val="00E31126"/>
    <w:rsid w:val="00E33527"/>
    <w:rsid w:val="00E343BC"/>
    <w:rsid w:val="00E36A11"/>
    <w:rsid w:val="00E411B4"/>
    <w:rsid w:val="00E41683"/>
    <w:rsid w:val="00E46ECD"/>
    <w:rsid w:val="00E52757"/>
    <w:rsid w:val="00E53EFB"/>
    <w:rsid w:val="00E609C6"/>
    <w:rsid w:val="00E62F1E"/>
    <w:rsid w:val="00E65792"/>
    <w:rsid w:val="00E664E5"/>
    <w:rsid w:val="00E66A42"/>
    <w:rsid w:val="00E6720E"/>
    <w:rsid w:val="00E74413"/>
    <w:rsid w:val="00E81C2D"/>
    <w:rsid w:val="00E82C64"/>
    <w:rsid w:val="00E84884"/>
    <w:rsid w:val="00E9342E"/>
    <w:rsid w:val="00EA0061"/>
    <w:rsid w:val="00EA652C"/>
    <w:rsid w:val="00EB3EB8"/>
    <w:rsid w:val="00EB5C0D"/>
    <w:rsid w:val="00ED1F80"/>
    <w:rsid w:val="00ED31FA"/>
    <w:rsid w:val="00ED3C48"/>
    <w:rsid w:val="00ED5C1D"/>
    <w:rsid w:val="00ED715E"/>
    <w:rsid w:val="00EE39CE"/>
    <w:rsid w:val="00EF5954"/>
    <w:rsid w:val="00F00A17"/>
    <w:rsid w:val="00F0240E"/>
    <w:rsid w:val="00F13C2E"/>
    <w:rsid w:val="00F31184"/>
    <w:rsid w:val="00F40BA3"/>
    <w:rsid w:val="00F42319"/>
    <w:rsid w:val="00F4407E"/>
    <w:rsid w:val="00F52290"/>
    <w:rsid w:val="00F80BED"/>
    <w:rsid w:val="00F815D7"/>
    <w:rsid w:val="00F8351B"/>
    <w:rsid w:val="00F83929"/>
    <w:rsid w:val="00F97B4F"/>
    <w:rsid w:val="00FA6A3B"/>
    <w:rsid w:val="00FA760F"/>
    <w:rsid w:val="00FC42B2"/>
    <w:rsid w:val="00FC5707"/>
    <w:rsid w:val="00FC61F2"/>
    <w:rsid w:val="00FD4D9B"/>
    <w:rsid w:val="00FD5C34"/>
    <w:rsid w:val="00FD7FE3"/>
    <w:rsid w:val="00FE11B7"/>
    <w:rsid w:val="00FE2068"/>
    <w:rsid w:val="00FE501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634"/>
    <w:rPr>
      <w:sz w:val="24"/>
      <w:szCs w:val="24"/>
    </w:rPr>
  </w:style>
  <w:style w:type="paragraph" w:styleId="Heading1">
    <w:name w:val="heading 1"/>
    <w:basedOn w:val="Normal"/>
    <w:next w:val="Normal"/>
    <w:qFormat/>
    <w:rsid w:val="004C733C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6D1C51"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4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B35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35B9"/>
  </w:style>
  <w:style w:type="paragraph" w:styleId="Header">
    <w:name w:val="header"/>
    <w:basedOn w:val="Normal"/>
    <w:rsid w:val="009B60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1C5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52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2A6"/>
  </w:style>
  <w:style w:type="paragraph" w:styleId="CommentSubject">
    <w:name w:val="annotation subject"/>
    <w:basedOn w:val="CommentText"/>
    <w:next w:val="CommentText"/>
    <w:link w:val="CommentSubjectChar"/>
    <w:rsid w:val="006752A6"/>
    <w:rPr>
      <w:b/>
      <w:bCs/>
    </w:rPr>
  </w:style>
  <w:style w:type="character" w:customStyle="1" w:styleId="CommentSubjectChar">
    <w:name w:val="Comment Subject Char"/>
    <w:link w:val="CommentSubject"/>
    <w:rsid w:val="006752A6"/>
    <w:rPr>
      <w:b/>
      <w:bCs/>
    </w:rPr>
  </w:style>
  <w:style w:type="character" w:customStyle="1" w:styleId="FooterChar">
    <w:name w:val="Footer Char"/>
    <w:link w:val="Footer"/>
    <w:uiPriority w:val="99"/>
    <w:rsid w:val="00AA6D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634"/>
    <w:rPr>
      <w:sz w:val="24"/>
      <w:szCs w:val="24"/>
    </w:rPr>
  </w:style>
  <w:style w:type="paragraph" w:styleId="Heading1">
    <w:name w:val="heading 1"/>
    <w:basedOn w:val="Normal"/>
    <w:next w:val="Normal"/>
    <w:qFormat/>
    <w:rsid w:val="004C733C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6D1C51"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4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B35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35B9"/>
  </w:style>
  <w:style w:type="paragraph" w:styleId="Header">
    <w:name w:val="header"/>
    <w:basedOn w:val="Normal"/>
    <w:rsid w:val="009B60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1C5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52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2A6"/>
  </w:style>
  <w:style w:type="paragraph" w:styleId="CommentSubject">
    <w:name w:val="annotation subject"/>
    <w:basedOn w:val="CommentText"/>
    <w:next w:val="CommentText"/>
    <w:link w:val="CommentSubjectChar"/>
    <w:rsid w:val="006752A6"/>
    <w:rPr>
      <w:b/>
      <w:bCs/>
    </w:rPr>
  </w:style>
  <w:style w:type="character" w:customStyle="1" w:styleId="CommentSubjectChar">
    <w:name w:val="Comment Subject Char"/>
    <w:link w:val="CommentSubject"/>
    <w:rsid w:val="006752A6"/>
    <w:rPr>
      <w:b/>
      <w:bCs/>
    </w:rPr>
  </w:style>
  <w:style w:type="character" w:customStyle="1" w:styleId="FooterChar">
    <w:name w:val="Footer Char"/>
    <w:link w:val="Footer"/>
    <w:uiPriority w:val="99"/>
    <w:rsid w:val="00AA6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wagner\Local%20Settings\Temporary%20Internet%20Files\OLK21\Family%20Synopsi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Synopsis Template</Template>
  <TotalTime>1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Adoption Network</vt:lpstr>
    </vt:vector>
  </TitlesOfParts>
  <Company>Diakon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Adoption Network</dc:title>
  <dc:creator>Diakon User</dc:creator>
  <cp:lastModifiedBy>dliesch</cp:lastModifiedBy>
  <cp:revision>2</cp:revision>
  <cp:lastPrinted>2004-05-28T13:30:00Z</cp:lastPrinted>
  <dcterms:created xsi:type="dcterms:W3CDTF">2015-03-03T17:06:00Z</dcterms:created>
  <dcterms:modified xsi:type="dcterms:W3CDTF">2015-03-03T17:06:00Z</dcterms:modified>
</cp:coreProperties>
</file>