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7F" w:rsidRDefault="00B0750A" w:rsidP="00D31782">
      <w:pPr>
        <w:ind w:right="-756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0" wp14:anchorId="24177298" wp14:editId="3293EDE9">
            <wp:simplePos x="0" y="0"/>
            <wp:positionH relativeFrom="column">
              <wp:posOffset>2362885</wp:posOffset>
            </wp:positionH>
            <wp:positionV relativeFrom="paragraph">
              <wp:posOffset>-278130</wp:posOffset>
            </wp:positionV>
            <wp:extent cx="1788695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AN left-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6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4A2" w:rsidRDefault="000A3A62" w:rsidP="000A3A62">
      <w:pPr>
        <w:jc w:val="center"/>
        <w:rPr>
          <w:rFonts w:ascii="Arial" w:hAnsi="Arial" w:cs="Arial"/>
          <w:b/>
          <w:sz w:val="32"/>
          <w:szCs w:val="32"/>
        </w:rPr>
      </w:pPr>
      <w:r w:rsidRPr="00D36D96">
        <w:rPr>
          <w:rFonts w:ascii="Arial" w:hAnsi="Arial" w:cs="Arial"/>
          <w:b/>
          <w:sz w:val="32"/>
          <w:szCs w:val="32"/>
        </w:rPr>
        <w:t xml:space="preserve"> Child Profile Benchmark</w:t>
      </w:r>
    </w:p>
    <w:p w:rsidR="00153DAC" w:rsidRDefault="00153DAC" w:rsidP="000A3A62">
      <w:pPr>
        <w:jc w:val="center"/>
        <w:rPr>
          <w:rFonts w:ascii="Arial" w:hAnsi="Arial" w:cs="Arial"/>
          <w:b/>
          <w:sz w:val="32"/>
          <w:szCs w:val="32"/>
        </w:rPr>
      </w:pPr>
    </w:p>
    <w:p w:rsidR="005F197B" w:rsidRDefault="005F197B" w:rsidP="005F197B">
      <w:pPr>
        <w:autoSpaceDE w:val="0"/>
        <w:autoSpaceDN w:val="0"/>
        <w:adjustRightInd w:val="0"/>
        <w:spacing w:line="36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Child Name:</w:t>
      </w:r>
    </w:p>
    <w:p w:rsidR="005F197B" w:rsidRDefault="005F197B" w:rsidP="005F197B">
      <w:pPr>
        <w:autoSpaceDE w:val="0"/>
        <w:autoSpaceDN w:val="0"/>
        <w:adjustRightInd w:val="0"/>
        <w:spacing w:line="36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Child ID#:</w:t>
      </w:r>
    </w:p>
    <w:p w:rsidR="005F197B" w:rsidRDefault="005F197B" w:rsidP="005F197B">
      <w:pPr>
        <w:autoSpaceDE w:val="0"/>
        <w:autoSpaceDN w:val="0"/>
        <w:adjustRightInd w:val="0"/>
        <w:spacing w:line="36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Swan ID#:</w:t>
      </w:r>
    </w:p>
    <w:p w:rsidR="005F197B" w:rsidRDefault="005F197B" w:rsidP="005F197B">
      <w:pPr>
        <w:autoSpaceDE w:val="0"/>
        <w:autoSpaceDN w:val="0"/>
        <w:adjustRightInd w:val="0"/>
        <w:spacing w:line="36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Affiliate Agency:</w:t>
      </w:r>
    </w:p>
    <w:p w:rsidR="005F197B" w:rsidRPr="00D36D96" w:rsidRDefault="005F197B" w:rsidP="005F197B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</w:rPr>
        <w:t>County Caseworker: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860"/>
        <w:gridCol w:w="1350"/>
        <w:gridCol w:w="1350"/>
        <w:gridCol w:w="3600"/>
      </w:tblGrid>
      <w:tr w:rsidR="00A5654B" w:rsidRPr="00111DF1" w:rsidTr="00A5654B">
        <w:trPr>
          <w:tblHeader/>
        </w:trPr>
        <w:tc>
          <w:tcPr>
            <w:tcW w:w="4770" w:type="dxa"/>
            <w:gridSpan w:val="2"/>
            <w:vAlign w:val="center"/>
          </w:tcPr>
          <w:p w:rsidR="00A5654B" w:rsidRPr="00D36D96" w:rsidRDefault="00A5654B" w:rsidP="009D0F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6D96">
              <w:rPr>
                <w:rFonts w:ascii="Arial" w:hAnsi="Arial" w:cs="Arial"/>
                <w:b/>
                <w:sz w:val="28"/>
                <w:szCs w:val="28"/>
              </w:rPr>
              <w:t>Benchmark</w:t>
            </w:r>
          </w:p>
        </w:tc>
        <w:tc>
          <w:tcPr>
            <w:tcW w:w="1350" w:type="dxa"/>
            <w:vAlign w:val="center"/>
          </w:tcPr>
          <w:p w:rsidR="00A5654B" w:rsidRPr="009D0F7F" w:rsidRDefault="00A5654B" w:rsidP="00A565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F7F">
              <w:rPr>
                <w:rFonts w:ascii="Arial" w:hAnsi="Arial" w:cs="Arial"/>
                <w:b/>
                <w:sz w:val="20"/>
                <w:szCs w:val="20"/>
              </w:rPr>
              <w:t>Date Completed</w:t>
            </w:r>
          </w:p>
        </w:tc>
        <w:tc>
          <w:tcPr>
            <w:tcW w:w="1350" w:type="dxa"/>
            <w:vAlign w:val="center"/>
          </w:tcPr>
          <w:p w:rsidR="00A5654B" w:rsidRPr="009D0F7F" w:rsidRDefault="00A5654B" w:rsidP="00A565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F7F">
              <w:rPr>
                <w:rFonts w:ascii="Arial" w:hAnsi="Arial" w:cs="Arial"/>
                <w:b/>
                <w:sz w:val="20"/>
                <w:szCs w:val="20"/>
              </w:rPr>
              <w:t>Worker (Name)</w:t>
            </w:r>
          </w:p>
        </w:tc>
        <w:tc>
          <w:tcPr>
            <w:tcW w:w="3600" w:type="dxa"/>
            <w:vAlign w:val="center"/>
          </w:tcPr>
          <w:p w:rsidR="00A5654B" w:rsidRPr="00D36D96" w:rsidRDefault="00A5654B" w:rsidP="009D0F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6D96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A5654B" w:rsidRPr="00111DF1" w:rsidTr="006B65A8">
        <w:tc>
          <w:tcPr>
            <w:tcW w:w="11070" w:type="dxa"/>
            <w:gridSpan w:val="5"/>
          </w:tcPr>
          <w:p w:rsidR="00A5654B" w:rsidRPr="00D36D96" w:rsidRDefault="00A5654B" w:rsidP="00D36D96">
            <w:pPr>
              <w:numPr>
                <w:ilvl w:val="0"/>
                <w:numId w:val="19"/>
              </w:numPr>
              <w:ind w:left="342" w:hanging="342"/>
              <w:rPr>
                <w:rFonts w:ascii="Arial" w:hAnsi="Arial" w:cs="Arial"/>
                <w:b/>
                <w:color w:val="000000"/>
              </w:rPr>
            </w:pPr>
            <w:r w:rsidRPr="00D36D96">
              <w:rPr>
                <w:rFonts w:ascii="Arial" w:hAnsi="Arial" w:cs="Arial"/>
                <w:b/>
                <w:color w:val="000000"/>
              </w:rPr>
              <w:t>Initial Referral</w:t>
            </w:r>
          </w:p>
        </w:tc>
      </w:tr>
      <w:tr w:rsidR="00A5654B" w:rsidRPr="005F197B" w:rsidTr="00A5654B">
        <w:trPr>
          <w:trHeight w:val="2510"/>
        </w:trPr>
        <w:tc>
          <w:tcPr>
            <w:tcW w:w="4770" w:type="dxa"/>
            <w:gridSpan w:val="2"/>
          </w:tcPr>
          <w:p w:rsidR="00A5654B" w:rsidRPr="005F197B" w:rsidRDefault="00A5654B" w:rsidP="00BF4A8C">
            <w:pPr>
              <w:numPr>
                <w:ilvl w:val="0"/>
                <w:numId w:val="20"/>
              </w:num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t xml:space="preserve">Affiliate receives referral from SWAN </w:t>
            </w:r>
          </w:p>
          <w:p w:rsidR="00A5654B" w:rsidRPr="005F197B" w:rsidRDefault="00A5654B" w:rsidP="00127F98">
            <w:pPr>
              <w:tabs>
                <w:tab w:val="left" w:pos="702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5654B" w:rsidRPr="005F197B" w:rsidRDefault="00A5654B" w:rsidP="005F197B">
            <w:pPr>
              <w:ind w:left="97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654B" w:rsidRDefault="00A5654B" w:rsidP="005F197B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5F197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*SWAN Program Components, Section A: Child Population Served</w:t>
            </w:r>
          </w:p>
          <w:p w:rsidR="00A5654B" w:rsidRDefault="00A5654B" w:rsidP="005F197B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A5654B" w:rsidRDefault="00A5654B" w:rsidP="00BF0C0E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5F197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*SWAN Program Components, Section E: SWAN Service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s</w:t>
            </w:r>
            <w:r w:rsidRPr="005F197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, 1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)</w:t>
            </w:r>
            <w:r w:rsidRPr="005F197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Direct Services, b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) </w:t>
            </w:r>
            <w:r w:rsidRPr="005F197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Child Profile</w:t>
            </w:r>
          </w:p>
          <w:p w:rsidR="00A5654B" w:rsidRPr="005F197B" w:rsidRDefault="00A5654B" w:rsidP="005F197B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A5654B" w:rsidRDefault="00A5654B" w:rsidP="005F197B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5F197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*SWAN Program Components, Section E: SWAN Service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s</w:t>
            </w:r>
            <w:r w:rsidRPr="005F197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, 1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)</w:t>
            </w:r>
            <w:r w:rsidRPr="005F197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Direct Services, b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) </w:t>
            </w:r>
            <w:r w:rsidRPr="005F197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Child Profile, Child Profile Enhancements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A5654B" w:rsidRDefault="00A5654B" w:rsidP="005F197B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A5654B" w:rsidRDefault="00906422" w:rsidP="005F197B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*Attachment B: Child Profile,  </w:t>
            </w:r>
          </w:p>
          <w:p w:rsidR="00906422" w:rsidRDefault="00906422" w:rsidP="005F197B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906422" w:rsidRDefault="00906422" w:rsidP="005F197B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</w:t>
            </w:r>
            <w:r w:rsidRPr="00D314C3">
              <w:rPr>
                <w:rFonts w:ascii="Arial" w:hAnsi="Arial" w:cs="Arial"/>
                <w:sz w:val="18"/>
                <w:szCs w:val="18"/>
              </w:rPr>
              <w:t>Child Profile</w:t>
            </w:r>
            <w:r w:rsidRPr="00D314C3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D314C3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See T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emplate </w:t>
            </w:r>
          </w:p>
          <w:p w:rsidR="00906422" w:rsidRDefault="00906422" w:rsidP="005F197B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906422" w:rsidRPr="005F197B" w:rsidRDefault="00906422" w:rsidP="00906422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</w:t>
            </w:r>
            <w:r w:rsidR="00D314C3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See 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Child Profile Guidelines </w:t>
            </w:r>
          </w:p>
        </w:tc>
        <w:tc>
          <w:tcPr>
            <w:tcW w:w="1350" w:type="dxa"/>
          </w:tcPr>
          <w:p w:rsidR="00A5654B" w:rsidRPr="005F197B" w:rsidRDefault="009404D0" w:rsidP="008D68A8">
            <w:pPr>
              <w:rPr>
                <w:rFonts w:ascii="Arial" w:hAnsi="Arial" w:cs="Arial"/>
                <w:color w:val="4F6228"/>
                <w:sz w:val="18"/>
                <w:szCs w:val="18"/>
              </w:rPr>
            </w:pP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5654B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50" w:type="dxa"/>
          </w:tcPr>
          <w:p w:rsidR="00A5654B" w:rsidRDefault="009404D0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A5654B" w:rsidRDefault="009404D0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</w:tr>
      <w:tr w:rsidR="00A5654B" w:rsidRPr="005F197B" w:rsidTr="00A5654B">
        <w:tc>
          <w:tcPr>
            <w:tcW w:w="4770" w:type="dxa"/>
            <w:gridSpan w:val="2"/>
          </w:tcPr>
          <w:p w:rsidR="00A5654B" w:rsidRPr="005F197B" w:rsidRDefault="00A5654B" w:rsidP="00A900ED">
            <w:pPr>
              <w:numPr>
                <w:ilvl w:val="0"/>
                <w:numId w:val="20"/>
              </w:numPr>
              <w:tabs>
                <w:tab w:val="left" w:pos="172"/>
                <w:tab w:val="left" w:pos="702"/>
                <w:tab w:val="left" w:pos="1242"/>
                <w:tab w:val="left" w:pos="1602"/>
              </w:tabs>
              <w:rPr>
                <w:rFonts w:ascii="Arial" w:hAnsi="Arial" w:cs="Arial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t>Affiliate worker notifies county of acceptance and case assignment within 5 business days of receiving referral</w:t>
            </w:r>
          </w:p>
        </w:tc>
        <w:tc>
          <w:tcPr>
            <w:tcW w:w="1350" w:type="dxa"/>
          </w:tcPr>
          <w:p w:rsidR="00A5654B" w:rsidRPr="005F197B" w:rsidRDefault="009404D0" w:rsidP="00A5654B">
            <w:pPr>
              <w:rPr>
                <w:rFonts w:ascii="Arial" w:hAnsi="Arial" w:cs="Arial"/>
                <w:color w:val="4F6228"/>
                <w:sz w:val="18"/>
                <w:szCs w:val="18"/>
              </w:rPr>
            </w:pP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A5654B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A5654B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</w:tr>
      <w:tr w:rsidR="00A5654B" w:rsidRPr="005F197B" w:rsidTr="00A5654B">
        <w:tc>
          <w:tcPr>
            <w:tcW w:w="4770" w:type="dxa"/>
            <w:gridSpan w:val="2"/>
          </w:tcPr>
          <w:p w:rsidR="00A5654B" w:rsidRPr="005F197B" w:rsidRDefault="00A5654B" w:rsidP="004A0C26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t>If affiliate rejects referral, affiliate notifies county and SWAN regional technical assistant, RTA within 5 business days</w:t>
            </w:r>
          </w:p>
        </w:tc>
        <w:tc>
          <w:tcPr>
            <w:tcW w:w="1350" w:type="dxa"/>
          </w:tcPr>
          <w:p w:rsidR="00A5654B" w:rsidRPr="005F197B" w:rsidRDefault="009404D0" w:rsidP="00A5654B">
            <w:pPr>
              <w:rPr>
                <w:rFonts w:ascii="Arial" w:hAnsi="Arial" w:cs="Arial"/>
                <w:color w:val="4F6228"/>
                <w:sz w:val="18"/>
                <w:szCs w:val="18"/>
              </w:rPr>
            </w:pP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A5654B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A5654B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</w:tr>
      <w:tr w:rsidR="00A5654B" w:rsidRPr="005F197B" w:rsidTr="006B65A8">
        <w:trPr>
          <w:trHeight w:val="359"/>
        </w:trPr>
        <w:tc>
          <w:tcPr>
            <w:tcW w:w="11070" w:type="dxa"/>
            <w:gridSpan w:val="5"/>
            <w:vAlign w:val="center"/>
          </w:tcPr>
          <w:p w:rsidR="00A5654B" w:rsidRPr="006824E3" w:rsidRDefault="00A5654B" w:rsidP="00C8433D">
            <w:pPr>
              <w:numPr>
                <w:ilvl w:val="0"/>
                <w:numId w:val="19"/>
              </w:numPr>
              <w:ind w:left="342" w:hanging="342"/>
              <w:rPr>
                <w:rFonts w:ascii="Arial" w:hAnsi="Arial" w:cs="Arial"/>
                <w:b/>
                <w:color w:val="000000"/>
              </w:rPr>
            </w:pPr>
            <w:r w:rsidRPr="006824E3">
              <w:rPr>
                <w:rFonts w:ascii="Arial" w:hAnsi="Arial" w:cs="Arial"/>
                <w:b/>
                <w:color w:val="000000"/>
              </w:rPr>
              <w:t>Initial Contact</w:t>
            </w:r>
          </w:p>
        </w:tc>
      </w:tr>
      <w:tr w:rsidR="00A5654B" w:rsidRPr="005F197B" w:rsidTr="00A5654B">
        <w:tc>
          <w:tcPr>
            <w:tcW w:w="4770" w:type="dxa"/>
            <w:gridSpan w:val="2"/>
          </w:tcPr>
          <w:p w:rsidR="00A5654B" w:rsidRDefault="00A5654B" w:rsidP="00BF4A8C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t>Within 5 business days of having case assigned, affiliate sets up timeline detailing tasks and responsibilities</w:t>
            </w:r>
          </w:p>
          <w:p w:rsidR="00A5654B" w:rsidRPr="005F197B" w:rsidRDefault="00A5654B" w:rsidP="005F197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5654B" w:rsidRPr="005F197B" w:rsidRDefault="00A5654B" w:rsidP="005F197B">
            <w:pPr>
              <w:rPr>
                <w:rFonts w:ascii="Arial" w:eastAsiaTheme="majorEastAsia" w:hAnsi="Arial" w:cs="Arial"/>
                <w:b/>
                <w:bCs/>
                <w:i/>
                <w:iCs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*SWAN Program Components, Section D: Network Participant Roles, Roles of Network Participants, Affiliates</w:t>
            </w:r>
          </w:p>
        </w:tc>
        <w:tc>
          <w:tcPr>
            <w:tcW w:w="1350" w:type="dxa"/>
          </w:tcPr>
          <w:p w:rsidR="00A5654B" w:rsidRPr="005F197B" w:rsidRDefault="009404D0" w:rsidP="00A5654B">
            <w:pPr>
              <w:rPr>
                <w:rFonts w:ascii="Arial" w:hAnsi="Arial" w:cs="Arial"/>
                <w:color w:val="4F6228"/>
                <w:sz w:val="18"/>
                <w:szCs w:val="18"/>
              </w:rPr>
            </w:pP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A5654B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A5654B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</w:tr>
      <w:tr w:rsidR="00A5654B" w:rsidRPr="005F197B" w:rsidTr="00A5654B">
        <w:tc>
          <w:tcPr>
            <w:tcW w:w="4770" w:type="dxa"/>
            <w:gridSpan w:val="2"/>
          </w:tcPr>
          <w:p w:rsidR="00A5654B" w:rsidRDefault="00A5654B" w:rsidP="00BF4A8C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t>Affiliate discusses county protocol for accessing confidential information and records</w:t>
            </w:r>
          </w:p>
          <w:p w:rsidR="00A5654B" w:rsidRDefault="00A5654B" w:rsidP="00E75D8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5654B" w:rsidRDefault="00A5654B" w:rsidP="003D59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NOTE:  According to the Department of </w:t>
            </w:r>
            <w:r w:rsidRPr="00E75D8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ublic </w:t>
            </w:r>
            <w:r w:rsidRPr="00E75D86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elfare</w:t>
            </w:r>
            <w:r w:rsidRPr="00E75D86">
              <w:rPr>
                <w:rFonts w:ascii="Arial" w:hAnsi="Arial" w:cs="Arial"/>
                <w:sz w:val="18"/>
                <w:szCs w:val="18"/>
              </w:rPr>
              <w:t xml:space="preserve"> regulations, the release of information that would identify the person or entity who made a report of suspected child abuse or neglect or a person who cooperated in a subsequent investigation is prohibited.  </w:t>
            </w:r>
          </w:p>
          <w:p w:rsidR="00A5654B" w:rsidRDefault="00A5654B" w:rsidP="003D59B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654B" w:rsidRPr="00AA5FD5" w:rsidRDefault="00A5654B" w:rsidP="006D6F39">
            <w:pPr>
              <w:autoSpaceDE w:val="0"/>
              <w:autoSpaceDN w:val="0"/>
              <w:rPr>
                <w:rFonts w:ascii="Arial" w:hAnsi="Arial" w:cs="Arial"/>
                <w:sz w:val="12"/>
                <w:szCs w:val="12"/>
              </w:rPr>
            </w:pPr>
            <w:r w:rsidRPr="00AA5FD5">
              <w:rPr>
                <w:rFonts w:ascii="Arial" w:hAnsi="Arial" w:cs="Arial"/>
                <w:b/>
                <w:bCs/>
                <w:sz w:val="12"/>
                <w:szCs w:val="12"/>
              </w:rPr>
              <w:t>(c) Protecting identity of person making report.--</w:t>
            </w:r>
            <w:r w:rsidRPr="00AA5FD5">
              <w:rPr>
                <w:rFonts w:ascii="Arial" w:hAnsi="Arial" w:cs="Arial"/>
                <w:sz w:val="12"/>
                <w:szCs w:val="12"/>
              </w:rPr>
              <w:t xml:space="preserve">Except for reports pursuant to subsection (a)(9) and (10), the release of data that would identify the person who made a report of suspected child abuse or the person who cooperated in a subsequent investigation is prohibited unless the secretary finds that the release will </w:t>
            </w:r>
            <w:r w:rsidRPr="00AA5FD5">
              <w:rPr>
                <w:rFonts w:ascii="Arial" w:hAnsi="Arial" w:cs="Arial"/>
                <w:sz w:val="12"/>
                <w:szCs w:val="12"/>
              </w:rPr>
              <w:lastRenderedPageBreak/>
              <w:t>not be detrimental to the safety of that person. Law enforcement officials shall treat all reporting sources as confidential informants.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</w:t>
            </w:r>
            <w:r w:rsidRPr="00AA5FD5">
              <w:rPr>
                <w:rFonts w:ascii="Arial" w:hAnsi="Arial" w:cs="Arial"/>
                <w:sz w:val="12"/>
                <w:szCs w:val="12"/>
              </w:rPr>
              <w:t>23 Pa. Cons. Stat. Ann. § 6340</w:t>
            </w:r>
          </w:p>
        </w:tc>
        <w:tc>
          <w:tcPr>
            <w:tcW w:w="1350" w:type="dxa"/>
          </w:tcPr>
          <w:p w:rsidR="00A5654B" w:rsidRPr="005F197B" w:rsidRDefault="009404D0" w:rsidP="00A5654B">
            <w:pPr>
              <w:rPr>
                <w:rFonts w:ascii="Arial" w:hAnsi="Arial" w:cs="Arial"/>
                <w:color w:val="4F6228"/>
                <w:sz w:val="18"/>
                <w:szCs w:val="18"/>
              </w:rPr>
            </w:pPr>
            <w:r>
              <w:rPr>
                <w:rFonts w:ascii="Arial" w:hAnsi="Arial" w:cs="Arial"/>
                <w:color w:val="4F6228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A5654B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A5654B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</w:tr>
      <w:tr w:rsidR="00A5654B" w:rsidRPr="005F197B" w:rsidTr="00A5654B">
        <w:tc>
          <w:tcPr>
            <w:tcW w:w="4770" w:type="dxa"/>
            <w:gridSpan w:val="2"/>
          </w:tcPr>
          <w:p w:rsidR="00A5654B" w:rsidRDefault="00A5654B" w:rsidP="00A50D1A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lastRenderedPageBreak/>
              <w:t>For children with a goal of adoption, affiliate checks  status of Pennsylvania Adoption Exchange, PAE registration to ensure that the status is correct and information is current</w:t>
            </w:r>
          </w:p>
          <w:p w:rsidR="00A5654B" w:rsidRDefault="00A5654B" w:rsidP="00583617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5654B" w:rsidRDefault="00A5654B" w:rsidP="002B6297">
            <w:pPr>
              <w:pStyle w:val="Foo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*SWAN Program Components, Section E: SWAN Services, 1) Direct Services, b) Child Profile, Child Profile Enhancements, Bullet #4 &amp; #5</w:t>
            </w:r>
          </w:p>
          <w:p w:rsidR="00A5654B" w:rsidRPr="00182489" w:rsidRDefault="00A5654B" w:rsidP="00182489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A5654B" w:rsidRPr="005F197B" w:rsidRDefault="00A5654B" w:rsidP="00182489">
            <w:pPr>
              <w:rPr>
                <w:rFonts w:ascii="Arial" w:hAnsi="Arial" w:cs="Arial"/>
                <w:sz w:val="18"/>
                <w:szCs w:val="18"/>
              </w:rPr>
            </w:pPr>
            <w:r w:rsidRPr="00182489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*Attachment C: Pennsylvania Adoption Exchange Instructions</w:t>
            </w:r>
          </w:p>
        </w:tc>
        <w:tc>
          <w:tcPr>
            <w:tcW w:w="1350" w:type="dxa"/>
          </w:tcPr>
          <w:p w:rsidR="00A5654B" w:rsidRPr="00D314C3" w:rsidRDefault="00A5654B" w:rsidP="00D314C3">
            <w:pPr>
              <w:rPr>
                <w:rFonts w:ascii="Arial" w:hAnsi="Arial" w:cs="Arial"/>
                <w:b/>
                <w:color w:val="4F6228"/>
                <w:sz w:val="18"/>
                <w:szCs w:val="18"/>
              </w:rPr>
            </w:pPr>
          </w:p>
        </w:tc>
        <w:tc>
          <w:tcPr>
            <w:tcW w:w="1350" w:type="dxa"/>
          </w:tcPr>
          <w:p w:rsidR="00A5654B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A5654B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</w:tr>
      <w:tr w:rsidR="00A5654B" w:rsidRPr="005F197B" w:rsidTr="006B65A8">
        <w:tc>
          <w:tcPr>
            <w:tcW w:w="11070" w:type="dxa"/>
            <w:gridSpan w:val="5"/>
          </w:tcPr>
          <w:p w:rsidR="00A5654B" w:rsidRPr="006824E3" w:rsidRDefault="00A5654B" w:rsidP="00D36D96">
            <w:pPr>
              <w:numPr>
                <w:ilvl w:val="0"/>
                <w:numId w:val="19"/>
              </w:numPr>
              <w:ind w:left="342" w:hanging="342"/>
              <w:rPr>
                <w:rFonts w:ascii="Arial" w:hAnsi="Arial" w:cs="Arial"/>
                <w:b/>
                <w:color w:val="000000"/>
              </w:rPr>
            </w:pPr>
            <w:r w:rsidRPr="006824E3">
              <w:rPr>
                <w:rFonts w:ascii="Arial" w:hAnsi="Arial" w:cs="Arial"/>
                <w:b/>
                <w:color w:val="000000"/>
              </w:rPr>
              <w:t>Child Profile Tasks</w:t>
            </w:r>
          </w:p>
        </w:tc>
      </w:tr>
      <w:tr w:rsidR="00A5654B" w:rsidRPr="005F197B" w:rsidTr="00A5654B">
        <w:tc>
          <w:tcPr>
            <w:tcW w:w="4770" w:type="dxa"/>
            <w:gridSpan w:val="2"/>
          </w:tcPr>
          <w:p w:rsidR="00A5654B" w:rsidRDefault="00A5654B" w:rsidP="00A900ED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t>Affiliate reviews all pertinent files about the child at county agency and all placement agencies</w:t>
            </w:r>
          </w:p>
          <w:p w:rsidR="00A5654B" w:rsidRDefault="00A5654B" w:rsidP="008A3C48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5654B" w:rsidRPr="00182489" w:rsidRDefault="00A5654B" w:rsidP="00182489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182489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*Attachment B: Child Profile</w:t>
            </w:r>
          </w:p>
        </w:tc>
        <w:tc>
          <w:tcPr>
            <w:tcW w:w="1350" w:type="dxa"/>
          </w:tcPr>
          <w:p w:rsidR="00A5654B" w:rsidRPr="005F197B" w:rsidRDefault="009404D0" w:rsidP="00A5654B">
            <w:pPr>
              <w:rPr>
                <w:rFonts w:ascii="Arial" w:hAnsi="Arial" w:cs="Arial"/>
                <w:color w:val="4F6228"/>
                <w:sz w:val="18"/>
                <w:szCs w:val="18"/>
              </w:rPr>
            </w:pP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A5654B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A5654B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</w:tr>
      <w:tr w:rsidR="00A5654B" w:rsidRPr="005F197B" w:rsidTr="00A5654B">
        <w:tc>
          <w:tcPr>
            <w:tcW w:w="4770" w:type="dxa"/>
            <w:gridSpan w:val="2"/>
          </w:tcPr>
          <w:p w:rsidR="00A5654B" w:rsidRDefault="00A5654B" w:rsidP="00A900ED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t>Affiliate discusses case with county worker</w:t>
            </w:r>
          </w:p>
          <w:p w:rsidR="00A5654B" w:rsidRDefault="00A5654B" w:rsidP="008A3C48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5654B" w:rsidRPr="005F197B" w:rsidRDefault="00A5654B" w:rsidP="00292C3D">
            <w:pPr>
              <w:rPr>
                <w:rFonts w:ascii="Arial" w:hAnsi="Arial" w:cs="Arial"/>
                <w:sz w:val="18"/>
                <w:szCs w:val="18"/>
              </w:rPr>
            </w:pPr>
            <w:r w:rsidRPr="00182489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*Attachment B: Child Profile</w:t>
            </w:r>
          </w:p>
        </w:tc>
        <w:tc>
          <w:tcPr>
            <w:tcW w:w="1350" w:type="dxa"/>
          </w:tcPr>
          <w:p w:rsidR="00A5654B" w:rsidRPr="005F197B" w:rsidRDefault="009404D0" w:rsidP="00A5654B">
            <w:pPr>
              <w:rPr>
                <w:rFonts w:ascii="Arial" w:hAnsi="Arial" w:cs="Arial"/>
                <w:color w:val="4F6228"/>
                <w:sz w:val="18"/>
                <w:szCs w:val="18"/>
              </w:rPr>
            </w:pP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A5654B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A5654B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</w:tr>
      <w:tr w:rsidR="00A5654B" w:rsidRPr="005F197B" w:rsidTr="00A5654B">
        <w:tc>
          <w:tcPr>
            <w:tcW w:w="4770" w:type="dxa"/>
            <w:gridSpan w:val="2"/>
          </w:tcPr>
          <w:p w:rsidR="00A5654B" w:rsidRDefault="00A5654B" w:rsidP="00A900ED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t>Affiliate discusses case with placement provider</w:t>
            </w:r>
          </w:p>
          <w:p w:rsidR="00A5654B" w:rsidRDefault="00A5654B" w:rsidP="008A3C48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5654B" w:rsidRPr="005F197B" w:rsidRDefault="00A5654B" w:rsidP="00292C3D">
            <w:pPr>
              <w:rPr>
                <w:rFonts w:ascii="Arial" w:hAnsi="Arial" w:cs="Arial"/>
                <w:sz w:val="18"/>
                <w:szCs w:val="18"/>
              </w:rPr>
            </w:pPr>
            <w:r w:rsidRPr="00182489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*Attachment B: Child Profile</w:t>
            </w:r>
          </w:p>
        </w:tc>
        <w:tc>
          <w:tcPr>
            <w:tcW w:w="1350" w:type="dxa"/>
          </w:tcPr>
          <w:p w:rsidR="00A5654B" w:rsidRPr="005F197B" w:rsidRDefault="009404D0" w:rsidP="00A5654B">
            <w:pPr>
              <w:rPr>
                <w:rFonts w:ascii="Arial" w:hAnsi="Arial" w:cs="Arial"/>
                <w:color w:val="4F6228"/>
                <w:sz w:val="18"/>
                <w:szCs w:val="18"/>
              </w:rPr>
            </w:pP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A5654B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A5654B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</w:tr>
      <w:tr w:rsidR="00A5654B" w:rsidRPr="005F197B" w:rsidTr="00A5654B">
        <w:tc>
          <w:tcPr>
            <w:tcW w:w="4770" w:type="dxa"/>
            <w:gridSpan w:val="2"/>
          </w:tcPr>
          <w:p w:rsidR="00A5654B" w:rsidRPr="005F197B" w:rsidRDefault="00A5654B" w:rsidP="00C85158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t xml:space="preserve">Affiliate meets with child and reviews child’s </w:t>
            </w:r>
            <w:proofErr w:type="spellStart"/>
            <w:r w:rsidRPr="005F197B">
              <w:rPr>
                <w:rFonts w:ascii="Arial" w:hAnsi="Arial" w:cs="Arial"/>
                <w:sz w:val="18"/>
                <w:szCs w:val="18"/>
              </w:rPr>
              <w:t>lifebook</w:t>
            </w:r>
            <w:proofErr w:type="spellEnd"/>
          </w:p>
          <w:p w:rsidR="00A5654B" w:rsidRPr="005F197B" w:rsidRDefault="00A5654B" w:rsidP="00C85158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5654B" w:rsidRDefault="00A5654B" w:rsidP="006E76AB">
            <w:pPr>
              <w:numPr>
                <w:ilvl w:val="0"/>
                <w:numId w:val="24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t xml:space="preserve">If no </w:t>
            </w:r>
            <w:proofErr w:type="spellStart"/>
            <w:r w:rsidRPr="005F197B">
              <w:rPr>
                <w:rFonts w:ascii="Arial" w:hAnsi="Arial" w:cs="Arial"/>
                <w:sz w:val="18"/>
                <w:szCs w:val="18"/>
              </w:rPr>
              <w:t>lifebook</w:t>
            </w:r>
            <w:proofErr w:type="spellEnd"/>
            <w:r w:rsidRPr="005F197B">
              <w:rPr>
                <w:rFonts w:ascii="Arial" w:hAnsi="Arial" w:cs="Arial"/>
                <w:sz w:val="18"/>
                <w:szCs w:val="18"/>
              </w:rPr>
              <w:t xml:space="preserve"> exists, informs county and recommends a Child Preparation unit of service be referred</w:t>
            </w:r>
          </w:p>
          <w:p w:rsidR="00A5654B" w:rsidRDefault="00A5654B" w:rsidP="008A3C48">
            <w:pPr>
              <w:ind w:left="972"/>
              <w:rPr>
                <w:rFonts w:ascii="Arial" w:hAnsi="Arial" w:cs="Arial"/>
                <w:sz w:val="18"/>
                <w:szCs w:val="18"/>
              </w:rPr>
            </w:pPr>
          </w:p>
          <w:p w:rsidR="00A5654B" w:rsidRDefault="00A5654B" w:rsidP="00292C3D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292C3D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*Attachment B: Child Profile</w:t>
            </w:r>
          </w:p>
          <w:p w:rsidR="00A5654B" w:rsidRPr="00292C3D" w:rsidRDefault="00A5654B" w:rsidP="00292C3D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A5654B" w:rsidRPr="00292C3D" w:rsidRDefault="00A5654B" w:rsidP="00292C3D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292C3D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*SWAN Program Components, Section E: SWAN Service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s</w:t>
            </w:r>
            <w:r w:rsidRPr="00292C3D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, 1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)</w:t>
            </w:r>
            <w:r w:rsidRPr="00292C3D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Direct Services, c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)</w:t>
            </w:r>
            <w:r w:rsidRPr="00292C3D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Child Preparation for Permanency, SWAN Program Activit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i</w:t>
            </w:r>
            <w:r w:rsidRPr="00292C3D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es for Child Preparation, Child Preparation #3</w:t>
            </w:r>
          </w:p>
        </w:tc>
        <w:tc>
          <w:tcPr>
            <w:tcW w:w="1350" w:type="dxa"/>
          </w:tcPr>
          <w:p w:rsidR="00A5654B" w:rsidRPr="005F197B" w:rsidRDefault="009404D0" w:rsidP="00A5654B">
            <w:pPr>
              <w:rPr>
                <w:rFonts w:ascii="Arial" w:hAnsi="Arial" w:cs="Arial"/>
                <w:color w:val="4F6228"/>
                <w:sz w:val="18"/>
                <w:szCs w:val="18"/>
              </w:rPr>
            </w:pP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A5654B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A5654B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</w:tr>
      <w:tr w:rsidR="00A5654B" w:rsidRPr="005F197B" w:rsidTr="00A5654B">
        <w:trPr>
          <w:trHeight w:val="458"/>
        </w:trPr>
        <w:tc>
          <w:tcPr>
            <w:tcW w:w="4770" w:type="dxa"/>
            <w:gridSpan w:val="2"/>
          </w:tcPr>
          <w:p w:rsidR="00A5654B" w:rsidRDefault="00A5654B" w:rsidP="00A900ED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t>Affiliate discusses case with child’s current primary caregiver</w:t>
            </w:r>
          </w:p>
          <w:p w:rsidR="00A5654B" w:rsidRDefault="00A5654B" w:rsidP="008A3C48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5654B" w:rsidRPr="00292C3D" w:rsidRDefault="00A5654B" w:rsidP="00292C3D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292C3D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*Attachment B: Child Profile</w:t>
            </w:r>
          </w:p>
        </w:tc>
        <w:tc>
          <w:tcPr>
            <w:tcW w:w="1350" w:type="dxa"/>
          </w:tcPr>
          <w:p w:rsidR="00A5654B" w:rsidRPr="005F197B" w:rsidRDefault="009404D0" w:rsidP="00A5654B">
            <w:pPr>
              <w:rPr>
                <w:rFonts w:ascii="Arial" w:hAnsi="Arial" w:cs="Arial"/>
                <w:color w:val="4F6228"/>
                <w:sz w:val="18"/>
                <w:szCs w:val="18"/>
              </w:rPr>
            </w:pP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A5654B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A5654B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</w:tr>
      <w:tr w:rsidR="00A5654B" w:rsidRPr="005F197B" w:rsidTr="00A5654B">
        <w:tc>
          <w:tcPr>
            <w:tcW w:w="4770" w:type="dxa"/>
            <w:gridSpan w:val="2"/>
          </w:tcPr>
          <w:p w:rsidR="00A5654B" w:rsidRDefault="00A5654B" w:rsidP="00A900ED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t>Affiliate requests copies of necessary documents not included in the county file</w:t>
            </w:r>
          </w:p>
          <w:p w:rsidR="00A5654B" w:rsidRPr="005F197B" w:rsidRDefault="00A5654B" w:rsidP="008A3C48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5654B" w:rsidRPr="00292C3D" w:rsidRDefault="00A5654B" w:rsidP="00292C3D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292C3D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*Attachment B: Child Profile</w:t>
            </w:r>
          </w:p>
        </w:tc>
        <w:tc>
          <w:tcPr>
            <w:tcW w:w="1350" w:type="dxa"/>
          </w:tcPr>
          <w:p w:rsidR="00A5654B" w:rsidRPr="005F197B" w:rsidRDefault="009404D0" w:rsidP="00A5654B">
            <w:pPr>
              <w:rPr>
                <w:rFonts w:ascii="Arial" w:hAnsi="Arial" w:cs="Arial"/>
                <w:color w:val="4F6228"/>
                <w:sz w:val="18"/>
                <w:szCs w:val="18"/>
              </w:rPr>
            </w:pP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A5654B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A5654B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</w:tr>
      <w:tr w:rsidR="00A5654B" w:rsidRPr="005F197B" w:rsidTr="00307B31">
        <w:tc>
          <w:tcPr>
            <w:tcW w:w="4770" w:type="dxa"/>
            <w:gridSpan w:val="2"/>
            <w:tcBorders>
              <w:bottom w:val="nil"/>
            </w:tcBorders>
          </w:tcPr>
          <w:p w:rsidR="00A5654B" w:rsidRDefault="00A5654B" w:rsidP="00292C3D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t>Affiliate makes case-appropriate collateral contacts</w:t>
            </w:r>
            <w:r w:rsidRPr="005F197B">
              <w:rPr>
                <w:rFonts w:ascii="Arial" w:hAnsi="Arial" w:cs="Arial"/>
                <w:color w:val="4F6228"/>
                <w:sz w:val="18"/>
                <w:szCs w:val="18"/>
              </w:rPr>
              <w:t xml:space="preserve">.  </w:t>
            </w:r>
            <w:r w:rsidRPr="005F197B">
              <w:rPr>
                <w:rFonts w:ascii="Arial" w:hAnsi="Arial" w:cs="Arial"/>
                <w:sz w:val="18"/>
                <w:szCs w:val="18"/>
              </w:rPr>
              <w:t xml:space="preserve">If unsuccessful in obtaining information, affiliate documents attempts in comment section </w:t>
            </w:r>
          </w:p>
          <w:p w:rsidR="00DC3D0D" w:rsidRPr="00012F83" w:rsidRDefault="00DC3D0D" w:rsidP="00DC3D0D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A5654B" w:rsidRPr="005F197B" w:rsidRDefault="009404D0" w:rsidP="00A5654B">
            <w:pPr>
              <w:rPr>
                <w:rFonts w:ascii="Arial" w:hAnsi="Arial" w:cs="Arial"/>
                <w:color w:val="4F6228"/>
                <w:sz w:val="18"/>
                <w:szCs w:val="18"/>
              </w:rPr>
            </w:pP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A5654B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A5654B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</w:tr>
      <w:tr w:rsidR="00A5654B" w:rsidRPr="005F197B" w:rsidTr="00307B31">
        <w:tc>
          <w:tcPr>
            <w:tcW w:w="910" w:type="dxa"/>
            <w:vMerge w:val="restart"/>
            <w:tcBorders>
              <w:top w:val="nil"/>
            </w:tcBorders>
          </w:tcPr>
          <w:p w:rsidR="00A5654B" w:rsidRPr="005F197B" w:rsidRDefault="00A5654B" w:rsidP="00A42D1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nil"/>
            </w:tcBorders>
          </w:tcPr>
          <w:p w:rsidR="00A5654B" w:rsidRPr="005F197B" w:rsidRDefault="00A5654B" w:rsidP="00E82F70">
            <w:pPr>
              <w:numPr>
                <w:ilvl w:val="0"/>
                <w:numId w:val="22"/>
              </w:numPr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t>Birth</w:t>
            </w:r>
            <w:r w:rsidR="00CA7F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197B">
              <w:rPr>
                <w:rFonts w:ascii="Arial" w:hAnsi="Arial" w:cs="Arial"/>
                <w:sz w:val="18"/>
                <w:szCs w:val="18"/>
              </w:rPr>
              <w:t>parents</w:t>
            </w:r>
          </w:p>
        </w:tc>
        <w:bookmarkStart w:id="2" w:name="Check1"/>
        <w:tc>
          <w:tcPr>
            <w:tcW w:w="2700" w:type="dxa"/>
            <w:gridSpan w:val="2"/>
          </w:tcPr>
          <w:p w:rsidR="00A5654B" w:rsidRPr="005F197B" w:rsidRDefault="009404D0" w:rsidP="00292C3D">
            <w:pPr>
              <w:ind w:left="342" w:hanging="342"/>
              <w:rPr>
                <w:rFonts w:ascii="Arial" w:hAnsi="Arial" w:cs="Arial"/>
                <w:color w:val="4F6228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654B" w:rsidRPr="005F19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4AF5">
              <w:rPr>
                <w:rFonts w:ascii="Arial" w:hAnsi="Arial" w:cs="Arial"/>
                <w:sz w:val="18"/>
                <w:szCs w:val="18"/>
              </w:rPr>
            </w:r>
            <w:r w:rsidR="00914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19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A5654B" w:rsidRPr="005F197B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A5654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5F19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654B" w:rsidRPr="005F19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4AF5">
              <w:rPr>
                <w:rFonts w:ascii="Arial" w:hAnsi="Arial" w:cs="Arial"/>
                <w:sz w:val="18"/>
                <w:szCs w:val="18"/>
              </w:rPr>
            </w:r>
            <w:r w:rsidR="00914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19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5654B" w:rsidRPr="005F197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600" w:type="dxa"/>
          </w:tcPr>
          <w:p w:rsidR="00A5654B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</w:tr>
      <w:tr w:rsidR="00A5654B" w:rsidRPr="005F197B" w:rsidTr="00A5654B">
        <w:tc>
          <w:tcPr>
            <w:tcW w:w="910" w:type="dxa"/>
            <w:vMerge/>
          </w:tcPr>
          <w:p w:rsidR="00A5654B" w:rsidRPr="005F197B" w:rsidRDefault="00A5654B" w:rsidP="00A42D1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0" w:type="dxa"/>
          </w:tcPr>
          <w:p w:rsidR="00A5654B" w:rsidRPr="005F197B" w:rsidRDefault="00A5654B" w:rsidP="00E82F70">
            <w:pPr>
              <w:numPr>
                <w:ilvl w:val="0"/>
                <w:numId w:val="22"/>
              </w:numPr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t>Relatives</w:t>
            </w:r>
          </w:p>
        </w:tc>
        <w:tc>
          <w:tcPr>
            <w:tcW w:w="2700" w:type="dxa"/>
            <w:gridSpan w:val="2"/>
          </w:tcPr>
          <w:p w:rsidR="00A5654B" w:rsidRPr="005F197B" w:rsidRDefault="009404D0" w:rsidP="00292C3D">
            <w:pPr>
              <w:ind w:left="342" w:hanging="342"/>
              <w:rPr>
                <w:rFonts w:ascii="Arial" w:hAnsi="Arial" w:cs="Arial"/>
                <w:color w:val="4F6228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654B" w:rsidRPr="005F19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4AF5">
              <w:rPr>
                <w:rFonts w:ascii="Arial" w:hAnsi="Arial" w:cs="Arial"/>
                <w:sz w:val="18"/>
                <w:szCs w:val="18"/>
              </w:rPr>
            </w:r>
            <w:r w:rsidR="00914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19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5654B" w:rsidRPr="005F197B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A5654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5F19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654B" w:rsidRPr="005F19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4AF5">
              <w:rPr>
                <w:rFonts w:ascii="Arial" w:hAnsi="Arial" w:cs="Arial"/>
                <w:sz w:val="18"/>
                <w:szCs w:val="18"/>
              </w:rPr>
            </w:r>
            <w:r w:rsidR="00914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19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5654B" w:rsidRPr="005F197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600" w:type="dxa"/>
          </w:tcPr>
          <w:p w:rsidR="00A5654B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</w:tr>
      <w:tr w:rsidR="00A5654B" w:rsidRPr="005F197B" w:rsidTr="00A5654B">
        <w:tc>
          <w:tcPr>
            <w:tcW w:w="910" w:type="dxa"/>
            <w:vMerge/>
          </w:tcPr>
          <w:p w:rsidR="00A5654B" w:rsidRPr="005F197B" w:rsidRDefault="00A5654B" w:rsidP="00A42D1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0" w:type="dxa"/>
          </w:tcPr>
          <w:p w:rsidR="00A5654B" w:rsidRPr="005F197B" w:rsidRDefault="00A5654B" w:rsidP="00E82F70">
            <w:pPr>
              <w:numPr>
                <w:ilvl w:val="0"/>
                <w:numId w:val="22"/>
              </w:numPr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t>Previous foster parents</w:t>
            </w:r>
          </w:p>
        </w:tc>
        <w:tc>
          <w:tcPr>
            <w:tcW w:w="2700" w:type="dxa"/>
            <w:gridSpan w:val="2"/>
          </w:tcPr>
          <w:p w:rsidR="00A5654B" w:rsidRPr="005F197B" w:rsidRDefault="009404D0" w:rsidP="00292C3D">
            <w:pPr>
              <w:ind w:left="342" w:hanging="342"/>
              <w:rPr>
                <w:rFonts w:ascii="Arial" w:hAnsi="Arial" w:cs="Arial"/>
                <w:color w:val="4F6228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654B" w:rsidRPr="005F19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4AF5">
              <w:rPr>
                <w:rFonts w:ascii="Arial" w:hAnsi="Arial" w:cs="Arial"/>
                <w:sz w:val="18"/>
                <w:szCs w:val="18"/>
              </w:rPr>
            </w:r>
            <w:r w:rsidR="00914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19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5654B" w:rsidRPr="005F197B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A5654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5F19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654B" w:rsidRPr="005F19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4AF5">
              <w:rPr>
                <w:rFonts w:ascii="Arial" w:hAnsi="Arial" w:cs="Arial"/>
                <w:sz w:val="18"/>
                <w:szCs w:val="18"/>
              </w:rPr>
            </w:r>
            <w:r w:rsidR="00914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19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5654B" w:rsidRPr="005F197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600" w:type="dxa"/>
          </w:tcPr>
          <w:p w:rsidR="00A5654B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</w:tr>
      <w:tr w:rsidR="00A5654B" w:rsidRPr="005F197B" w:rsidTr="00A5654B">
        <w:tc>
          <w:tcPr>
            <w:tcW w:w="910" w:type="dxa"/>
            <w:vMerge/>
          </w:tcPr>
          <w:p w:rsidR="00A5654B" w:rsidRPr="005F197B" w:rsidRDefault="00A5654B" w:rsidP="00A42D1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0" w:type="dxa"/>
          </w:tcPr>
          <w:p w:rsidR="00A5654B" w:rsidRPr="005F197B" w:rsidRDefault="00A5654B" w:rsidP="00E82F70">
            <w:pPr>
              <w:numPr>
                <w:ilvl w:val="0"/>
                <w:numId w:val="22"/>
              </w:numPr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t>Previous placement agencies</w:t>
            </w:r>
          </w:p>
        </w:tc>
        <w:tc>
          <w:tcPr>
            <w:tcW w:w="2700" w:type="dxa"/>
            <w:gridSpan w:val="2"/>
          </w:tcPr>
          <w:p w:rsidR="00A5654B" w:rsidRPr="005F197B" w:rsidDel="008D606E" w:rsidRDefault="009404D0" w:rsidP="00292C3D">
            <w:pPr>
              <w:ind w:left="342" w:hanging="342"/>
              <w:rPr>
                <w:rFonts w:ascii="Arial" w:hAnsi="Arial" w:cs="Arial"/>
                <w:color w:val="4F6228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654B" w:rsidRPr="005F19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4AF5">
              <w:rPr>
                <w:rFonts w:ascii="Arial" w:hAnsi="Arial" w:cs="Arial"/>
                <w:sz w:val="18"/>
                <w:szCs w:val="18"/>
              </w:rPr>
            </w:r>
            <w:r w:rsidR="00914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19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5654B" w:rsidRPr="005F197B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A5654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5F19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654B" w:rsidRPr="005F19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4AF5">
              <w:rPr>
                <w:rFonts w:ascii="Arial" w:hAnsi="Arial" w:cs="Arial"/>
                <w:sz w:val="18"/>
                <w:szCs w:val="18"/>
              </w:rPr>
            </w:r>
            <w:r w:rsidR="00914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19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5654B" w:rsidRPr="005F197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600" w:type="dxa"/>
          </w:tcPr>
          <w:p w:rsidR="00A5654B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</w:tr>
      <w:tr w:rsidR="00A5654B" w:rsidRPr="005F197B" w:rsidTr="00A5654B">
        <w:tc>
          <w:tcPr>
            <w:tcW w:w="910" w:type="dxa"/>
            <w:vMerge/>
          </w:tcPr>
          <w:p w:rsidR="00A5654B" w:rsidRPr="005F197B" w:rsidRDefault="00A5654B" w:rsidP="00A42D1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0" w:type="dxa"/>
          </w:tcPr>
          <w:p w:rsidR="00A5654B" w:rsidRPr="005F197B" w:rsidRDefault="00A5654B" w:rsidP="00E82F70">
            <w:pPr>
              <w:numPr>
                <w:ilvl w:val="0"/>
                <w:numId w:val="23"/>
              </w:numPr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t>Teachers/School</w:t>
            </w:r>
          </w:p>
        </w:tc>
        <w:tc>
          <w:tcPr>
            <w:tcW w:w="2700" w:type="dxa"/>
            <w:gridSpan w:val="2"/>
          </w:tcPr>
          <w:p w:rsidR="00A5654B" w:rsidRPr="005F197B" w:rsidRDefault="009404D0" w:rsidP="00292C3D">
            <w:pPr>
              <w:ind w:left="342" w:hanging="342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654B" w:rsidRPr="005F19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4AF5">
              <w:rPr>
                <w:rFonts w:ascii="Arial" w:hAnsi="Arial" w:cs="Arial"/>
                <w:sz w:val="18"/>
                <w:szCs w:val="18"/>
              </w:rPr>
            </w:r>
            <w:r w:rsidR="00914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19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5654B" w:rsidRPr="005F197B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A5654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5F19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654B" w:rsidRPr="005F19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4AF5">
              <w:rPr>
                <w:rFonts w:ascii="Arial" w:hAnsi="Arial" w:cs="Arial"/>
                <w:sz w:val="18"/>
                <w:szCs w:val="18"/>
              </w:rPr>
            </w:r>
            <w:r w:rsidR="00914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19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5654B" w:rsidRPr="005F197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600" w:type="dxa"/>
          </w:tcPr>
          <w:p w:rsidR="00A5654B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54B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A5654B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</w:tr>
      <w:tr w:rsidR="00012F83" w:rsidRPr="005F197B" w:rsidTr="00012F83">
        <w:tc>
          <w:tcPr>
            <w:tcW w:w="910" w:type="dxa"/>
            <w:vMerge/>
          </w:tcPr>
          <w:p w:rsidR="00012F83" w:rsidRPr="005F197B" w:rsidRDefault="00012F83" w:rsidP="00A42D1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0" w:type="dxa"/>
          </w:tcPr>
          <w:p w:rsidR="00012F83" w:rsidRPr="005F197B" w:rsidRDefault="00012F83" w:rsidP="00E82F70">
            <w:pPr>
              <w:numPr>
                <w:ilvl w:val="0"/>
                <w:numId w:val="23"/>
              </w:numPr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t>Medical information/history sources</w:t>
            </w:r>
          </w:p>
        </w:tc>
        <w:tc>
          <w:tcPr>
            <w:tcW w:w="2700" w:type="dxa"/>
            <w:gridSpan w:val="2"/>
          </w:tcPr>
          <w:p w:rsidR="00012F83" w:rsidRPr="005F197B" w:rsidRDefault="009404D0" w:rsidP="00292C3D">
            <w:pPr>
              <w:ind w:left="342" w:hanging="342"/>
              <w:rPr>
                <w:rFonts w:ascii="Arial" w:hAnsi="Arial" w:cs="Arial"/>
                <w:color w:val="4F6228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2F83" w:rsidRPr="005F19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4AF5">
              <w:rPr>
                <w:rFonts w:ascii="Arial" w:hAnsi="Arial" w:cs="Arial"/>
                <w:sz w:val="18"/>
                <w:szCs w:val="18"/>
              </w:rPr>
            </w:r>
            <w:r w:rsidR="00914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19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2F83" w:rsidRPr="005F197B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012F8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5F19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2F83" w:rsidRPr="005F19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4AF5">
              <w:rPr>
                <w:rFonts w:ascii="Arial" w:hAnsi="Arial" w:cs="Arial"/>
                <w:sz w:val="18"/>
                <w:szCs w:val="18"/>
              </w:rPr>
            </w:r>
            <w:r w:rsidR="00914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19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2F83" w:rsidRPr="005F197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600" w:type="dxa"/>
          </w:tcPr>
          <w:p w:rsidR="00012F83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2F83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</w:tr>
      <w:tr w:rsidR="00012F83" w:rsidRPr="005F197B" w:rsidTr="00D31844">
        <w:tc>
          <w:tcPr>
            <w:tcW w:w="910" w:type="dxa"/>
            <w:vMerge/>
          </w:tcPr>
          <w:p w:rsidR="00012F83" w:rsidRPr="005F197B" w:rsidRDefault="00012F83" w:rsidP="00A42D1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012F83" w:rsidRPr="005F197B" w:rsidRDefault="00012F83" w:rsidP="00E82F70">
            <w:pPr>
              <w:numPr>
                <w:ilvl w:val="0"/>
                <w:numId w:val="23"/>
              </w:numPr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t xml:space="preserve">Therapeutic treatment providers (counselors, therapists, </w:t>
            </w:r>
            <w:proofErr w:type="spellStart"/>
            <w:r w:rsidRPr="005F197B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5F197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00" w:type="dxa"/>
            <w:gridSpan w:val="2"/>
          </w:tcPr>
          <w:p w:rsidR="00012F83" w:rsidRPr="005F197B" w:rsidRDefault="009404D0" w:rsidP="00292C3D">
            <w:pPr>
              <w:ind w:left="342" w:hanging="342"/>
              <w:rPr>
                <w:rFonts w:ascii="Arial" w:hAnsi="Arial" w:cs="Arial"/>
                <w:color w:val="4F6228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2F83" w:rsidRPr="005F19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4AF5">
              <w:rPr>
                <w:rFonts w:ascii="Arial" w:hAnsi="Arial" w:cs="Arial"/>
                <w:sz w:val="18"/>
                <w:szCs w:val="18"/>
              </w:rPr>
            </w:r>
            <w:r w:rsidR="00914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19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2F83" w:rsidRPr="005F197B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012F8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5F19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2F83" w:rsidRPr="005F19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4AF5">
              <w:rPr>
                <w:rFonts w:ascii="Arial" w:hAnsi="Arial" w:cs="Arial"/>
                <w:sz w:val="18"/>
                <w:szCs w:val="18"/>
              </w:rPr>
            </w:r>
            <w:r w:rsidR="00914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19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2F83" w:rsidRPr="005F197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600" w:type="dxa"/>
          </w:tcPr>
          <w:p w:rsidR="00012F83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2F83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</w:tr>
      <w:tr w:rsidR="00012F83" w:rsidRPr="005F197B" w:rsidTr="00EC3592">
        <w:tc>
          <w:tcPr>
            <w:tcW w:w="910" w:type="dxa"/>
            <w:vMerge/>
            <w:tcBorders>
              <w:bottom w:val="single" w:sz="4" w:space="0" w:color="auto"/>
            </w:tcBorders>
          </w:tcPr>
          <w:p w:rsidR="00012F83" w:rsidRPr="005F197B" w:rsidRDefault="00012F83" w:rsidP="00A42D1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012F83" w:rsidRPr="005F197B" w:rsidRDefault="00012F83" w:rsidP="00E82F70">
            <w:pPr>
              <w:numPr>
                <w:ilvl w:val="0"/>
                <w:numId w:val="23"/>
              </w:numPr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t>Other people involved with child  (Please specify who in comment section)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012F83" w:rsidRPr="005F197B" w:rsidRDefault="009404D0" w:rsidP="00292C3D">
            <w:pPr>
              <w:ind w:left="342" w:hanging="342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2F83" w:rsidRPr="005F19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4AF5">
              <w:rPr>
                <w:rFonts w:ascii="Arial" w:hAnsi="Arial" w:cs="Arial"/>
                <w:sz w:val="18"/>
                <w:szCs w:val="18"/>
              </w:rPr>
            </w:r>
            <w:r w:rsidR="00914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19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2F83" w:rsidRPr="005F197B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012F8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5F19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2F83" w:rsidRPr="005F19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4AF5">
              <w:rPr>
                <w:rFonts w:ascii="Arial" w:hAnsi="Arial" w:cs="Arial"/>
                <w:sz w:val="18"/>
                <w:szCs w:val="18"/>
              </w:rPr>
            </w:r>
            <w:r w:rsidR="00914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19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2F83" w:rsidRPr="005F197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12F83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2F83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</w:tr>
      <w:tr w:rsidR="00EC3592" w:rsidRPr="005F197B" w:rsidTr="00EC3592">
        <w:tc>
          <w:tcPr>
            <w:tcW w:w="4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592" w:rsidRPr="00EC3592" w:rsidRDefault="00EC3592" w:rsidP="00EC359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3E0175">
              <w:rPr>
                <w:rFonts w:ascii="Arial" w:hAnsi="Arial" w:cs="Arial"/>
                <w:sz w:val="18"/>
                <w:szCs w:val="18"/>
              </w:rPr>
              <w:lastRenderedPageBreak/>
              <w:t xml:space="preserve">A written child profile document using the </w:t>
            </w:r>
            <w:r w:rsidR="00721FFC" w:rsidRPr="003E0175">
              <w:rPr>
                <w:rFonts w:ascii="Arial" w:hAnsi="Arial" w:cs="Arial"/>
                <w:sz w:val="18"/>
                <w:szCs w:val="18"/>
              </w:rPr>
              <w:t>C</w:t>
            </w:r>
            <w:r w:rsidRPr="003E0175">
              <w:rPr>
                <w:rFonts w:ascii="Arial" w:hAnsi="Arial" w:cs="Arial"/>
                <w:sz w:val="18"/>
                <w:szCs w:val="18"/>
              </w:rPr>
              <w:t>hild Profile template will be created by the affiliate.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:rsidR="00EC3592" w:rsidRPr="005F197B" w:rsidRDefault="00EC3592" w:rsidP="00292C3D">
            <w:pPr>
              <w:ind w:left="342" w:hanging="3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EC3592" w:rsidRPr="007B6236" w:rsidRDefault="00EC3592" w:rsidP="00A5654B">
            <w:pPr>
              <w:rPr>
                <w:rFonts w:ascii="Arial" w:hAnsi="Arial" w:cs="Arial"/>
                <w:color w:val="4F6228"/>
                <w:sz w:val="18"/>
                <w:szCs w:val="18"/>
              </w:rPr>
            </w:pPr>
          </w:p>
        </w:tc>
      </w:tr>
      <w:tr w:rsidR="00012F83" w:rsidRPr="005F197B" w:rsidTr="00DC3D0D">
        <w:tc>
          <w:tcPr>
            <w:tcW w:w="4770" w:type="dxa"/>
            <w:gridSpan w:val="2"/>
            <w:tcBorders>
              <w:top w:val="nil"/>
              <w:bottom w:val="single" w:sz="4" w:space="0" w:color="auto"/>
            </w:tcBorders>
          </w:tcPr>
          <w:p w:rsidR="00D53633" w:rsidRDefault="00D53633" w:rsidP="00012F83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012F83" w:rsidRPr="005F197B" w:rsidRDefault="00012F83" w:rsidP="00012F83">
            <w:pPr>
              <w:rPr>
                <w:rFonts w:ascii="Arial" w:hAnsi="Arial" w:cs="Arial"/>
                <w:sz w:val="18"/>
                <w:szCs w:val="18"/>
              </w:rPr>
            </w:pPr>
            <w:r w:rsidRPr="00292C3D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*Attachment B: Child Profile</w:t>
            </w:r>
          </w:p>
        </w:tc>
        <w:tc>
          <w:tcPr>
            <w:tcW w:w="2700" w:type="dxa"/>
            <w:gridSpan w:val="2"/>
          </w:tcPr>
          <w:p w:rsidR="00012F83" w:rsidRPr="005F197B" w:rsidRDefault="00012F83" w:rsidP="00292C3D">
            <w:pPr>
              <w:ind w:left="342" w:hanging="3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012F83" w:rsidRPr="007B6236" w:rsidRDefault="00012F83" w:rsidP="00A5654B">
            <w:pPr>
              <w:rPr>
                <w:rFonts w:ascii="Arial" w:hAnsi="Arial" w:cs="Arial"/>
                <w:color w:val="4F6228"/>
                <w:sz w:val="18"/>
                <w:szCs w:val="18"/>
              </w:rPr>
            </w:pPr>
          </w:p>
        </w:tc>
      </w:tr>
      <w:tr w:rsidR="00A5654B" w:rsidRPr="005F197B" w:rsidTr="006B65A8">
        <w:tc>
          <w:tcPr>
            <w:tcW w:w="11070" w:type="dxa"/>
            <w:gridSpan w:val="5"/>
          </w:tcPr>
          <w:p w:rsidR="00A5654B" w:rsidRPr="006824E3" w:rsidDel="009A5577" w:rsidRDefault="00A5654B" w:rsidP="00D36D96">
            <w:pPr>
              <w:numPr>
                <w:ilvl w:val="0"/>
                <w:numId w:val="19"/>
              </w:numPr>
              <w:ind w:left="342" w:hanging="342"/>
              <w:rPr>
                <w:rFonts w:ascii="Arial" w:hAnsi="Arial" w:cs="Arial"/>
                <w:b/>
                <w:color w:val="000000"/>
              </w:rPr>
            </w:pPr>
            <w:r w:rsidRPr="006824E3">
              <w:rPr>
                <w:rFonts w:ascii="Arial" w:hAnsi="Arial" w:cs="Arial"/>
                <w:b/>
                <w:color w:val="000000"/>
              </w:rPr>
              <w:t>After Completion of Child Profile</w:t>
            </w:r>
          </w:p>
        </w:tc>
      </w:tr>
      <w:tr w:rsidR="00012F83" w:rsidRPr="005F197B" w:rsidTr="00012F83">
        <w:tc>
          <w:tcPr>
            <w:tcW w:w="4770" w:type="dxa"/>
            <w:gridSpan w:val="2"/>
          </w:tcPr>
          <w:p w:rsidR="00012F83" w:rsidRPr="00AD712E" w:rsidRDefault="00012F83" w:rsidP="00AD712E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t>Within 90 days of receiving referral, affiliate submits Child Profile with a photograph to</w:t>
            </w:r>
            <w:r w:rsidRPr="00AD712E">
              <w:rPr>
                <w:rFonts w:ascii="Arial" w:hAnsi="Arial" w:cs="Arial"/>
                <w:sz w:val="18"/>
                <w:szCs w:val="18"/>
              </w:rPr>
              <w:t xml:space="preserve"> county</w:t>
            </w:r>
          </w:p>
          <w:p w:rsidR="00012F83" w:rsidRDefault="00012F83" w:rsidP="00292C3D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012F83" w:rsidRDefault="00012F83" w:rsidP="00292C3D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*SWAN Program Components, Section E: SWAN Services, 1) Direct Services, b) Child Profile</w:t>
            </w:r>
            <w:r w:rsidRPr="00292C3D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, Child Profile Enhancements</w:t>
            </w:r>
          </w:p>
          <w:p w:rsidR="00012F83" w:rsidRPr="00292C3D" w:rsidRDefault="00012F83" w:rsidP="00292C3D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012F83" w:rsidRPr="005F197B" w:rsidRDefault="00012F83" w:rsidP="00660F7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*SWAN Program Components, Section E: SWAN Services, 1) Direct Services, b) Child Profile, </w:t>
            </w:r>
            <w:r w:rsidRPr="00292C3D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SWAN Program 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Activities for Child Profile #3 &amp; #</w:t>
            </w:r>
            <w:r w:rsidRPr="00292C3D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4</w:t>
            </w:r>
          </w:p>
        </w:tc>
        <w:tc>
          <w:tcPr>
            <w:tcW w:w="1350" w:type="dxa"/>
          </w:tcPr>
          <w:p w:rsidR="00012F83" w:rsidRPr="005F197B" w:rsidRDefault="009404D0" w:rsidP="00A5654B">
            <w:pPr>
              <w:rPr>
                <w:rFonts w:ascii="Arial" w:hAnsi="Arial" w:cs="Arial"/>
                <w:color w:val="4F6228"/>
                <w:sz w:val="18"/>
                <w:szCs w:val="18"/>
              </w:rPr>
            </w:pP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2F83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012F83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2F83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012F83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2F83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</w:tr>
      <w:tr w:rsidR="00012F83" w:rsidRPr="005F197B" w:rsidTr="00012F83">
        <w:tc>
          <w:tcPr>
            <w:tcW w:w="4770" w:type="dxa"/>
            <w:gridSpan w:val="2"/>
          </w:tcPr>
          <w:p w:rsidR="00012F83" w:rsidRPr="005F197B" w:rsidRDefault="00012F83" w:rsidP="00C8433D">
            <w:pPr>
              <w:numPr>
                <w:ilvl w:val="0"/>
                <w:numId w:val="20"/>
              </w:num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t>If child requires recruitment efforts, affiliate submits one page written synopsis to county</w:t>
            </w:r>
          </w:p>
        </w:tc>
        <w:tc>
          <w:tcPr>
            <w:tcW w:w="1350" w:type="dxa"/>
          </w:tcPr>
          <w:p w:rsidR="00012F83" w:rsidRPr="005F197B" w:rsidRDefault="009404D0" w:rsidP="00A5654B">
            <w:pPr>
              <w:rPr>
                <w:rFonts w:ascii="Arial" w:hAnsi="Arial" w:cs="Arial"/>
                <w:color w:val="4F6228"/>
                <w:sz w:val="18"/>
                <w:szCs w:val="18"/>
              </w:rPr>
            </w:pP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2F83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012F83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2F83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012F83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2F83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</w:tr>
      <w:tr w:rsidR="00012F83" w:rsidRPr="005F197B" w:rsidTr="00D31844">
        <w:trPr>
          <w:trHeight w:val="413"/>
        </w:trPr>
        <w:tc>
          <w:tcPr>
            <w:tcW w:w="4770" w:type="dxa"/>
            <w:gridSpan w:val="2"/>
          </w:tcPr>
          <w:p w:rsidR="00012F83" w:rsidRPr="005F197B" w:rsidRDefault="00012F83" w:rsidP="0053244F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t>Affiliate follows up with county two weeks after submission to verify if revisions are needed</w:t>
            </w:r>
          </w:p>
        </w:tc>
        <w:tc>
          <w:tcPr>
            <w:tcW w:w="1350" w:type="dxa"/>
          </w:tcPr>
          <w:p w:rsidR="00012F83" w:rsidRPr="005F197B" w:rsidRDefault="009404D0" w:rsidP="00A5654B">
            <w:pPr>
              <w:rPr>
                <w:rFonts w:ascii="Arial" w:hAnsi="Arial" w:cs="Arial"/>
                <w:color w:val="4F6228"/>
                <w:sz w:val="18"/>
                <w:szCs w:val="18"/>
              </w:rPr>
            </w:pP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2F83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012F83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2F83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012F83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2F83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</w:tr>
      <w:tr w:rsidR="00012F83" w:rsidRPr="005F197B" w:rsidTr="00012F83">
        <w:tc>
          <w:tcPr>
            <w:tcW w:w="4770" w:type="dxa"/>
            <w:gridSpan w:val="2"/>
          </w:tcPr>
          <w:p w:rsidR="00012F83" w:rsidRPr="005F197B" w:rsidRDefault="00012F83" w:rsidP="00BF4A8C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t>Date county requested revisions, if applicable</w:t>
            </w:r>
          </w:p>
        </w:tc>
        <w:tc>
          <w:tcPr>
            <w:tcW w:w="1350" w:type="dxa"/>
          </w:tcPr>
          <w:p w:rsidR="00012F83" w:rsidRPr="005F197B" w:rsidRDefault="009404D0" w:rsidP="00A5654B">
            <w:pPr>
              <w:rPr>
                <w:rFonts w:ascii="Arial" w:hAnsi="Arial" w:cs="Arial"/>
                <w:color w:val="4F6228"/>
                <w:sz w:val="18"/>
                <w:szCs w:val="18"/>
              </w:rPr>
            </w:pP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2F83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012F83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2F83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012F83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2F83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</w:tr>
      <w:tr w:rsidR="00012F83" w:rsidRPr="005F197B" w:rsidTr="00012F83">
        <w:tc>
          <w:tcPr>
            <w:tcW w:w="4770" w:type="dxa"/>
            <w:gridSpan w:val="2"/>
          </w:tcPr>
          <w:p w:rsidR="00012F83" w:rsidRPr="005F197B" w:rsidRDefault="00012F83" w:rsidP="0053244F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t>Affiliate revises profile within 2 weeks of county request</w:t>
            </w:r>
          </w:p>
        </w:tc>
        <w:tc>
          <w:tcPr>
            <w:tcW w:w="1350" w:type="dxa"/>
          </w:tcPr>
          <w:p w:rsidR="00012F83" w:rsidRPr="005F197B" w:rsidRDefault="009404D0" w:rsidP="00A5654B">
            <w:pPr>
              <w:rPr>
                <w:rFonts w:ascii="Arial" w:hAnsi="Arial" w:cs="Arial"/>
                <w:color w:val="4F6228"/>
                <w:sz w:val="18"/>
                <w:szCs w:val="18"/>
              </w:rPr>
            </w:pP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2F83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012F83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2F83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012F83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2F83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</w:tr>
      <w:tr w:rsidR="00012F83" w:rsidRPr="005F197B" w:rsidTr="00012F83">
        <w:tc>
          <w:tcPr>
            <w:tcW w:w="4770" w:type="dxa"/>
            <w:gridSpan w:val="2"/>
          </w:tcPr>
          <w:p w:rsidR="00012F83" w:rsidRPr="005F197B" w:rsidRDefault="00012F83" w:rsidP="00BF4A8C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t>Date county certifies Child Profile</w:t>
            </w:r>
          </w:p>
        </w:tc>
        <w:tc>
          <w:tcPr>
            <w:tcW w:w="1350" w:type="dxa"/>
          </w:tcPr>
          <w:p w:rsidR="00012F83" w:rsidRPr="005F197B" w:rsidRDefault="009404D0" w:rsidP="00A5654B">
            <w:pPr>
              <w:rPr>
                <w:rFonts w:ascii="Arial" w:hAnsi="Arial" w:cs="Arial"/>
                <w:color w:val="4F6228"/>
                <w:sz w:val="18"/>
                <w:szCs w:val="18"/>
              </w:rPr>
            </w:pP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2F83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012F83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2F83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012F83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2F83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</w:tr>
      <w:tr w:rsidR="00012F83" w:rsidRPr="005F197B" w:rsidTr="00012F83">
        <w:tc>
          <w:tcPr>
            <w:tcW w:w="4770" w:type="dxa"/>
            <w:gridSpan w:val="2"/>
          </w:tcPr>
          <w:p w:rsidR="00012F83" w:rsidRPr="005F197B" w:rsidDel="00870B22" w:rsidRDefault="00012F83" w:rsidP="004D09FF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t>Affiliate submits completed printed or electronic copy of benchmark to county</w:t>
            </w:r>
          </w:p>
        </w:tc>
        <w:tc>
          <w:tcPr>
            <w:tcW w:w="1350" w:type="dxa"/>
          </w:tcPr>
          <w:p w:rsidR="00012F83" w:rsidRPr="005F197B" w:rsidRDefault="009404D0" w:rsidP="00A5654B">
            <w:pPr>
              <w:rPr>
                <w:rFonts w:ascii="Arial" w:hAnsi="Arial" w:cs="Arial"/>
                <w:color w:val="4F6228"/>
                <w:sz w:val="18"/>
                <w:szCs w:val="18"/>
              </w:rPr>
            </w:pP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2F83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012F83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2F83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012F83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2F83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</w:tr>
      <w:tr w:rsidR="00012F83" w:rsidRPr="005F197B" w:rsidTr="00012F83">
        <w:tc>
          <w:tcPr>
            <w:tcW w:w="4770" w:type="dxa"/>
            <w:gridSpan w:val="2"/>
          </w:tcPr>
          <w:p w:rsidR="00012F83" w:rsidRDefault="00012F83" w:rsidP="0053244F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F197B">
              <w:rPr>
                <w:rFonts w:ascii="Arial" w:hAnsi="Arial" w:cs="Arial"/>
                <w:sz w:val="18"/>
                <w:szCs w:val="18"/>
              </w:rPr>
              <w:t>Affiliate submits completed benchmark to SWAN prime contractor</w:t>
            </w:r>
          </w:p>
          <w:p w:rsidR="00012F83" w:rsidRPr="005F197B" w:rsidRDefault="00012F83" w:rsidP="00292C3D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12F83" w:rsidRDefault="00012F83" w:rsidP="00292C3D">
            <w:pPr>
              <w:ind w:left="72" w:hanging="72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292C3D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*SWAN Program Components, Sectio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n C: Units of Service, Payment R</w:t>
            </w:r>
            <w:r w:rsidRPr="00292C3D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ates and Authorization Required</w:t>
            </w:r>
          </w:p>
          <w:p w:rsidR="00012F83" w:rsidRPr="00292C3D" w:rsidRDefault="00012F83" w:rsidP="00292C3D">
            <w:pPr>
              <w:ind w:left="72" w:hanging="72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012F83" w:rsidRPr="005F197B" w:rsidRDefault="00012F83" w:rsidP="00660F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*SWAN Program Components, Section E: SWAN Services, 1) Direct Services, b) Child Profile</w:t>
            </w:r>
          </w:p>
        </w:tc>
        <w:tc>
          <w:tcPr>
            <w:tcW w:w="1350" w:type="dxa"/>
          </w:tcPr>
          <w:p w:rsidR="00012F83" w:rsidRPr="005F197B" w:rsidRDefault="009404D0" w:rsidP="00A5654B">
            <w:pPr>
              <w:rPr>
                <w:rFonts w:ascii="Arial" w:hAnsi="Arial" w:cs="Arial"/>
                <w:color w:val="4F6228"/>
                <w:sz w:val="18"/>
                <w:szCs w:val="18"/>
              </w:rPr>
            </w:pP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2F83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012F83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2F83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012F83" w:rsidRDefault="009404D0" w:rsidP="00A5654B"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2F83" w:rsidRPr="007B6236">
              <w:rPr>
                <w:rFonts w:ascii="Arial" w:hAnsi="Arial" w:cs="Arial"/>
                <w:color w:val="4F6228"/>
                <w:sz w:val="18"/>
                <w:szCs w:val="18"/>
              </w:rPr>
              <w:instrText xml:space="preserve"> FORMTEXT </w:instrTex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separate"/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="00012F83" w:rsidRPr="007B6236">
              <w:rPr>
                <w:rFonts w:ascii="Arial" w:hAnsi="Arial" w:cs="Arial"/>
                <w:noProof/>
                <w:color w:val="4F6228"/>
                <w:sz w:val="18"/>
                <w:szCs w:val="18"/>
              </w:rPr>
              <w:t> </w:t>
            </w:r>
            <w:r w:rsidRPr="007B6236">
              <w:rPr>
                <w:rFonts w:ascii="Arial" w:hAnsi="Arial" w:cs="Arial"/>
                <w:color w:val="4F6228"/>
                <w:sz w:val="18"/>
                <w:szCs w:val="18"/>
              </w:rPr>
              <w:fldChar w:fldCharType="end"/>
            </w:r>
          </w:p>
        </w:tc>
      </w:tr>
    </w:tbl>
    <w:p w:rsidR="000A3A62" w:rsidRPr="005F197B" w:rsidRDefault="000A3A62" w:rsidP="000A3A62">
      <w:pPr>
        <w:rPr>
          <w:rFonts w:ascii="Arial" w:hAnsi="Arial" w:cs="Arial"/>
          <w:b/>
          <w:sz w:val="18"/>
          <w:szCs w:val="18"/>
        </w:rPr>
      </w:pPr>
    </w:p>
    <w:p w:rsidR="00CC000A" w:rsidRPr="005F197B" w:rsidRDefault="00B0750A" w:rsidP="00FA5A78">
      <w:pPr>
        <w:ind w:left="720"/>
        <w:rPr>
          <w:rFonts w:ascii="Arial" w:hAnsi="Arial" w:cs="Arial"/>
          <w:color w:val="000000" w:themeColor="text1"/>
          <w:sz w:val="18"/>
          <w:szCs w:val="18"/>
        </w:rPr>
      </w:pPr>
      <w:r w:rsidRPr="005F197B">
        <w:rPr>
          <w:rFonts w:ascii="Arial" w:hAnsi="Arial" w:cs="Arial"/>
          <w:color w:val="000000" w:themeColor="text1"/>
          <w:sz w:val="18"/>
          <w:szCs w:val="18"/>
        </w:rPr>
        <w:t xml:space="preserve">After the placement, the </w:t>
      </w:r>
      <w:r w:rsidR="004D09FF" w:rsidRPr="005F197B">
        <w:rPr>
          <w:rFonts w:ascii="Arial" w:hAnsi="Arial" w:cs="Arial"/>
          <w:color w:val="000000" w:themeColor="text1"/>
          <w:sz w:val="18"/>
          <w:szCs w:val="18"/>
        </w:rPr>
        <w:t>C</w:t>
      </w:r>
      <w:r w:rsidRPr="005F197B">
        <w:rPr>
          <w:rFonts w:ascii="Arial" w:hAnsi="Arial" w:cs="Arial"/>
          <w:color w:val="000000" w:themeColor="text1"/>
          <w:sz w:val="18"/>
          <w:szCs w:val="18"/>
        </w:rPr>
        <w:t xml:space="preserve">hild </w:t>
      </w:r>
      <w:r w:rsidR="004D09FF" w:rsidRPr="005F197B">
        <w:rPr>
          <w:rFonts w:ascii="Arial" w:hAnsi="Arial" w:cs="Arial"/>
          <w:color w:val="000000" w:themeColor="text1"/>
          <w:sz w:val="18"/>
          <w:szCs w:val="18"/>
        </w:rPr>
        <w:t>P</w:t>
      </w:r>
      <w:r w:rsidRPr="005F197B">
        <w:rPr>
          <w:rFonts w:ascii="Arial" w:hAnsi="Arial" w:cs="Arial"/>
          <w:color w:val="000000" w:themeColor="text1"/>
          <w:sz w:val="18"/>
          <w:szCs w:val="18"/>
        </w:rPr>
        <w:t>rofile will be located only in the following four places</w:t>
      </w:r>
      <w:r w:rsidR="004D09FF" w:rsidRPr="005F197B"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B0750A" w:rsidRPr="005F197B" w:rsidRDefault="00B0750A" w:rsidP="00FA5A78">
      <w:pPr>
        <w:ind w:left="720"/>
        <w:rPr>
          <w:rFonts w:ascii="Arial" w:hAnsi="Arial" w:cs="Arial"/>
          <w:color w:val="000000" w:themeColor="text1"/>
          <w:sz w:val="18"/>
          <w:szCs w:val="18"/>
        </w:rPr>
      </w:pPr>
    </w:p>
    <w:p w:rsidR="004A0C26" w:rsidRPr="005F197B" w:rsidRDefault="00B0750A">
      <w:pPr>
        <w:numPr>
          <w:ilvl w:val="0"/>
          <w:numId w:val="20"/>
        </w:numPr>
        <w:rPr>
          <w:rFonts w:ascii="Arial" w:hAnsi="Arial" w:cs="Arial"/>
          <w:color w:val="000000" w:themeColor="text1"/>
          <w:sz w:val="18"/>
          <w:szCs w:val="18"/>
        </w:rPr>
      </w:pPr>
      <w:r w:rsidRPr="005F197B">
        <w:rPr>
          <w:rFonts w:ascii="Arial" w:hAnsi="Arial" w:cs="Arial"/>
          <w:color w:val="000000" w:themeColor="text1"/>
          <w:sz w:val="18"/>
          <w:szCs w:val="18"/>
        </w:rPr>
        <w:t>Selected family</w:t>
      </w:r>
    </w:p>
    <w:p w:rsidR="004A0C26" w:rsidRPr="005F197B" w:rsidRDefault="00B0750A">
      <w:pPr>
        <w:numPr>
          <w:ilvl w:val="0"/>
          <w:numId w:val="20"/>
        </w:numPr>
        <w:rPr>
          <w:rFonts w:ascii="Arial" w:hAnsi="Arial" w:cs="Arial"/>
          <w:color w:val="000000" w:themeColor="text1"/>
          <w:sz w:val="18"/>
          <w:szCs w:val="18"/>
        </w:rPr>
      </w:pPr>
      <w:r w:rsidRPr="005F197B">
        <w:rPr>
          <w:rFonts w:ascii="Arial" w:hAnsi="Arial" w:cs="Arial"/>
          <w:color w:val="000000" w:themeColor="text1"/>
          <w:sz w:val="18"/>
          <w:szCs w:val="18"/>
        </w:rPr>
        <w:t>Placing county agency</w:t>
      </w:r>
    </w:p>
    <w:p w:rsidR="004A0C26" w:rsidRPr="005F197B" w:rsidRDefault="00B0750A">
      <w:pPr>
        <w:numPr>
          <w:ilvl w:val="0"/>
          <w:numId w:val="20"/>
        </w:numPr>
        <w:rPr>
          <w:rFonts w:ascii="Arial" w:hAnsi="Arial" w:cs="Arial"/>
          <w:color w:val="000000" w:themeColor="text1"/>
          <w:sz w:val="18"/>
          <w:szCs w:val="18"/>
        </w:rPr>
      </w:pPr>
      <w:r w:rsidRPr="005F197B">
        <w:rPr>
          <w:rFonts w:ascii="Arial" w:hAnsi="Arial" w:cs="Arial"/>
          <w:color w:val="000000" w:themeColor="text1"/>
          <w:sz w:val="18"/>
          <w:szCs w:val="18"/>
        </w:rPr>
        <w:t xml:space="preserve">Affiliate agency that prepared the </w:t>
      </w:r>
      <w:r w:rsidR="004D09FF" w:rsidRPr="005F197B">
        <w:rPr>
          <w:rFonts w:ascii="Arial" w:hAnsi="Arial" w:cs="Arial"/>
          <w:color w:val="000000" w:themeColor="text1"/>
          <w:sz w:val="18"/>
          <w:szCs w:val="18"/>
        </w:rPr>
        <w:t>C</w:t>
      </w:r>
      <w:r w:rsidRPr="005F197B">
        <w:rPr>
          <w:rFonts w:ascii="Arial" w:hAnsi="Arial" w:cs="Arial"/>
          <w:color w:val="000000" w:themeColor="text1"/>
          <w:sz w:val="18"/>
          <w:szCs w:val="18"/>
        </w:rPr>
        <w:t xml:space="preserve">hild </w:t>
      </w:r>
      <w:r w:rsidR="004D09FF" w:rsidRPr="005F197B">
        <w:rPr>
          <w:rFonts w:ascii="Arial" w:hAnsi="Arial" w:cs="Arial"/>
          <w:color w:val="000000" w:themeColor="text1"/>
          <w:sz w:val="18"/>
          <w:szCs w:val="18"/>
        </w:rPr>
        <w:t>Pr</w:t>
      </w:r>
      <w:r w:rsidRPr="005F197B">
        <w:rPr>
          <w:rFonts w:ascii="Arial" w:hAnsi="Arial" w:cs="Arial"/>
          <w:color w:val="000000" w:themeColor="text1"/>
          <w:sz w:val="18"/>
          <w:szCs w:val="18"/>
        </w:rPr>
        <w:t>ofile</w:t>
      </w:r>
    </w:p>
    <w:p w:rsidR="004A0C26" w:rsidRPr="005F197B" w:rsidRDefault="00B0750A">
      <w:pPr>
        <w:numPr>
          <w:ilvl w:val="0"/>
          <w:numId w:val="20"/>
        </w:numPr>
        <w:rPr>
          <w:rFonts w:ascii="Arial" w:hAnsi="Arial" w:cs="Arial"/>
          <w:color w:val="000000" w:themeColor="text1"/>
          <w:sz w:val="18"/>
          <w:szCs w:val="18"/>
        </w:rPr>
      </w:pPr>
      <w:r w:rsidRPr="005F197B">
        <w:rPr>
          <w:rFonts w:ascii="Arial" w:hAnsi="Arial" w:cs="Arial"/>
          <w:color w:val="000000" w:themeColor="text1"/>
          <w:sz w:val="18"/>
          <w:szCs w:val="18"/>
        </w:rPr>
        <w:t>Affiliate agency that supervised and provided permanency, if different th</w:t>
      </w:r>
      <w:r w:rsidR="004D09FF" w:rsidRPr="005F197B">
        <w:rPr>
          <w:rFonts w:ascii="Arial" w:hAnsi="Arial" w:cs="Arial"/>
          <w:color w:val="000000" w:themeColor="text1"/>
          <w:sz w:val="18"/>
          <w:szCs w:val="18"/>
        </w:rPr>
        <w:t>an agency completing the Child P</w:t>
      </w:r>
      <w:r w:rsidRPr="005F197B">
        <w:rPr>
          <w:rFonts w:ascii="Arial" w:hAnsi="Arial" w:cs="Arial"/>
          <w:color w:val="000000" w:themeColor="text1"/>
          <w:sz w:val="18"/>
          <w:szCs w:val="18"/>
        </w:rPr>
        <w:t>rofile</w:t>
      </w:r>
    </w:p>
    <w:p w:rsidR="004A0C26" w:rsidRPr="005F197B" w:rsidRDefault="004A0C26">
      <w:pPr>
        <w:rPr>
          <w:rFonts w:ascii="Arial" w:hAnsi="Arial" w:cs="Arial"/>
          <w:color w:val="0000FF"/>
          <w:sz w:val="18"/>
          <w:szCs w:val="18"/>
          <w:u w:val="single"/>
        </w:rPr>
      </w:pPr>
    </w:p>
    <w:p w:rsidR="00500E17" w:rsidRPr="00510950" w:rsidRDefault="00660F7C" w:rsidP="00A527F5">
      <w:pPr>
        <w:rPr>
          <w:rFonts w:ascii="Arial" w:hAnsi="Arial" w:cs="Arial"/>
          <w:color w:val="0000FF"/>
          <w:sz w:val="18"/>
          <w:szCs w:val="18"/>
          <w:u w:val="single"/>
        </w:rPr>
      </w:pPr>
      <w:r>
        <w:rPr>
          <w:rFonts w:ascii="Arial" w:hAnsi="Arial" w:cs="Arial"/>
          <w:color w:val="0000FF"/>
          <w:sz w:val="18"/>
          <w:szCs w:val="18"/>
          <w:u w:val="single"/>
        </w:rPr>
        <w:t xml:space="preserve">*SWAN Program Components, Section E: SWAN Services, 1) Direct Services, b) Child Profile, </w:t>
      </w:r>
      <w:r w:rsidR="00B0750A" w:rsidRPr="005F197B">
        <w:rPr>
          <w:rFonts w:ascii="Arial" w:hAnsi="Arial" w:cs="Arial"/>
          <w:color w:val="0000FF"/>
          <w:sz w:val="18"/>
          <w:szCs w:val="18"/>
          <w:u w:val="single"/>
        </w:rPr>
        <w:t>SWAN Program Activities for Child Profile #8</w:t>
      </w:r>
    </w:p>
    <w:p w:rsidR="00A527F5" w:rsidRPr="005F197B" w:rsidRDefault="00A527F5" w:rsidP="00A527F5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A527F5" w:rsidRPr="005F197B" w:rsidSect="00D31782">
      <w:footerReference w:type="default" r:id="rId10"/>
      <w:pgSz w:w="12240" w:h="15840"/>
      <w:pgMar w:top="1008" w:right="36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06" w:rsidRDefault="00AD4A06" w:rsidP="005C73BA">
      <w:r>
        <w:separator/>
      </w:r>
    </w:p>
  </w:endnote>
  <w:endnote w:type="continuationSeparator" w:id="0">
    <w:p w:rsidR="00AD4A06" w:rsidRDefault="00AD4A06" w:rsidP="005C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535969"/>
      <w:docPartObj>
        <w:docPartGallery w:val="Page Numbers (Bottom of Page)"/>
        <w:docPartUnique/>
      </w:docPartObj>
    </w:sdtPr>
    <w:sdtEndPr/>
    <w:sdtContent>
      <w:p w:rsidR="00CA7FCD" w:rsidRDefault="00CA7FCD" w:rsidP="00510950">
        <w:pPr>
          <w:widowControl w:val="0"/>
          <w:autoSpaceDE w:val="0"/>
          <w:autoSpaceDN w:val="0"/>
          <w:adjustRightInd w:val="0"/>
          <w:ind w:left="-90" w:hanging="27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pacing w:val="-1"/>
            <w:sz w:val="16"/>
            <w:szCs w:val="16"/>
          </w:rPr>
          <w:t>D</w:t>
        </w:r>
        <w:r>
          <w:rPr>
            <w:rFonts w:ascii="Arial" w:hAnsi="Arial" w:cs="Arial"/>
            <w:spacing w:val="1"/>
            <w:sz w:val="16"/>
            <w:szCs w:val="16"/>
          </w:rPr>
          <w:t>i</w:t>
        </w:r>
        <w:r>
          <w:rPr>
            <w:rFonts w:ascii="Arial" w:hAnsi="Arial" w:cs="Arial"/>
            <w:sz w:val="16"/>
            <w:szCs w:val="16"/>
          </w:rPr>
          <w:t>a</w:t>
        </w:r>
        <w:r>
          <w:rPr>
            <w:rFonts w:ascii="Arial" w:hAnsi="Arial" w:cs="Arial"/>
            <w:spacing w:val="1"/>
            <w:sz w:val="16"/>
            <w:szCs w:val="16"/>
          </w:rPr>
          <w:t>k</w:t>
        </w:r>
        <w:r>
          <w:rPr>
            <w:rFonts w:ascii="Arial" w:hAnsi="Arial" w:cs="Arial"/>
            <w:spacing w:val="-4"/>
            <w:sz w:val="16"/>
            <w:szCs w:val="16"/>
          </w:rPr>
          <w:t>o</w:t>
        </w:r>
        <w:r>
          <w:rPr>
            <w:rFonts w:ascii="Arial" w:hAnsi="Arial" w:cs="Arial"/>
            <w:sz w:val="16"/>
            <w:szCs w:val="16"/>
          </w:rPr>
          <w:t>n</w:t>
        </w:r>
        <w:r>
          <w:rPr>
            <w:rFonts w:ascii="Arial" w:hAnsi="Arial" w:cs="Arial"/>
            <w:spacing w:val="-1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>/</w:t>
        </w:r>
        <w:r>
          <w:rPr>
            <w:rFonts w:ascii="Arial" w:hAnsi="Arial" w:cs="Arial"/>
            <w:spacing w:val="1"/>
            <w:sz w:val="16"/>
            <w:szCs w:val="16"/>
          </w:rPr>
          <w:t xml:space="preserve"> </w:t>
        </w:r>
        <w:r>
          <w:rPr>
            <w:rFonts w:ascii="Arial" w:hAnsi="Arial" w:cs="Arial"/>
            <w:spacing w:val="-3"/>
            <w:sz w:val="16"/>
            <w:szCs w:val="16"/>
          </w:rPr>
          <w:t>F</w:t>
        </w:r>
        <w:r>
          <w:rPr>
            <w:rFonts w:ascii="Arial" w:hAnsi="Arial" w:cs="Arial"/>
            <w:spacing w:val="-1"/>
            <w:sz w:val="16"/>
            <w:szCs w:val="16"/>
          </w:rPr>
          <w:t>D</w:t>
        </w:r>
        <w:r>
          <w:rPr>
            <w:rFonts w:ascii="Arial" w:hAnsi="Arial" w:cs="Arial"/>
            <w:sz w:val="16"/>
            <w:szCs w:val="16"/>
          </w:rPr>
          <w:t>R</w:t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Pr="00A0181A">
          <w:rPr>
            <w:rFonts w:ascii="Arial" w:hAnsi="Arial" w:cs="Arial"/>
            <w:sz w:val="16"/>
            <w:szCs w:val="16"/>
          </w:rPr>
          <w:fldChar w:fldCharType="begin"/>
        </w:r>
        <w:r w:rsidRPr="00A0181A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0181A">
          <w:rPr>
            <w:rFonts w:ascii="Arial" w:hAnsi="Arial" w:cs="Arial"/>
            <w:sz w:val="16"/>
            <w:szCs w:val="16"/>
          </w:rPr>
          <w:fldChar w:fldCharType="separate"/>
        </w:r>
        <w:r w:rsidR="00914AF5">
          <w:rPr>
            <w:rFonts w:ascii="Arial" w:hAnsi="Arial" w:cs="Arial"/>
            <w:noProof/>
            <w:sz w:val="16"/>
            <w:szCs w:val="16"/>
          </w:rPr>
          <w:t>2</w:t>
        </w:r>
        <w:r w:rsidRPr="00A0181A">
          <w:rPr>
            <w:rFonts w:ascii="Arial" w:hAnsi="Arial" w:cs="Arial"/>
            <w:sz w:val="16"/>
            <w:szCs w:val="16"/>
          </w:rPr>
          <w:fldChar w:fldCharType="end"/>
        </w:r>
      </w:p>
      <w:p w:rsidR="00CA7FCD" w:rsidRDefault="00CA7FCD" w:rsidP="006B115B">
        <w:pPr>
          <w:widowControl w:val="0"/>
          <w:autoSpaceDE w:val="0"/>
          <w:autoSpaceDN w:val="0"/>
          <w:adjustRightInd w:val="0"/>
          <w:ind w:left="-90" w:right="-20" w:hanging="270"/>
          <w:rPr>
            <w:rFonts w:ascii="Arial" w:hAnsi="Arial" w:cs="Arial"/>
            <w:spacing w:val="-1"/>
            <w:sz w:val="16"/>
            <w:szCs w:val="16"/>
          </w:rPr>
        </w:pPr>
        <w:r>
          <w:rPr>
            <w:rFonts w:ascii="Arial" w:hAnsi="Arial" w:cs="Arial"/>
            <w:spacing w:val="-1"/>
            <w:sz w:val="16"/>
            <w:szCs w:val="16"/>
          </w:rPr>
          <w:t>Child Profile Benchmark</w:t>
        </w:r>
      </w:p>
      <w:p w:rsidR="00CA7FCD" w:rsidRPr="006B115B" w:rsidRDefault="00CA7FCD" w:rsidP="006B115B">
        <w:pPr>
          <w:widowControl w:val="0"/>
          <w:autoSpaceDE w:val="0"/>
          <w:autoSpaceDN w:val="0"/>
          <w:adjustRightInd w:val="0"/>
          <w:ind w:left="-86" w:right="-14" w:hanging="274"/>
          <w:contextualSpacing/>
          <w:rPr>
            <w:rFonts w:ascii="Arial" w:hAnsi="Arial" w:cs="Arial"/>
            <w:spacing w:val="-2"/>
            <w:sz w:val="16"/>
            <w:szCs w:val="16"/>
          </w:rPr>
        </w:pPr>
        <w:r>
          <w:rPr>
            <w:rFonts w:ascii="Arial" w:hAnsi="Arial" w:cs="Arial"/>
            <w:spacing w:val="-2"/>
            <w:sz w:val="16"/>
            <w:szCs w:val="16"/>
          </w:rPr>
          <w:t xml:space="preserve">Revised </w:t>
        </w:r>
        <w:r w:rsidR="00E537D7">
          <w:rPr>
            <w:rFonts w:ascii="Arial" w:hAnsi="Arial" w:cs="Arial"/>
            <w:spacing w:val="-2"/>
            <w:sz w:val="16"/>
            <w:szCs w:val="16"/>
          </w:rPr>
          <w:t>07/25/17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06" w:rsidRDefault="00AD4A06" w:rsidP="005C73BA">
      <w:r>
        <w:separator/>
      </w:r>
    </w:p>
  </w:footnote>
  <w:footnote w:type="continuationSeparator" w:id="0">
    <w:p w:rsidR="00AD4A06" w:rsidRDefault="00AD4A06" w:rsidP="005C7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249"/>
    <w:multiLevelType w:val="hybridMultilevel"/>
    <w:tmpl w:val="4738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015AA"/>
    <w:multiLevelType w:val="hybridMultilevel"/>
    <w:tmpl w:val="BD6ED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570C3"/>
    <w:multiLevelType w:val="hybridMultilevel"/>
    <w:tmpl w:val="2E04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F2D28"/>
    <w:multiLevelType w:val="hybridMultilevel"/>
    <w:tmpl w:val="CE8A37D6"/>
    <w:lvl w:ilvl="0" w:tplc="E90AA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422403"/>
    <w:multiLevelType w:val="hybridMultilevel"/>
    <w:tmpl w:val="72EA1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40B65"/>
    <w:multiLevelType w:val="hybridMultilevel"/>
    <w:tmpl w:val="4AD89B76"/>
    <w:lvl w:ilvl="0" w:tplc="529EE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F53B6"/>
    <w:multiLevelType w:val="hybridMultilevel"/>
    <w:tmpl w:val="298663B2"/>
    <w:lvl w:ilvl="0" w:tplc="529EE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F4C5C"/>
    <w:multiLevelType w:val="hybridMultilevel"/>
    <w:tmpl w:val="4E740A04"/>
    <w:lvl w:ilvl="0" w:tplc="04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>
    <w:nsid w:val="2BAA40E7"/>
    <w:multiLevelType w:val="hybridMultilevel"/>
    <w:tmpl w:val="4F98F1BA"/>
    <w:lvl w:ilvl="0" w:tplc="03E0FCA6">
      <w:start w:val="1"/>
      <w:numFmt w:val="bullet"/>
      <w:lvlText w:val="o"/>
      <w:lvlJc w:val="left"/>
      <w:pPr>
        <w:ind w:left="882" w:hanging="360"/>
      </w:pPr>
      <w:rPr>
        <w:rFonts w:ascii="Courier New" w:hAnsi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>
    <w:nsid w:val="2BE413B7"/>
    <w:multiLevelType w:val="hybridMultilevel"/>
    <w:tmpl w:val="348E800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0BA04D8"/>
    <w:multiLevelType w:val="hybridMultilevel"/>
    <w:tmpl w:val="A4700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26813"/>
    <w:multiLevelType w:val="hybridMultilevel"/>
    <w:tmpl w:val="82E02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E94C31"/>
    <w:multiLevelType w:val="hybridMultilevel"/>
    <w:tmpl w:val="AC666B58"/>
    <w:lvl w:ilvl="0" w:tplc="529EE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C97ECC"/>
    <w:multiLevelType w:val="hybridMultilevel"/>
    <w:tmpl w:val="38B622D2"/>
    <w:lvl w:ilvl="0" w:tplc="529EE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8748C"/>
    <w:multiLevelType w:val="hybridMultilevel"/>
    <w:tmpl w:val="F7120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41E8A"/>
    <w:multiLevelType w:val="hybridMultilevel"/>
    <w:tmpl w:val="A07A0D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970FF"/>
    <w:multiLevelType w:val="hybridMultilevel"/>
    <w:tmpl w:val="5CE07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704A2D"/>
    <w:multiLevelType w:val="hybridMultilevel"/>
    <w:tmpl w:val="382A2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D61C2B"/>
    <w:multiLevelType w:val="hybridMultilevel"/>
    <w:tmpl w:val="EA5C5738"/>
    <w:lvl w:ilvl="0" w:tplc="6A56D364">
      <w:start w:val="1"/>
      <w:numFmt w:val="bullet"/>
      <w:lvlText w:val="o"/>
      <w:lvlJc w:val="left"/>
      <w:pPr>
        <w:ind w:left="882" w:hanging="360"/>
      </w:pPr>
      <w:rPr>
        <w:rFonts w:ascii="Courier New" w:hAnsi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9">
    <w:nsid w:val="72B96794"/>
    <w:multiLevelType w:val="hybridMultilevel"/>
    <w:tmpl w:val="E25A3350"/>
    <w:lvl w:ilvl="0" w:tplc="515C9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D23B1"/>
    <w:multiLevelType w:val="hybridMultilevel"/>
    <w:tmpl w:val="13E8065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36247E"/>
    <w:multiLevelType w:val="hybridMultilevel"/>
    <w:tmpl w:val="6A804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DB7C15"/>
    <w:multiLevelType w:val="hybridMultilevel"/>
    <w:tmpl w:val="FCF0361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>
    <w:nsid w:val="7F4B44E0"/>
    <w:multiLevelType w:val="hybridMultilevel"/>
    <w:tmpl w:val="EB90B3D8"/>
    <w:lvl w:ilvl="0" w:tplc="529EE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2"/>
  </w:num>
  <w:num w:numId="5">
    <w:abstractNumId w:val="9"/>
  </w:num>
  <w:num w:numId="6">
    <w:abstractNumId w:val="20"/>
  </w:num>
  <w:num w:numId="7">
    <w:abstractNumId w:val="16"/>
  </w:num>
  <w:num w:numId="8">
    <w:abstractNumId w:val="17"/>
  </w:num>
  <w:num w:numId="9">
    <w:abstractNumId w:val="0"/>
  </w:num>
  <w:num w:numId="10">
    <w:abstractNumId w:val="22"/>
  </w:num>
  <w:num w:numId="11">
    <w:abstractNumId w:val="5"/>
  </w:num>
  <w:num w:numId="12">
    <w:abstractNumId w:val="23"/>
  </w:num>
  <w:num w:numId="13">
    <w:abstractNumId w:val="13"/>
  </w:num>
  <w:num w:numId="14">
    <w:abstractNumId w:val="6"/>
  </w:num>
  <w:num w:numId="15">
    <w:abstractNumId w:val="10"/>
  </w:num>
  <w:num w:numId="16">
    <w:abstractNumId w:val="4"/>
  </w:num>
  <w:num w:numId="17">
    <w:abstractNumId w:val="2"/>
  </w:num>
  <w:num w:numId="18">
    <w:abstractNumId w:val="15"/>
  </w:num>
  <w:num w:numId="19">
    <w:abstractNumId w:val="14"/>
  </w:num>
  <w:num w:numId="20">
    <w:abstractNumId w:val="19"/>
  </w:num>
  <w:num w:numId="21">
    <w:abstractNumId w:val="3"/>
  </w:num>
  <w:num w:numId="22">
    <w:abstractNumId w:val="18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5D"/>
    <w:rsid w:val="00011D84"/>
    <w:rsid w:val="00012F0A"/>
    <w:rsid w:val="00012F83"/>
    <w:rsid w:val="0001679C"/>
    <w:rsid w:val="00030717"/>
    <w:rsid w:val="00033D53"/>
    <w:rsid w:val="000406FA"/>
    <w:rsid w:val="00040D8C"/>
    <w:rsid w:val="000479A7"/>
    <w:rsid w:val="00055B08"/>
    <w:rsid w:val="000571DE"/>
    <w:rsid w:val="000613B5"/>
    <w:rsid w:val="000656BE"/>
    <w:rsid w:val="00073612"/>
    <w:rsid w:val="00093868"/>
    <w:rsid w:val="000A3A62"/>
    <w:rsid w:val="000E40E5"/>
    <w:rsid w:val="000E63A3"/>
    <w:rsid w:val="000F4E89"/>
    <w:rsid w:val="00101D68"/>
    <w:rsid w:val="00105EFB"/>
    <w:rsid w:val="00111DF1"/>
    <w:rsid w:val="001276BB"/>
    <w:rsid w:val="00127F98"/>
    <w:rsid w:val="00153DAC"/>
    <w:rsid w:val="001704CA"/>
    <w:rsid w:val="00182489"/>
    <w:rsid w:val="00192267"/>
    <w:rsid w:val="001930CA"/>
    <w:rsid w:val="001C12B2"/>
    <w:rsid w:val="001D7740"/>
    <w:rsid w:val="001E1F7C"/>
    <w:rsid w:val="0021624C"/>
    <w:rsid w:val="00216F4F"/>
    <w:rsid w:val="00217991"/>
    <w:rsid w:val="00222069"/>
    <w:rsid w:val="00222FA2"/>
    <w:rsid w:val="00227BF6"/>
    <w:rsid w:val="002351FE"/>
    <w:rsid w:val="00244916"/>
    <w:rsid w:val="00262361"/>
    <w:rsid w:val="00284DE9"/>
    <w:rsid w:val="00292C3D"/>
    <w:rsid w:val="002B6297"/>
    <w:rsid w:val="002D575C"/>
    <w:rsid w:val="002E7976"/>
    <w:rsid w:val="0030323F"/>
    <w:rsid w:val="0030536F"/>
    <w:rsid w:val="00307B31"/>
    <w:rsid w:val="00336F59"/>
    <w:rsid w:val="00342056"/>
    <w:rsid w:val="00343EDF"/>
    <w:rsid w:val="00354FBC"/>
    <w:rsid w:val="003634A5"/>
    <w:rsid w:val="00385000"/>
    <w:rsid w:val="00387FEB"/>
    <w:rsid w:val="00393E1B"/>
    <w:rsid w:val="003A569A"/>
    <w:rsid w:val="003B4DBD"/>
    <w:rsid w:val="003D59BD"/>
    <w:rsid w:val="003E0175"/>
    <w:rsid w:val="003E4BCF"/>
    <w:rsid w:val="00402A65"/>
    <w:rsid w:val="004036A7"/>
    <w:rsid w:val="00410AFB"/>
    <w:rsid w:val="00422119"/>
    <w:rsid w:val="00422A3E"/>
    <w:rsid w:val="00440928"/>
    <w:rsid w:val="00462B52"/>
    <w:rsid w:val="00467590"/>
    <w:rsid w:val="00475806"/>
    <w:rsid w:val="00493DA3"/>
    <w:rsid w:val="004A0273"/>
    <w:rsid w:val="004A0C26"/>
    <w:rsid w:val="004B336C"/>
    <w:rsid w:val="004C11B0"/>
    <w:rsid w:val="004D09FF"/>
    <w:rsid w:val="004D259C"/>
    <w:rsid w:val="004E7C5F"/>
    <w:rsid w:val="00500E17"/>
    <w:rsid w:val="00501A9A"/>
    <w:rsid w:val="00503FAB"/>
    <w:rsid w:val="00510950"/>
    <w:rsid w:val="00525FEA"/>
    <w:rsid w:val="0053244F"/>
    <w:rsid w:val="00543161"/>
    <w:rsid w:val="00560A58"/>
    <w:rsid w:val="00566939"/>
    <w:rsid w:val="00583617"/>
    <w:rsid w:val="00590E7E"/>
    <w:rsid w:val="00593049"/>
    <w:rsid w:val="0059568E"/>
    <w:rsid w:val="005C73BA"/>
    <w:rsid w:val="005F197B"/>
    <w:rsid w:val="00601220"/>
    <w:rsid w:val="00606BF1"/>
    <w:rsid w:val="00620C7A"/>
    <w:rsid w:val="00627566"/>
    <w:rsid w:val="00630B38"/>
    <w:rsid w:val="00630E99"/>
    <w:rsid w:val="00632DDE"/>
    <w:rsid w:val="0064652E"/>
    <w:rsid w:val="00653E71"/>
    <w:rsid w:val="00655D56"/>
    <w:rsid w:val="0065620B"/>
    <w:rsid w:val="00660903"/>
    <w:rsid w:val="00660F7C"/>
    <w:rsid w:val="00664F3F"/>
    <w:rsid w:val="00666EB2"/>
    <w:rsid w:val="00676E3F"/>
    <w:rsid w:val="006824E3"/>
    <w:rsid w:val="0068626A"/>
    <w:rsid w:val="00690C47"/>
    <w:rsid w:val="00690E52"/>
    <w:rsid w:val="00697164"/>
    <w:rsid w:val="006A4E95"/>
    <w:rsid w:val="006A711D"/>
    <w:rsid w:val="006B115B"/>
    <w:rsid w:val="006B65A8"/>
    <w:rsid w:val="006D334D"/>
    <w:rsid w:val="006D6F39"/>
    <w:rsid w:val="006E76AB"/>
    <w:rsid w:val="00713D01"/>
    <w:rsid w:val="00721FFC"/>
    <w:rsid w:val="007260AA"/>
    <w:rsid w:val="00730CDB"/>
    <w:rsid w:val="007311CC"/>
    <w:rsid w:val="00732EBC"/>
    <w:rsid w:val="007414EF"/>
    <w:rsid w:val="0075404E"/>
    <w:rsid w:val="00765B65"/>
    <w:rsid w:val="00787A16"/>
    <w:rsid w:val="007924A2"/>
    <w:rsid w:val="007951D9"/>
    <w:rsid w:val="0079785A"/>
    <w:rsid w:val="007A40CF"/>
    <w:rsid w:val="007A6B78"/>
    <w:rsid w:val="007B00D2"/>
    <w:rsid w:val="007B2918"/>
    <w:rsid w:val="007B2B21"/>
    <w:rsid w:val="007D3FDB"/>
    <w:rsid w:val="007D5D0E"/>
    <w:rsid w:val="00804DA4"/>
    <w:rsid w:val="008165FF"/>
    <w:rsid w:val="008166A2"/>
    <w:rsid w:val="00821E82"/>
    <w:rsid w:val="00822C2E"/>
    <w:rsid w:val="008247DE"/>
    <w:rsid w:val="00825F34"/>
    <w:rsid w:val="00830B5D"/>
    <w:rsid w:val="00856625"/>
    <w:rsid w:val="0086595C"/>
    <w:rsid w:val="00870B22"/>
    <w:rsid w:val="00880D5F"/>
    <w:rsid w:val="00882CF5"/>
    <w:rsid w:val="008A3C48"/>
    <w:rsid w:val="008A649E"/>
    <w:rsid w:val="008B02B2"/>
    <w:rsid w:val="008B4245"/>
    <w:rsid w:val="008C06E6"/>
    <w:rsid w:val="008D606E"/>
    <w:rsid w:val="008D68A8"/>
    <w:rsid w:val="008F06A6"/>
    <w:rsid w:val="008F06F1"/>
    <w:rsid w:val="008F543A"/>
    <w:rsid w:val="00902495"/>
    <w:rsid w:val="00906422"/>
    <w:rsid w:val="00907AEF"/>
    <w:rsid w:val="00912984"/>
    <w:rsid w:val="00914AF5"/>
    <w:rsid w:val="009220FB"/>
    <w:rsid w:val="0093360E"/>
    <w:rsid w:val="009404D0"/>
    <w:rsid w:val="009620F9"/>
    <w:rsid w:val="00980FA7"/>
    <w:rsid w:val="00984E28"/>
    <w:rsid w:val="00991250"/>
    <w:rsid w:val="009A2B13"/>
    <w:rsid w:val="009A5577"/>
    <w:rsid w:val="009A6858"/>
    <w:rsid w:val="009A74E1"/>
    <w:rsid w:val="009C32CF"/>
    <w:rsid w:val="009D0F7F"/>
    <w:rsid w:val="009D4BE3"/>
    <w:rsid w:val="009D7172"/>
    <w:rsid w:val="009E3408"/>
    <w:rsid w:val="009F03F4"/>
    <w:rsid w:val="009F4950"/>
    <w:rsid w:val="009F58D6"/>
    <w:rsid w:val="00A14260"/>
    <w:rsid w:val="00A2015D"/>
    <w:rsid w:val="00A221F5"/>
    <w:rsid w:val="00A238EB"/>
    <w:rsid w:val="00A42D14"/>
    <w:rsid w:val="00A4451E"/>
    <w:rsid w:val="00A50D1A"/>
    <w:rsid w:val="00A52609"/>
    <w:rsid w:val="00A527F5"/>
    <w:rsid w:val="00A5654B"/>
    <w:rsid w:val="00A6212F"/>
    <w:rsid w:val="00A6568E"/>
    <w:rsid w:val="00A67971"/>
    <w:rsid w:val="00A775D2"/>
    <w:rsid w:val="00A84128"/>
    <w:rsid w:val="00A900ED"/>
    <w:rsid w:val="00AA407F"/>
    <w:rsid w:val="00AA5FD5"/>
    <w:rsid w:val="00AC3D13"/>
    <w:rsid w:val="00AD4036"/>
    <w:rsid w:val="00AD4A06"/>
    <w:rsid w:val="00AD712E"/>
    <w:rsid w:val="00AE1F53"/>
    <w:rsid w:val="00AF6FF1"/>
    <w:rsid w:val="00B0750A"/>
    <w:rsid w:val="00B11A76"/>
    <w:rsid w:val="00B22C85"/>
    <w:rsid w:val="00B777F3"/>
    <w:rsid w:val="00B77B84"/>
    <w:rsid w:val="00B80F65"/>
    <w:rsid w:val="00B90C34"/>
    <w:rsid w:val="00B91073"/>
    <w:rsid w:val="00B921BE"/>
    <w:rsid w:val="00B96089"/>
    <w:rsid w:val="00B9709F"/>
    <w:rsid w:val="00BA2EDD"/>
    <w:rsid w:val="00BD111E"/>
    <w:rsid w:val="00BD59D6"/>
    <w:rsid w:val="00BD7BFD"/>
    <w:rsid w:val="00BE16D0"/>
    <w:rsid w:val="00BE74B4"/>
    <w:rsid w:val="00BF0C0E"/>
    <w:rsid w:val="00BF187C"/>
    <w:rsid w:val="00BF4A8C"/>
    <w:rsid w:val="00C00FC1"/>
    <w:rsid w:val="00C1079B"/>
    <w:rsid w:val="00C1379D"/>
    <w:rsid w:val="00C3749A"/>
    <w:rsid w:val="00C424B4"/>
    <w:rsid w:val="00C512B7"/>
    <w:rsid w:val="00C53156"/>
    <w:rsid w:val="00C67E52"/>
    <w:rsid w:val="00C72597"/>
    <w:rsid w:val="00C8433D"/>
    <w:rsid w:val="00C85158"/>
    <w:rsid w:val="00C91DA6"/>
    <w:rsid w:val="00CA2745"/>
    <w:rsid w:val="00CA7FCD"/>
    <w:rsid w:val="00CB29DB"/>
    <w:rsid w:val="00CB754F"/>
    <w:rsid w:val="00CC000A"/>
    <w:rsid w:val="00CC0DA9"/>
    <w:rsid w:val="00CC1C4E"/>
    <w:rsid w:val="00CD24E1"/>
    <w:rsid w:val="00CD26A7"/>
    <w:rsid w:val="00CF21F4"/>
    <w:rsid w:val="00CF3E90"/>
    <w:rsid w:val="00CF41F3"/>
    <w:rsid w:val="00D02034"/>
    <w:rsid w:val="00D042F5"/>
    <w:rsid w:val="00D06A6B"/>
    <w:rsid w:val="00D314C3"/>
    <w:rsid w:val="00D31672"/>
    <w:rsid w:val="00D31782"/>
    <w:rsid w:val="00D31844"/>
    <w:rsid w:val="00D32773"/>
    <w:rsid w:val="00D36D96"/>
    <w:rsid w:val="00D4501C"/>
    <w:rsid w:val="00D47367"/>
    <w:rsid w:val="00D53633"/>
    <w:rsid w:val="00D53EB4"/>
    <w:rsid w:val="00D739ED"/>
    <w:rsid w:val="00D8738D"/>
    <w:rsid w:val="00DA2F4A"/>
    <w:rsid w:val="00DA4CB8"/>
    <w:rsid w:val="00DC3D0D"/>
    <w:rsid w:val="00DF2DB2"/>
    <w:rsid w:val="00E001AF"/>
    <w:rsid w:val="00E22686"/>
    <w:rsid w:val="00E24B25"/>
    <w:rsid w:val="00E44415"/>
    <w:rsid w:val="00E46795"/>
    <w:rsid w:val="00E469E7"/>
    <w:rsid w:val="00E51CE1"/>
    <w:rsid w:val="00E53222"/>
    <w:rsid w:val="00E53389"/>
    <w:rsid w:val="00E537D7"/>
    <w:rsid w:val="00E5696F"/>
    <w:rsid w:val="00E706E7"/>
    <w:rsid w:val="00E75D86"/>
    <w:rsid w:val="00E82F70"/>
    <w:rsid w:val="00E84C1C"/>
    <w:rsid w:val="00E870DD"/>
    <w:rsid w:val="00E874A0"/>
    <w:rsid w:val="00E97B58"/>
    <w:rsid w:val="00EB38AF"/>
    <w:rsid w:val="00EC3592"/>
    <w:rsid w:val="00EC70B6"/>
    <w:rsid w:val="00EE05C3"/>
    <w:rsid w:val="00EE16FB"/>
    <w:rsid w:val="00EE6D7D"/>
    <w:rsid w:val="00F0118A"/>
    <w:rsid w:val="00F12EBF"/>
    <w:rsid w:val="00F2477D"/>
    <w:rsid w:val="00F31C6B"/>
    <w:rsid w:val="00F32B81"/>
    <w:rsid w:val="00F3480D"/>
    <w:rsid w:val="00F57F87"/>
    <w:rsid w:val="00F62DE7"/>
    <w:rsid w:val="00F66932"/>
    <w:rsid w:val="00F73156"/>
    <w:rsid w:val="00F83A16"/>
    <w:rsid w:val="00F964CB"/>
    <w:rsid w:val="00FA5A78"/>
    <w:rsid w:val="00FB05AD"/>
    <w:rsid w:val="00FB1A8D"/>
    <w:rsid w:val="00FB2799"/>
    <w:rsid w:val="00FB5C37"/>
    <w:rsid w:val="00FD6E8B"/>
    <w:rsid w:val="00FE5EB9"/>
    <w:rsid w:val="00FF0F4C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6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971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7164"/>
  </w:style>
  <w:style w:type="paragraph" w:styleId="Revision">
    <w:name w:val="Revision"/>
    <w:hidden/>
    <w:uiPriority w:val="99"/>
    <w:semiHidden/>
    <w:rsid w:val="00F12EB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3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7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3B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16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6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971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7164"/>
  </w:style>
  <w:style w:type="paragraph" w:styleId="Revision">
    <w:name w:val="Revision"/>
    <w:hidden/>
    <w:uiPriority w:val="99"/>
    <w:semiHidden/>
    <w:rsid w:val="00F12EB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3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7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3B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16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C039-EDCE-4828-A944-75B5824E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2B0083C8.dotm</Template>
  <TotalTime>183</TotalTime>
  <Pages>3</Pages>
  <Words>838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Child Profile Benchmarks</vt:lpstr>
    </vt:vector>
  </TitlesOfParts>
  <Company>Diakon / FDR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Child Profile Benchmarks</dc:title>
  <dc:creator>Sue Cohick</dc:creator>
  <cp:lastModifiedBy>DThomas</cp:lastModifiedBy>
  <cp:revision>12</cp:revision>
  <cp:lastPrinted>2013-08-29T17:41:00Z</cp:lastPrinted>
  <dcterms:created xsi:type="dcterms:W3CDTF">2017-04-20T16:14:00Z</dcterms:created>
  <dcterms:modified xsi:type="dcterms:W3CDTF">2017-08-03T15:24:00Z</dcterms:modified>
</cp:coreProperties>
</file>