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419" w:rsidRDefault="00632419" w:rsidP="0011257B">
      <w:pPr>
        <w:pStyle w:val="Title"/>
        <w:rPr>
          <w:sz w:val="32"/>
          <w:szCs w:val="32"/>
        </w:rPr>
      </w:pPr>
      <w:bookmarkStart w:id="0" w:name="_GoBack"/>
      <w:bookmarkEnd w:id="0"/>
      <w:r>
        <w:rPr>
          <w:noProof/>
          <w:sz w:val="32"/>
          <w:szCs w:val="32"/>
        </w:rPr>
        <w:drawing>
          <wp:anchor distT="0" distB="0" distL="114300" distR="114300" simplePos="0" relativeHeight="251679744" behindDoc="0" locked="0" layoutInCell="1" allowOverlap="0" wp14:anchorId="0A9EE204" wp14:editId="0C517AA3">
            <wp:simplePos x="0" y="0"/>
            <wp:positionH relativeFrom="column">
              <wp:posOffset>2363605</wp:posOffset>
            </wp:positionH>
            <wp:positionV relativeFrom="paragraph">
              <wp:posOffset>-154305</wp:posOffset>
            </wp:positionV>
            <wp:extent cx="2049546" cy="523875"/>
            <wp:effectExtent l="0" t="0" r="0" b="0"/>
            <wp:wrapNone/>
            <wp:docPr id="2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WAN left-b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546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2419" w:rsidRDefault="00632419" w:rsidP="0011257B">
      <w:pPr>
        <w:pStyle w:val="Title"/>
        <w:rPr>
          <w:sz w:val="32"/>
          <w:szCs w:val="32"/>
        </w:rPr>
      </w:pPr>
    </w:p>
    <w:p w:rsidR="004E79E9" w:rsidRDefault="004E79E9" w:rsidP="0011257B">
      <w:pPr>
        <w:pStyle w:val="Title"/>
        <w:rPr>
          <w:sz w:val="32"/>
          <w:szCs w:val="32"/>
        </w:rPr>
      </w:pPr>
      <w:r w:rsidRPr="00EF6CB7">
        <w:rPr>
          <w:sz w:val="32"/>
          <w:szCs w:val="32"/>
        </w:rPr>
        <w:t>Child Specific Recruitment Benchmark</w:t>
      </w:r>
    </w:p>
    <w:p w:rsidR="007A652F" w:rsidRDefault="007A652F" w:rsidP="0011257B">
      <w:pPr>
        <w:pStyle w:val="Title"/>
        <w:rPr>
          <w:sz w:val="32"/>
          <w:szCs w:val="32"/>
        </w:rPr>
      </w:pPr>
    </w:p>
    <w:p w:rsidR="007A652F" w:rsidRPr="007A652F" w:rsidRDefault="007A652F" w:rsidP="007A652F">
      <w:pPr>
        <w:autoSpaceDE w:val="0"/>
        <w:autoSpaceDN w:val="0"/>
        <w:adjustRightInd w:val="0"/>
        <w:spacing w:line="360" w:lineRule="auto"/>
        <w:rPr>
          <w:rFonts w:ascii="Arial,Bold" w:hAnsi="Arial,Bold" w:cs="Arial,Bold"/>
          <w:b/>
          <w:bCs/>
        </w:rPr>
      </w:pPr>
      <w:r w:rsidRPr="007A652F">
        <w:rPr>
          <w:rFonts w:ascii="Arial,Bold" w:hAnsi="Arial,Bold" w:cs="Arial,Bold"/>
          <w:b/>
          <w:bCs/>
        </w:rPr>
        <w:t>Child Name:</w:t>
      </w:r>
    </w:p>
    <w:p w:rsidR="007A652F" w:rsidRPr="007A652F" w:rsidRDefault="007A652F" w:rsidP="007A652F">
      <w:pPr>
        <w:autoSpaceDE w:val="0"/>
        <w:autoSpaceDN w:val="0"/>
        <w:adjustRightInd w:val="0"/>
        <w:spacing w:line="360" w:lineRule="auto"/>
        <w:rPr>
          <w:rFonts w:ascii="Arial,Bold" w:hAnsi="Arial,Bold" w:cs="Arial,Bold"/>
          <w:b/>
          <w:bCs/>
        </w:rPr>
      </w:pPr>
      <w:r w:rsidRPr="007A652F">
        <w:rPr>
          <w:rFonts w:ascii="Arial,Bold" w:hAnsi="Arial,Bold" w:cs="Arial,Bold"/>
          <w:b/>
          <w:bCs/>
        </w:rPr>
        <w:t>Child ID#:</w:t>
      </w:r>
    </w:p>
    <w:p w:rsidR="007A652F" w:rsidRPr="007A652F" w:rsidRDefault="007A652F" w:rsidP="007A652F">
      <w:pPr>
        <w:autoSpaceDE w:val="0"/>
        <w:autoSpaceDN w:val="0"/>
        <w:adjustRightInd w:val="0"/>
        <w:spacing w:line="360" w:lineRule="auto"/>
        <w:rPr>
          <w:rFonts w:ascii="Arial,Bold" w:hAnsi="Arial,Bold" w:cs="Arial,Bold"/>
          <w:b/>
          <w:bCs/>
        </w:rPr>
      </w:pPr>
      <w:r w:rsidRPr="007A652F">
        <w:rPr>
          <w:rFonts w:ascii="Arial,Bold" w:hAnsi="Arial,Bold" w:cs="Arial,Bold"/>
          <w:b/>
          <w:bCs/>
        </w:rPr>
        <w:t>Swan ID#:</w:t>
      </w:r>
    </w:p>
    <w:p w:rsidR="007A652F" w:rsidRPr="007A652F" w:rsidRDefault="007A652F" w:rsidP="007A652F">
      <w:pPr>
        <w:autoSpaceDE w:val="0"/>
        <w:autoSpaceDN w:val="0"/>
        <w:adjustRightInd w:val="0"/>
        <w:spacing w:line="360" w:lineRule="auto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Affiliate A</w:t>
      </w:r>
      <w:r w:rsidRPr="007A652F">
        <w:rPr>
          <w:rFonts w:ascii="Arial,Bold" w:hAnsi="Arial,Bold" w:cs="Arial,Bold"/>
          <w:b/>
          <w:bCs/>
        </w:rPr>
        <w:t>gency:</w:t>
      </w:r>
    </w:p>
    <w:p w:rsidR="00EF6CB7" w:rsidRPr="00EF6CB7" w:rsidRDefault="007A652F" w:rsidP="00617D99">
      <w:pPr>
        <w:pStyle w:val="Title"/>
        <w:spacing w:line="360" w:lineRule="auto"/>
        <w:jc w:val="left"/>
        <w:rPr>
          <w:sz w:val="24"/>
        </w:rPr>
      </w:pPr>
      <w:r>
        <w:rPr>
          <w:rFonts w:ascii="Arial,Bold" w:hAnsi="Arial,Bold" w:cs="Arial,Bold"/>
          <w:bCs w:val="0"/>
          <w:sz w:val="24"/>
        </w:rPr>
        <w:t>Affiliate Agency W</w:t>
      </w:r>
      <w:r w:rsidRPr="007A652F">
        <w:rPr>
          <w:rFonts w:ascii="Arial,Bold" w:hAnsi="Arial,Bold" w:cs="Arial,Bold"/>
          <w:bCs w:val="0"/>
          <w:sz w:val="24"/>
        </w:rPr>
        <w:t>orker:</w:t>
      </w:r>
    </w:p>
    <w:tbl>
      <w:tblPr>
        <w:tblW w:w="1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38"/>
        <w:gridCol w:w="1260"/>
        <w:gridCol w:w="1620"/>
        <w:gridCol w:w="3960"/>
      </w:tblGrid>
      <w:tr w:rsidR="0083001D" w:rsidRPr="00774D3E" w:rsidTr="007863C9">
        <w:trPr>
          <w:trHeight w:val="144"/>
          <w:tblHeader/>
        </w:trPr>
        <w:tc>
          <w:tcPr>
            <w:tcW w:w="4338" w:type="dxa"/>
            <w:vAlign w:val="center"/>
          </w:tcPr>
          <w:p w:rsidR="0083001D" w:rsidRPr="00774D3E" w:rsidRDefault="0083001D" w:rsidP="00632419">
            <w:pPr>
              <w:ind w:left="27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74D3E">
              <w:rPr>
                <w:rFonts w:ascii="Arial" w:hAnsi="Arial" w:cs="Arial"/>
                <w:b/>
                <w:sz w:val="28"/>
                <w:szCs w:val="28"/>
              </w:rPr>
              <w:t>Benchmark</w:t>
            </w:r>
          </w:p>
        </w:tc>
        <w:tc>
          <w:tcPr>
            <w:tcW w:w="1260" w:type="dxa"/>
            <w:vAlign w:val="center"/>
          </w:tcPr>
          <w:p w:rsidR="0083001D" w:rsidRPr="00774D3E" w:rsidRDefault="0083001D" w:rsidP="008300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D3E">
              <w:rPr>
                <w:rFonts w:ascii="Arial" w:hAnsi="Arial" w:cs="Arial"/>
                <w:b/>
                <w:bCs/>
                <w:sz w:val="20"/>
                <w:szCs w:val="20"/>
              </w:rPr>
              <w:t>Date Completed</w:t>
            </w:r>
          </w:p>
        </w:tc>
        <w:tc>
          <w:tcPr>
            <w:tcW w:w="1620" w:type="dxa"/>
            <w:vAlign w:val="center"/>
          </w:tcPr>
          <w:p w:rsidR="0083001D" w:rsidRPr="00774D3E" w:rsidRDefault="0083001D" w:rsidP="008300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D3E">
              <w:rPr>
                <w:rFonts w:ascii="Arial" w:hAnsi="Arial" w:cs="Arial"/>
                <w:b/>
                <w:bCs/>
                <w:sz w:val="20"/>
                <w:szCs w:val="20"/>
              </w:rPr>
              <w:t>Worker (Name)</w:t>
            </w:r>
          </w:p>
        </w:tc>
        <w:tc>
          <w:tcPr>
            <w:tcW w:w="3960" w:type="dxa"/>
            <w:vAlign w:val="center"/>
          </w:tcPr>
          <w:p w:rsidR="0083001D" w:rsidRPr="00774D3E" w:rsidRDefault="0083001D" w:rsidP="0063241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74D3E">
              <w:rPr>
                <w:rFonts w:ascii="Arial" w:hAnsi="Arial" w:cs="Arial"/>
                <w:b/>
                <w:bCs/>
                <w:sz w:val="28"/>
                <w:szCs w:val="28"/>
              </w:rPr>
              <w:t>Comments</w:t>
            </w:r>
          </w:p>
        </w:tc>
      </w:tr>
      <w:tr w:rsidR="0083001D" w:rsidRPr="00774D3E" w:rsidTr="0083001D">
        <w:trPr>
          <w:trHeight w:val="144"/>
        </w:trPr>
        <w:tc>
          <w:tcPr>
            <w:tcW w:w="11178" w:type="dxa"/>
            <w:gridSpan w:val="4"/>
          </w:tcPr>
          <w:p w:rsidR="0083001D" w:rsidRPr="00774D3E" w:rsidRDefault="0083001D" w:rsidP="00C2182E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Arial" w:hAnsi="Arial" w:cs="Arial"/>
                <w:bCs/>
              </w:rPr>
            </w:pPr>
            <w:r w:rsidRPr="00774D3E">
              <w:rPr>
                <w:rFonts w:ascii="Arial" w:hAnsi="Arial" w:cs="Arial"/>
                <w:b/>
              </w:rPr>
              <w:t>Initial Referral</w:t>
            </w:r>
          </w:p>
        </w:tc>
      </w:tr>
      <w:tr w:rsidR="0083001D" w:rsidRPr="00774D3E" w:rsidTr="007863C9">
        <w:trPr>
          <w:trHeight w:val="219"/>
        </w:trPr>
        <w:tc>
          <w:tcPr>
            <w:tcW w:w="4338" w:type="dxa"/>
          </w:tcPr>
          <w:p w:rsidR="0083001D" w:rsidRPr="00774D3E" w:rsidRDefault="0083001D" w:rsidP="00C2182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774D3E">
              <w:rPr>
                <w:rFonts w:ascii="Arial" w:hAnsi="Arial" w:cs="Arial"/>
                <w:sz w:val="18"/>
                <w:szCs w:val="18"/>
              </w:rPr>
              <w:t>Affiliate receives referral from SWAN</w:t>
            </w:r>
          </w:p>
          <w:p w:rsidR="0083001D" w:rsidRPr="00774D3E" w:rsidRDefault="0083001D" w:rsidP="00B377A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3001D" w:rsidRPr="00774D3E" w:rsidRDefault="0083001D" w:rsidP="00B377A8">
            <w:pPr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r w:rsidRPr="00774D3E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*SWAN Program Components, Section A: Child Population Served</w:t>
            </w:r>
          </w:p>
          <w:p w:rsidR="0083001D" w:rsidRPr="00774D3E" w:rsidRDefault="0083001D" w:rsidP="00B377A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3001D" w:rsidRPr="00774D3E" w:rsidRDefault="0083001D" w:rsidP="00FB4A22">
            <w:pPr>
              <w:pStyle w:val="ListParagraph"/>
              <w:ind w:left="0"/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r w:rsidRPr="00774D3E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*SWAN Program Components, Section E: SWAN Services, 1) Direct Services, f) Child Specific Recruitment (CSR)</w:t>
            </w:r>
          </w:p>
          <w:p w:rsidR="0083001D" w:rsidRPr="00774D3E" w:rsidRDefault="0083001D" w:rsidP="00FB4A22">
            <w:pPr>
              <w:pStyle w:val="ListParagraph"/>
              <w:ind w:left="0"/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</w:p>
          <w:p w:rsidR="0083001D" w:rsidRPr="00774D3E" w:rsidRDefault="0083001D" w:rsidP="00FB4A22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774D3E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SWAN Program Components, Section E: SWAN Services, 1) Direct Services, f) Child Specific Recruitment (CSR), CSR Program Activities #2</w:t>
            </w:r>
          </w:p>
        </w:tc>
        <w:tc>
          <w:tcPr>
            <w:tcW w:w="1260" w:type="dxa"/>
          </w:tcPr>
          <w:p w:rsidR="0083001D" w:rsidRPr="00774D3E" w:rsidRDefault="007F0A50" w:rsidP="00755BC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83001D" w:rsidRPr="00774D3E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83001D"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83001D"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83001D"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83001D"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83001D"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620" w:type="dxa"/>
          </w:tcPr>
          <w:p w:rsidR="0083001D" w:rsidRPr="00774D3E" w:rsidRDefault="007F0A50" w:rsidP="00755BC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001D" w:rsidRPr="00774D3E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83001D"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83001D"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83001D"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83001D"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83001D"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960" w:type="dxa"/>
          </w:tcPr>
          <w:p w:rsidR="0083001D" w:rsidRPr="00774D3E" w:rsidRDefault="007F0A50" w:rsidP="00755BC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001D" w:rsidRPr="00774D3E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83001D"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83001D"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83001D"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83001D"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83001D"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83001D" w:rsidRPr="00774D3E" w:rsidTr="007863C9">
        <w:trPr>
          <w:cantSplit/>
          <w:trHeight w:val="597"/>
        </w:trPr>
        <w:tc>
          <w:tcPr>
            <w:tcW w:w="4338" w:type="dxa"/>
          </w:tcPr>
          <w:p w:rsidR="0083001D" w:rsidRPr="00774D3E" w:rsidRDefault="0083001D" w:rsidP="00C2182E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  <w:r w:rsidRPr="00774D3E">
              <w:rPr>
                <w:rFonts w:ascii="Arial" w:hAnsi="Arial" w:cs="Arial"/>
                <w:sz w:val="18"/>
                <w:szCs w:val="18"/>
              </w:rPr>
              <w:t>Affiliate worker notifies county of acceptance and case assignment within 5 business days of receiving referral</w:t>
            </w:r>
          </w:p>
        </w:tc>
        <w:tc>
          <w:tcPr>
            <w:tcW w:w="1260" w:type="dxa"/>
          </w:tcPr>
          <w:p w:rsidR="0083001D" w:rsidRPr="00774D3E" w:rsidRDefault="007F0A50" w:rsidP="0083001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001D" w:rsidRPr="00774D3E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83001D"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83001D"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83001D"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83001D"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83001D"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</w:tcPr>
          <w:p w:rsidR="0083001D" w:rsidRPr="00774D3E" w:rsidRDefault="007F0A50" w:rsidP="0083001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001D" w:rsidRPr="00774D3E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83001D"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83001D"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83001D"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83001D"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83001D"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960" w:type="dxa"/>
          </w:tcPr>
          <w:p w:rsidR="0083001D" w:rsidRPr="00774D3E" w:rsidRDefault="007F0A50" w:rsidP="0083001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001D" w:rsidRPr="00774D3E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83001D"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83001D"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83001D"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83001D"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83001D"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83001D" w:rsidRPr="00774D3E" w:rsidTr="007863C9">
        <w:trPr>
          <w:cantSplit/>
          <w:trHeight w:val="606"/>
        </w:trPr>
        <w:tc>
          <w:tcPr>
            <w:tcW w:w="4338" w:type="dxa"/>
          </w:tcPr>
          <w:p w:rsidR="0083001D" w:rsidRPr="00774D3E" w:rsidRDefault="0083001D" w:rsidP="00C2182E">
            <w:pPr>
              <w:pStyle w:val="Footer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774D3E">
              <w:rPr>
                <w:rFonts w:ascii="Arial" w:hAnsi="Arial" w:cs="Arial"/>
                <w:sz w:val="18"/>
                <w:szCs w:val="18"/>
              </w:rPr>
              <w:t>If affiliate rejects referral, affiliate notifies county and SWAN regional technical assistant, RTA, within 5 business days</w:t>
            </w:r>
          </w:p>
        </w:tc>
        <w:tc>
          <w:tcPr>
            <w:tcW w:w="1260" w:type="dxa"/>
          </w:tcPr>
          <w:p w:rsidR="0083001D" w:rsidRPr="00774D3E" w:rsidRDefault="007F0A50" w:rsidP="0083001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001D" w:rsidRPr="00774D3E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83001D"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83001D"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83001D"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83001D"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83001D"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</w:tcPr>
          <w:p w:rsidR="0083001D" w:rsidRPr="00774D3E" w:rsidRDefault="007F0A50" w:rsidP="0083001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001D" w:rsidRPr="00774D3E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83001D"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83001D"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83001D"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83001D"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83001D"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960" w:type="dxa"/>
          </w:tcPr>
          <w:p w:rsidR="0083001D" w:rsidRPr="00774D3E" w:rsidRDefault="007F0A50" w:rsidP="0083001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001D" w:rsidRPr="00774D3E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83001D"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83001D"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83001D"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83001D"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83001D"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83001D" w:rsidRPr="00774D3E" w:rsidTr="0083001D">
        <w:trPr>
          <w:cantSplit/>
          <w:trHeight w:val="255"/>
        </w:trPr>
        <w:tc>
          <w:tcPr>
            <w:tcW w:w="11178" w:type="dxa"/>
            <w:gridSpan w:val="4"/>
          </w:tcPr>
          <w:p w:rsidR="0083001D" w:rsidRPr="00774D3E" w:rsidRDefault="0083001D" w:rsidP="00C2182E">
            <w:pPr>
              <w:pStyle w:val="Footer"/>
              <w:numPr>
                <w:ilvl w:val="0"/>
                <w:numId w:val="8"/>
              </w:numPr>
              <w:ind w:left="360"/>
              <w:rPr>
                <w:rFonts w:ascii="Arial" w:hAnsi="Arial" w:cs="Arial"/>
                <w:b/>
              </w:rPr>
            </w:pPr>
            <w:r w:rsidRPr="00774D3E">
              <w:rPr>
                <w:rFonts w:ascii="Arial" w:hAnsi="Arial" w:cs="Arial"/>
                <w:b/>
              </w:rPr>
              <w:t>Initial Contact</w:t>
            </w:r>
          </w:p>
        </w:tc>
      </w:tr>
      <w:tr w:rsidR="0083001D" w:rsidRPr="00774D3E" w:rsidTr="007863C9">
        <w:trPr>
          <w:cantSplit/>
          <w:trHeight w:val="618"/>
        </w:trPr>
        <w:tc>
          <w:tcPr>
            <w:tcW w:w="4338" w:type="dxa"/>
          </w:tcPr>
          <w:p w:rsidR="0083001D" w:rsidRPr="00774D3E" w:rsidRDefault="0083001D" w:rsidP="00C2182E">
            <w:pPr>
              <w:pStyle w:val="Footer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774D3E">
              <w:rPr>
                <w:rFonts w:ascii="Arial" w:hAnsi="Arial" w:cs="Arial"/>
                <w:sz w:val="18"/>
                <w:szCs w:val="18"/>
              </w:rPr>
              <w:t>Affiliate worker initiates discussion with county worker within 5 business days of having case assigned</w:t>
            </w:r>
          </w:p>
          <w:p w:rsidR="0083001D" w:rsidRPr="00774D3E" w:rsidRDefault="0083001D" w:rsidP="00C2182E">
            <w:pPr>
              <w:pStyle w:val="Footer"/>
              <w:numPr>
                <w:ilvl w:val="0"/>
                <w:numId w:val="9"/>
              </w:numPr>
              <w:ind w:left="1080"/>
              <w:rPr>
                <w:rFonts w:ascii="Arial" w:hAnsi="Arial" w:cs="Arial"/>
                <w:sz w:val="18"/>
                <w:szCs w:val="18"/>
              </w:rPr>
            </w:pPr>
            <w:r w:rsidRPr="00774D3E">
              <w:rPr>
                <w:rFonts w:ascii="Arial" w:hAnsi="Arial" w:cs="Arial"/>
                <w:sz w:val="18"/>
                <w:szCs w:val="18"/>
              </w:rPr>
              <w:t xml:space="preserve">Confirms and identifies any Child Preparation activities completed </w:t>
            </w:r>
          </w:p>
          <w:p w:rsidR="0083001D" w:rsidRPr="00774D3E" w:rsidRDefault="0083001D" w:rsidP="00C2182E">
            <w:pPr>
              <w:pStyle w:val="Footer"/>
              <w:numPr>
                <w:ilvl w:val="0"/>
                <w:numId w:val="9"/>
              </w:numPr>
              <w:ind w:left="1080"/>
              <w:rPr>
                <w:rFonts w:ascii="Arial" w:hAnsi="Arial" w:cs="Arial"/>
                <w:sz w:val="18"/>
                <w:szCs w:val="18"/>
              </w:rPr>
            </w:pPr>
            <w:r w:rsidRPr="00774D3E">
              <w:rPr>
                <w:rFonts w:ascii="Arial" w:hAnsi="Arial" w:cs="Arial"/>
                <w:sz w:val="18"/>
                <w:szCs w:val="18"/>
              </w:rPr>
              <w:t>Requests Child Preparation referral, if appropriate</w:t>
            </w:r>
          </w:p>
          <w:p w:rsidR="0083001D" w:rsidRPr="00774D3E" w:rsidRDefault="0083001D" w:rsidP="00162B46">
            <w:pPr>
              <w:pStyle w:val="Footer"/>
              <w:ind w:left="1080"/>
              <w:rPr>
                <w:rFonts w:ascii="Arial" w:hAnsi="Arial" w:cs="Arial"/>
                <w:sz w:val="18"/>
                <w:szCs w:val="18"/>
              </w:rPr>
            </w:pPr>
          </w:p>
          <w:p w:rsidR="0083001D" w:rsidRPr="00774D3E" w:rsidRDefault="0083001D" w:rsidP="00162B46">
            <w:pPr>
              <w:pStyle w:val="Footer"/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r w:rsidRPr="00774D3E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*SWAN Program Components, Section E: SWAN Services, 1) Direct Services, c) Child Preparation</w:t>
            </w:r>
          </w:p>
          <w:p w:rsidR="0083001D" w:rsidRPr="00774D3E" w:rsidRDefault="0083001D" w:rsidP="00162B46">
            <w:pPr>
              <w:pStyle w:val="Footer"/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</w:p>
          <w:p w:rsidR="0083001D" w:rsidRPr="00774D3E" w:rsidRDefault="0083001D" w:rsidP="00982B09">
            <w:pPr>
              <w:pStyle w:val="Footer"/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r w:rsidRPr="00774D3E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*Child Specific Recruitment Plan Template (Attachment I)</w:t>
            </w:r>
          </w:p>
        </w:tc>
        <w:tc>
          <w:tcPr>
            <w:tcW w:w="1260" w:type="dxa"/>
          </w:tcPr>
          <w:p w:rsidR="0083001D" w:rsidRPr="00774D3E" w:rsidRDefault="007F0A50" w:rsidP="0083001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001D" w:rsidRPr="00774D3E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83001D"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83001D"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83001D"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83001D"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83001D"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</w:tcPr>
          <w:p w:rsidR="0083001D" w:rsidRPr="00774D3E" w:rsidRDefault="007F0A50" w:rsidP="0083001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001D" w:rsidRPr="00774D3E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83001D"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83001D"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83001D"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83001D"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83001D"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960" w:type="dxa"/>
          </w:tcPr>
          <w:p w:rsidR="0083001D" w:rsidRPr="00774D3E" w:rsidRDefault="007F0A50" w:rsidP="0083001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001D" w:rsidRPr="00774D3E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83001D"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83001D"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83001D"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83001D"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83001D"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202CD3" w:rsidRPr="00774D3E" w:rsidTr="000045DA">
        <w:trPr>
          <w:cantSplit/>
          <w:trHeight w:val="665"/>
        </w:trPr>
        <w:tc>
          <w:tcPr>
            <w:tcW w:w="4338" w:type="dxa"/>
          </w:tcPr>
          <w:p w:rsidR="00D553F0" w:rsidRPr="00774D3E" w:rsidRDefault="00202CD3" w:rsidP="00C2182E">
            <w:pPr>
              <w:pStyle w:val="Footer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774D3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CSR worker will work with </w:t>
            </w:r>
            <w:r w:rsidR="004817CC" w:rsidRPr="00774D3E">
              <w:rPr>
                <w:rFonts w:ascii="Arial" w:hAnsi="Arial" w:cs="Arial"/>
                <w:color w:val="000000" w:themeColor="text1"/>
                <w:sz w:val="18"/>
                <w:szCs w:val="18"/>
              </w:rPr>
              <w:t>C</w:t>
            </w:r>
            <w:r w:rsidRPr="00774D3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hild </w:t>
            </w:r>
            <w:r w:rsidR="004817CC" w:rsidRPr="00774D3E">
              <w:rPr>
                <w:rFonts w:ascii="Arial" w:hAnsi="Arial" w:cs="Arial"/>
                <w:color w:val="000000" w:themeColor="text1"/>
                <w:sz w:val="18"/>
                <w:szCs w:val="18"/>
              </w:rPr>
              <w:t>P</w:t>
            </w:r>
            <w:r w:rsidRPr="00774D3E">
              <w:rPr>
                <w:rFonts w:ascii="Arial" w:hAnsi="Arial" w:cs="Arial"/>
                <w:color w:val="000000" w:themeColor="text1"/>
                <w:sz w:val="18"/>
                <w:szCs w:val="18"/>
              </w:rPr>
              <w:t>reparation worker to</w:t>
            </w:r>
            <w:r w:rsidR="000417B8" w:rsidRPr="00774D3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1E7682" w:rsidRPr="00774D3E">
              <w:rPr>
                <w:rFonts w:ascii="Arial" w:hAnsi="Arial" w:cs="Arial"/>
                <w:color w:val="000000" w:themeColor="text1"/>
                <w:sz w:val="18"/>
                <w:szCs w:val="18"/>
              </w:rPr>
              <w:t>m</w:t>
            </w:r>
            <w:r w:rsidRPr="00774D3E">
              <w:rPr>
                <w:rFonts w:ascii="Arial" w:hAnsi="Arial" w:cs="Arial"/>
                <w:color w:val="000000" w:themeColor="text1"/>
                <w:sz w:val="18"/>
                <w:szCs w:val="18"/>
              </w:rPr>
              <w:t>ake sure all resources have been identified</w:t>
            </w:r>
            <w:r w:rsidR="00D553F0" w:rsidRPr="00774D3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553F0" w:rsidRPr="00774D3E" w:rsidRDefault="00D553F0" w:rsidP="00C2182E">
            <w:pPr>
              <w:pStyle w:val="Footer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774D3E">
              <w:rPr>
                <w:rFonts w:ascii="Arial" w:hAnsi="Arial" w:cs="Arial"/>
                <w:sz w:val="18"/>
                <w:szCs w:val="18"/>
              </w:rPr>
              <w:t xml:space="preserve">Affiliate requests Child Profile </w:t>
            </w:r>
          </w:p>
          <w:p w:rsidR="00D553F0" w:rsidRPr="00774D3E" w:rsidRDefault="00D553F0" w:rsidP="00C2182E">
            <w:pPr>
              <w:numPr>
                <w:ilvl w:val="0"/>
                <w:numId w:val="15"/>
              </w:numPr>
              <w:ind w:left="1080"/>
              <w:rPr>
                <w:rFonts w:ascii="Arial" w:hAnsi="Arial" w:cs="Arial"/>
                <w:sz w:val="18"/>
                <w:szCs w:val="18"/>
              </w:rPr>
            </w:pPr>
            <w:r w:rsidRPr="00774D3E">
              <w:rPr>
                <w:rFonts w:ascii="Arial" w:hAnsi="Arial" w:cs="Arial"/>
                <w:sz w:val="18"/>
                <w:szCs w:val="18"/>
              </w:rPr>
              <w:t xml:space="preserve">If no Child Profile exists or existing </w:t>
            </w:r>
          </w:p>
          <w:p w:rsidR="00202CD3" w:rsidRPr="00774D3E" w:rsidRDefault="00D553F0" w:rsidP="00D553F0">
            <w:pPr>
              <w:pStyle w:val="Footer"/>
              <w:ind w:left="1080"/>
              <w:rPr>
                <w:rFonts w:ascii="Arial" w:hAnsi="Arial" w:cs="Arial"/>
                <w:sz w:val="18"/>
                <w:szCs w:val="18"/>
              </w:rPr>
            </w:pPr>
            <w:r w:rsidRPr="00774D3E">
              <w:rPr>
                <w:rFonts w:ascii="Arial" w:hAnsi="Arial" w:cs="Arial"/>
                <w:sz w:val="18"/>
                <w:szCs w:val="18"/>
              </w:rPr>
              <w:t>one is 3 or more years old, affiliate informs county and recommends Child Profile unit of service be</w:t>
            </w:r>
          </w:p>
        </w:tc>
        <w:tc>
          <w:tcPr>
            <w:tcW w:w="1260" w:type="dxa"/>
          </w:tcPr>
          <w:p w:rsidR="00202CD3" w:rsidRPr="00774D3E" w:rsidRDefault="005052B5" w:rsidP="0083001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</w:tcPr>
          <w:p w:rsidR="00202CD3" w:rsidRPr="00774D3E" w:rsidRDefault="005052B5" w:rsidP="0083001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960" w:type="dxa"/>
          </w:tcPr>
          <w:p w:rsidR="00E568B2" w:rsidRPr="00774D3E" w:rsidRDefault="005052B5" w:rsidP="0090038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  <w:p w:rsidR="00E568B2" w:rsidRPr="00774D3E" w:rsidRDefault="00E568B2" w:rsidP="00900382">
            <w:pPr>
              <w:rPr>
                <w:rFonts w:ascii="Arial" w:hAnsi="Arial" w:cs="Arial"/>
                <w:sz w:val="22"/>
                <w:szCs w:val="22"/>
              </w:rPr>
            </w:pPr>
          </w:p>
          <w:p w:rsidR="00E568B2" w:rsidRPr="00774D3E" w:rsidRDefault="00E568B2" w:rsidP="00900382">
            <w:pPr>
              <w:rPr>
                <w:rFonts w:ascii="Arial" w:hAnsi="Arial" w:cs="Arial"/>
                <w:sz w:val="22"/>
                <w:szCs w:val="22"/>
              </w:rPr>
            </w:pPr>
          </w:p>
          <w:p w:rsidR="00E568B2" w:rsidRPr="00774D3E" w:rsidRDefault="00E568B2" w:rsidP="00900382">
            <w:pPr>
              <w:rPr>
                <w:rFonts w:ascii="Arial" w:hAnsi="Arial" w:cs="Arial"/>
                <w:sz w:val="22"/>
                <w:szCs w:val="22"/>
              </w:rPr>
            </w:pPr>
          </w:p>
          <w:p w:rsidR="00E568B2" w:rsidRPr="00774D3E" w:rsidRDefault="00E568B2" w:rsidP="00900382">
            <w:pPr>
              <w:rPr>
                <w:rFonts w:ascii="Arial" w:hAnsi="Arial" w:cs="Arial"/>
                <w:sz w:val="22"/>
                <w:szCs w:val="22"/>
              </w:rPr>
            </w:pPr>
          </w:p>
          <w:p w:rsidR="00202CD3" w:rsidRPr="00774D3E" w:rsidRDefault="00202CD3" w:rsidP="0090038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3CDC" w:rsidRPr="00774D3E" w:rsidTr="004817CC">
        <w:trPr>
          <w:cantSplit/>
          <w:trHeight w:val="2898"/>
        </w:trPr>
        <w:tc>
          <w:tcPr>
            <w:tcW w:w="4338" w:type="dxa"/>
          </w:tcPr>
          <w:p w:rsidR="00183CDC" w:rsidRPr="00774D3E" w:rsidRDefault="00183CDC" w:rsidP="006658D6">
            <w:pPr>
              <w:ind w:left="1080"/>
              <w:rPr>
                <w:rFonts w:ascii="Arial" w:hAnsi="Arial" w:cs="Arial"/>
                <w:sz w:val="18"/>
                <w:szCs w:val="18"/>
              </w:rPr>
            </w:pPr>
            <w:r w:rsidRPr="00774D3E">
              <w:rPr>
                <w:rFonts w:ascii="Arial" w:hAnsi="Arial" w:cs="Arial"/>
                <w:sz w:val="18"/>
                <w:szCs w:val="18"/>
              </w:rPr>
              <w:lastRenderedPageBreak/>
              <w:t xml:space="preserve">referred.  Affiliate involves RTA if necessary </w:t>
            </w:r>
          </w:p>
          <w:p w:rsidR="00183CDC" w:rsidRPr="00774D3E" w:rsidRDefault="00183CDC" w:rsidP="007863C9">
            <w:pPr>
              <w:ind w:left="1080"/>
              <w:rPr>
                <w:rFonts w:ascii="Arial" w:hAnsi="Arial" w:cs="Arial"/>
                <w:sz w:val="18"/>
                <w:szCs w:val="18"/>
              </w:rPr>
            </w:pPr>
            <w:r w:rsidRPr="00774D3E">
              <w:rPr>
                <w:rFonts w:ascii="Arial" w:hAnsi="Arial" w:cs="Arial"/>
                <w:sz w:val="18"/>
                <w:szCs w:val="18"/>
              </w:rPr>
              <w:t xml:space="preserve">Or if Child Profile is less than 3 years old, affiliate may ask county to request an update yearly or when significant changes have occurred. </w:t>
            </w:r>
          </w:p>
          <w:p w:rsidR="00183CDC" w:rsidRPr="00774D3E" w:rsidRDefault="00183CDC" w:rsidP="007863C9">
            <w:pPr>
              <w:pStyle w:val="Footer"/>
              <w:ind w:left="1080"/>
              <w:rPr>
                <w:rFonts w:ascii="Arial" w:hAnsi="Arial" w:cs="Arial"/>
                <w:sz w:val="18"/>
                <w:szCs w:val="18"/>
              </w:rPr>
            </w:pPr>
            <w:r w:rsidRPr="00774D3E">
              <w:rPr>
                <w:rFonts w:ascii="Arial" w:hAnsi="Arial" w:cs="Arial"/>
                <w:sz w:val="18"/>
                <w:szCs w:val="18"/>
              </w:rPr>
              <w:t>Affiliate involves RTA if necessary</w:t>
            </w:r>
          </w:p>
          <w:p w:rsidR="00183CDC" w:rsidRPr="00774D3E" w:rsidRDefault="00183CDC" w:rsidP="00605081">
            <w:pPr>
              <w:pStyle w:val="Footer"/>
              <w:ind w:left="1080"/>
              <w:rPr>
                <w:rFonts w:ascii="Arial" w:hAnsi="Arial" w:cs="Arial"/>
                <w:sz w:val="18"/>
                <w:szCs w:val="18"/>
              </w:rPr>
            </w:pPr>
          </w:p>
          <w:p w:rsidR="00183CDC" w:rsidRPr="00774D3E" w:rsidRDefault="00183CDC" w:rsidP="00173BD8">
            <w:pPr>
              <w:pStyle w:val="Footer"/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r w:rsidRPr="00774D3E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*SWAN Program Components, Section E: SWAN Services, 1) Direct Services, b) Child Profile, Child Profile Enhancements, Bullet #4 &amp; #5</w:t>
            </w:r>
          </w:p>
          <w:p w:rsidR="00183CDC" w:rsidRPr="00774D3E" w:rsidRDefault="00183CDC" w:rsidP="00C767A2">
            <w:pPr>
              <w:pStyle w:val="Footer"/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</w:p>
          <w:p w:rsidR="00183CDC" w:rsidRPr="00774D3E" w:rsidRDefault="00183CDC" w:rsidP="00C767A2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 w:rsidRPr="00774D3E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*Child Specific Recruitment Plan Template (Attachment I)</w:t>
            </w:r>
          </w:p>
        </w:tc>
        <w:tc>
          <w:tcPr>
            <w:tcW w:w="1260" w:type="dxa"/>
          </w:tcPr>
          <w:p w:rsidR="00183CDC" w:rsidRPr="00774D3E" w:rsidRDefault="00183CDC" w:rsidP="0083001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20" w:type="dxa"/>
          </w:tcPr>
          <w:p w:rsidR="00183CDC" w:rsidRPr="00774D3E" w:rsidRDefault="00183CDC" w:rsidP="0083001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60" w:type="dxa"/>
          </w:tcPr>
          <w:p w:rsidR="00183CDC" w:rsidRPr="00774D3E" w:rsidRDefault="00183CDC" w:rsidP="0083001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3001D" w:rsidRPr="00774D3E" w:rsidTr="007863C9">
        <w:trPr>
          <w:cantSplit/>
          <w:trHeight w:val="760"/>
        </w:trPr>
        <w:tc>
          <w:tcPr>
            <w:tcW w:w="4338" w:type="dxa"/>
          </w:tcPr>
          <w:p w:rsidR="0083001D" w:rsidRPr="009C09AA" w:rsidRDefault="0083001D" w:rsidP="00C2182E">
            <w:pPr>
              <w:pStyle w:val="Footer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774D3E">
              <w:rPr>
                <w:rFonts w:ascii="Arial" w:hAnsi="Arial" w:cs="Arial"/>
                <w:sz w:val="18"/>
                <w:szCs w:val="18"/>
              </w:rPr>
              <w:t xml:space="preserve">Affiliate determines if diligent search was </w:t>
            </w:r>
            <w:r w:rsidRPr="009C09AA">
              <w:rPr>
                <w:rFonts w:ascii="Arial" w:hAnsi="Arial" w:cs="Arial"/>
                <w:sz w:val="18"/>
                <w:szCs w:val="18"/>
              </w:rPr>
              <w:t>initiated</w:t>
            </w:r>
            <w:r w:rsidR="006610AE" w:rsidRPr="009C09AA">
              <w:rPr>
                <w:rFonts w:ascii="Arial" w:hAnsi="Arial" w:cs="Arial"/>
                <w:sz w:val="18"/>
                <w:szCs w:val="18"/>
              </w:rPr>
              <w:t xml:space="preserve"> and if one has not been done requests one to be completed.</w:t>
            </w:r>
          </w:p>
          <w:p w:rsidR="0083001D" w:rsidRPr="00774D3E" w:rsidRDefault="0083001D" w:rsidP="00C2182E">
            <w:pPr>
              <w:pStyle w:val="Footer"/>
              <w:numPr>
                <w:ilvl w:val="0"/>
                <w:numId w:val="10"/>
              </w:numPr>
              <w:tabs>
                <w:tab w:val="clear" w:pos="4320"/>
              </w:tabs>
              <w:ind w:left="1080"/>
              <w:rPr>
                <w:rFonts w:ascii="Arial" w:hAnsi="Arial" w:cs="Arial"/>
                <w:sz w:val="18"/>
                <w:szCs w:val="18"/>
              </w:rPr>
            </w:pPr>
            <w:r w:rsidRPr="009C09AA">
              <w:rPr>
                <w:rFonts w:ascii="Arial" w:hAnsi="Arial" w:cs="Arial"/>
                <w:sz w:val="18"/>
                <w:szCs w:val="18"/>
              </w:rPr>
              <w:t>Affiliate requests information</w:t>
            </w:r>
            <w:r w:rsidRPr="00774D3E">
              <w:rPr>
                <w:rFonts w:ascii="Arial" w:hAnsi="Arial" w:cs="Arial"/>
                <w:sz w:val="18"/>
                <w:szCs w:val="18"/>
              </w:rPr>
              <w:t xml:space="preserve"> from any diligent search </w:t>
            </w:r>
          </w:p>
        </w:tc>
        <w:tc>
          <w:tcPr>
            <w:tcW w:w="1260" w:type="dxa"/>
          </w:tcPr>
          <w:p w:rsidR="0083001D" w:rsidRPr="00774D3E" w:rsidRDefault="007F0A50" w:rsidP="0083001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001D" w:rsidRPr="00774D3E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83001D"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83001D"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83001D"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83001D"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83001D"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</w:tcPr>
          <w:p w:rsidR="0083001D" w:rsidRPr="00774D3E" w:rsidRDefault="007F0A50" w:rsidP="0083001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001D" w:rsidRPr="00774D3E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83001D"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83001D"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83001D"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83001D"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83001D"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960" w:type="dxa"/>
          </w:tcPr>
          <w:p w:rsidR="0083001D" w:rsidRPr="00774D3E" w:rsidRDefault="007F0A50" w:rsidP="0083001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001D" w:rsidRPr="00774D3E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83001D"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83001D"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83001D"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83001D"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83001D"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83001D" w:rsidRPr="00774D3E" w:rsidTr="007863C9">
        <w:trPr>
          <w:cantSplit/>
          <w:trHeight w:val="682"/>
        </w:trPr>
        <w:tc>
          <w:tcPr>
            <w:tcW w:w="4338" w:type="dxa"/>
          </w:tcPr>
          <w:p w:rsidR="0083001D" w:rsidRPr="00774D3E" w:rsidRDefault="0083001D" w:rsidP="00EF50E3">
            <w:pPr>
              <w:pStyle w:val="Footer"/>
              <w:numPr>
                <w:ilvl w:val="0"/>
                <w:numId w:val="1"/>
              </w:numPr>
              <w:tabs>
                <w:tab w:val="clear" w:pos="4320"/>
                <w:tab w:val="center" w:pos="1530"/>
              </w:tabs>
              <w:rPr>
                <w:rFonts w:ascii="Arial" w:hAnsi="Arial" w:cs="Arial"/>
                <w:sz w:val="18"/>
                <w:szCs w:val="18"/>
              </w:rPr>
            </w:pPr>
            <w:r w:rsidRPr="00774D3E">
              <w:rPr>
                <w:rFonts w:ascii="Arial" w:hAnsi="Arial" w:cs="Arial"/>
                <w:sz w:val="18"/>
                <w:szCs w:val="18"/>
              </w:rPr>
              <w:t xml:space="preserve">Affiliate requests </w:t>
            </w:r>
            <w:proofErr w:type="spellStart"/>
            <w:r w:rsidRPr="00774D3E">
              <w:rPr>
                <w:rFonts w:ascii="Arial" w:hAnsi="Arial" w:cs="Arial"/>
                <w:sz w:val="18"/>
                <w:szCs w:val="18"/>
              </w:rPr>
              <w:t>Accurint</w:t>
            </w:r>
            <w:proofErr w:type="spellEnd"/>
            <w:r w:rsidRPr="00774D3E">
              <w:rPr>
                <w:rFonts w:ascii="Arial" w:hAnsi="Arial" w:cs="Arial"/>
                <w:sz w:val="18"/>
                <w:szCs w:val="18"/>
              </w:rPr>
              <w:t xml:space="preserve"> search results from county or requests </w:t>
            </w:r>
            <w:r w:rsidR="00EF50E3"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Pr="00774D3E">
              <w:rPr>
                <w:rFonts w:ascii="Arial" w:hAnsi="Arial" w:cs="Arial"/>
                <w:sz w:val="18"/>
                <w:szCs w:val="18"/>
              </w:rPr>
              <w:t xml:space="preserve">search be initiated and determines who will </w:t>
            </w:r>
            <w:r w:rsidR="00EF50E3">
              <w:rPr>
                <w:rFonts w:ascii="Arial" w:hAnsi="Arial" w:cs="Arial"/>
                <w:sz w:val="18"/>
                <w:szCs w:val="18"/>
              </w:rPr>
              <w:t>conduct the</w:t>
            </w:r>
            <w:r w:rsidRPr="00774D3E">
              <w:rPr>
                <w:rFonts w:ascii="Arial" w:hAnsi="Arial" w:cs="Arial"/>
                <w:sz w:val="18"/>
                <w:szCs w:val="18"/>
              </w:rPr>
              <w:t xml:space="preserve"> search</w:t>
            </w:r>
          </w:p>
        </w:tc>
        <w:tc>
          <w:tcPr>
            <w:tcW w:w="1260" w:type="dxa"/>
          </w:tcPr>
          <w:p w:rsidR="0083001D" w:rsidRPr="00774D3E" w:rsidRDefault="007F0A50" w:rsidP="0083001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001D" w:rsidRPr="00774D3E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83001D"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83001D"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83001D"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83001D"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83001D"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</w:tcPr>
          <w:p w:rsidR="0083001D" w:rsidRPr="00774D3E" w:rsidRDefault="007F0A50" w:rsidP="0083001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001D" w:rsidRPr="00774D3E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83001D"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83001D"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83001D"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83001D"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83001D"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960" w:type="dxa"/>
          </w:tcPr>
          <w:p w:rsidR="0083001D" w:rsidRPr="00774D3E" w:rsidRDefault="007F0A50" w:rsidP="0083001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001D" w:rsidRPr="00774D3E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83001D"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83001D"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83001D"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83001D"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83001D"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83001D" w:rsidRPr="00774D3E" w:rsidTr="007863C9">
        <w:trPr>
          <w:cantSplit/>
          <w:trHeight w:val="695"/>
        </w:trPr>
        <w:tc>
          <w:tcPr>
            <w:tcW w:w="4338" w:type="dxa"/>
          </w:tcPr>
          <w:p w:rsidR="0083001D" w:rsidRPr="00774D3E" w:rsidRDefault="0083001D" w:rsidP="00C2182E">
            <w:pPr>
              <w:pStyle w:val="Footer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774D3E">
              <w:rPr>
                <w:rFonts w:ascii="Arial" w:hAnsi="Arial" w:cs="Arial"/>
                <w:sz w:val="18"/>
                <w:szCs w:val="18"/>
              </w:rPr>
              <w:t>Affiliate identifies Child Specific Recruitment, CSR, team (child, therapist, birth family members, resource families, caseworkers)</w:t>
            </w:r>
          </w:p>
          <w:p w:rsidR="0083001D" w:rsidRPr="00774D3E" w:rsidRDefault="0083001D" w:rsidP="00C2182E">
            <w:pPr>
              <w:pStyle w:val="Footer"/>
              <w:numPr>
                <w:ilvl w:val="0"/>
                <w:numId w:val="11"/>
              </w:numPr>
              <w:tabs>
                <w:tab w:val="clear" w:pos="4320"/>
              </w:tabs>
              <w:ind w:left="1080"/>
              <w:rPr>
                <w:rFonts w:ascii="Arial" w:hAnsi="Arial" w:cs="Arial"/>
                <w:sz w:val="18"/>
                <w:szCs w:val="18"/>
              </w:rPr>
            </w:pPr>
            <w:r w:rsidRPr="00774D3E">
              <w:rPr>
                <w:rFonts w:ascii="Arial" w:hAnsi="Arial" w:cs="Arial"/>
                <w:sz w:val="18"/>
                <w:szCs w:val="18"/>
              </w:rPr>
              <w:t>Affiliate assures names, contact information and roles of team members are provided to county</w:t>
            </w:r>
          </w:p>
          <w:p w:rsidR="0083001D" w:rsidRPr="00774D3E" w:rsidRDefault="0083001D" w:rsidP="004310FD">
            <w:pPr>
              <w:pStyle w:val="Footer"/>
              <w:tabs>
                <w:tab w:val="clear" w:pos="4320"/>
              </w:tabs>
              <w:ind w:left="1080"/>
              <w:rPr>
                <w:rFonts w:ascii="Arial" w:hAnsi="Arial" w:cs="Arial"/>
                <w:sz w:val="18"/>
                <w:szCs w:val="18"/>
              </w:rPr>
            </w:pPr>
          </w:p>
          <w:p w:rsidR="0083001D" w:rsidRPr="00774D3E" w:rsidRDefault="0083001D" w:rsidP="004310FD">
            <w:pPr>
              <w:pStyle w:val="Footer"/>
              <w:tabs>
                <w:tab w:val="clear" w:pos="4320"/>
              </w:tabs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r w:rsidRPr="00774D3E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*Child Specific Recruitment Plan Template (Attachment I)</w:t>
            </w:r>
          </w:p>
          <w:p w:rsidR="0083001D" w:rsidRPr="00774D3E" w:rsidRDefault="0083001D" w:rsidP="004310FD">
            <w:pPr>
              <w:pStyle w:val="Footer"/>
              <w:tabs>
                <w:tab w:val="clear" w:pos="4320"/>
              </w:tabs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</w:p>
          <w:p w:rsidR="0083001D" w:rsidRPr="00774D3E" w:rsidRDefault="0083001D" w:rsidP="004310FD">
            <w:pPr>
              <w:pStyle w:val="Footer"/>
              <w:tabs>
                <w:tab w:val="clear" w:pos="4320"/>
              </w:tabs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r w:rsidRPr="00774D3E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*Child Specific Recruitment Initial Contact Form</w:t>
            </w:r>
          </w:p>
        </w:tc>
        <w:tc>
          <w:tcPr>
            <w:tcW w:w="1260" w:type="dxa"/>
          </w:tcPr>
          <w:p w:rsidR="0083001D" w:rsidRPr="00774D3E" w:rsidRDefault="007F0A50" w:rsidP="0083001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001D" w:rsidRPr="00774D3E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83001D"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83001D"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83001D"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83001D"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83001D"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</w:tcPr>
          <w:p w:rsidR="0083001D" w:rsidRPr="00774D3E" w:rsidRDefault="007F0A50" w:rsidP="0083001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001D" w:rsidRPr="00774D3E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83001D"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83001D"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83001D"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83001D"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83001D"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960" w:type="dxa"/>
          </w:tcPr>
          <w:p w:rsidR="0083001D" w:rsidRPr="00774D3E" w:rsidRDefault="007F0A50" w:rsidP="0083001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001D" w:rsidRPr="00774D3E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83001D"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83001D"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83001D"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83001D"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83001D"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83001D" w:rsidRPr="00774D3E" w:rsidTr="007863C9">
        <w:trPr>
          <w:cantSplit/>
          <w:trHeight w:val="224"/>
        </w:trPr>
        <w:tc>
          <w:tcPr>
            <w:tcW w:w="4338" w:type="dxa"/>
          </w:tcPr>
          <w:p w:rsidR="0083001D" w:rsidRPr="00774D3E" w:rsidRDefault="0083001D" w:rsidP="00C2182E">
            <w:pPr>
              <w:pStyle w:val="Footer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774D3E">
              <w:rPr>
                <w:rFonts w:ascii="Arial" w:hAnsi="Arial" w:cs="Arial"/>
                <w:sz w:val="18"/>
                <w:szCs w:val="18"/>
              </w:rPr>
              <w:t>Affiliate clarifies child’s permanency goals</w:t>
            </w:r>
          </w:p>
        </w:tc>
        <w:tc>
          <w:tcPr>
            <w:tcW w:w="1260" w:type="dxa"/>
          </w:tcPr>
          <w:p w:rsidR="0083001D" w:rsidRPr="00774D3E" w:rsidRDefault="007F0A50" w:rsidP="0083001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001D" w:rsidRPr="00774D3E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83001D"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83001D"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83001D"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83001D"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83001D"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</w:tcPr>
          <w:p w:rsidR="0083001D" w:rsidRPr="00774D3E" w:rsidRDefault="007F0A50" w:rsidP="0083001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001D" w:rsidRPr="00774D3E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83001D"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83001D"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83001D"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83001D"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83001D"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960" w:type="dxa"/>
          </w:tcPr>
          <w:p w:rsidR="0083001D" w:rsidRPr="00774D3E" w:rsidRDefault="007F0A50" w:rsidP="0083001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001D" w:rsidRPr="00774D3E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83001D"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83001D"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83001D"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83001D"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83001D"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83001D" w:rsidRPr="00774D3E" w:rsidTr="007863C9">
        <w:trPr>
          <w:cantSplit/>
          <w:trHeight w:val="235"/>
        </w:trPr>
        <w:tc>
          <w:tcPr>
            <w:tcW w:w="4338" w:type="dxa"/>
          </w:tcPr>
          <w:p w:rsidR="0083001D" w:rsidRPr="00774D3E" w:rsidRDefault="0083001D" w:rsidP="00C2182E">
            <w:pPr>
              <w:pStyle w:val="Footer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774D3E">
              <w:rPr>
                <w:rFonts w:ascii="Arial" w:hAnsi="Arial" w:cs="Arial"/>
                <w:sz w:val="18"/>
                <w:szCs w:val="18"/>
              </w:rPr>
              <w:t>Affiliate schedules record review</w:t>
            </w:r>
          </w:p>
        </w:tc>
        <w:tc>
          <w:tcPr>
            <w:tcW w:w="1260" w:type="dxa"/>
          </w:tcPr>
          <w:p w:rsidR="0083001D" w:rsidRPr="00774D3E" w:rsidRDefault="007F0A50" w:rsidP="0083001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001D" w:rsidRPr="00774D3E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83001D"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83001D"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83001D"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83001D"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83001D"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</w:tcPr>
          <w:p w:rsidR="0083001D" w:rsidRPr="00774D3E" w:rsidRDefault="007F0A50" w:rsidP="0083001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001D" w:rsidRPr="00774D3E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83001D"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83001D"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83001D"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83001D"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83001D"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960" w:type="dxa"/>
          </w:tcPr>
          <w:p w:rsidR="0083001D" w:rsidRPr="00774D3E" w:rsidRDefault="007F0A50" w:rsidP="0083001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001D" w:rsidRPr="00774D3E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83001D"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83001D"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83001D"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83001D"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83001D"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83001D" w:rsidRPr="00774D3E" w:rsidTr="007863C9">
        <w:trPr>
          <w:cantSplit/>
          <w:trHeight w:val="783"/>
        </w:trPr>
        <w:tc>
          <w:tcPr>
            <w:tcW w:w="4338" w:type="dxa"/>
          </w:tcPr>
          <w:p w:rsidR="0083001D" w:rsidRPr="00774D3E" w:rsidRDefault="0083001D" w:rsidP="00C2182E">
            <w:pPr>
              <w:pStyle w:val="Footer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774D3E">
              <w:rPr>
                <w:rFonts w:ascii="Arial" w:hAnsi="Arial" w:cs="Arial"/>
                <w:sz w:val="18"/>
                <w:szCs w:val="18"/>
              </w:rPr>
              <w:t xml:space="preserve">Affiliate requests and plans for team meeting review of </w:t>
            </w:r>
            <w:proofErr w:type="spellStart"/>
            <w:r w:rsidRPr="00774D3E">
              <w:rPr>
                <w:rFonts w:ascii="Arial" w:hAnsi="Arial" w:cs="Arial"/>
                <w:sz w:val="18"/>
                <w:szCs w:val="18"/>
              </w:rPr>
              <w:t>Accurint</w:t>
            </w:r>
            <w:proofErr w:type="spellEnd"/>
            <w:r w:rsidRPr="00774D3E">
              <w:rPr>
                <w:rFonts w:ascii="Arial" w:hAnsi="Arial" w:cs="Arial"/>
                <w:sz w:val="18"/>
                <w:szCs w:val="18"/>
              </w:rPr>
              <w:t xml:space="preserve"> or other searches</w:t>
            </w:r>
          </w:p>
          <w:p w:rsidR="0083001D" w:rsidRPr="00774D3E" w:rsidRDefault="0083001D" w:rsidP="00C2182E">
            <w:pPr>
              <w:pStyle w:val="Footer"/>
              <w:numPr>
                <w:ilvl w:val="0"/>
                <w:numId w:val="2"/>
              </w:numPr>
              <w:ind w:left="1080"/>
              <w:rPr>
                <w:rFonts w:ascii="Arial" w:hAnsi="Arial" w:cs="Arial"/>
                <w:sz w:val="18"/>
                <w:szCs w:val="18"/>
              </w:rPr>
            </w:pPr>
            <w:r w:rsidRPr="00774D3E">
              <w:rPr>
                <w:rFonts w:ascii="Arial" w:hAnsi="Arial" w:cs="Arial"/>
                <w:sz w:val="18"/>
                <w:szCs w:val="18"/>
              </w:rPr>
              <w:t>Affiliate determines which members of the team will contact the identified family members</w:t>
            </w:r>
          </w:p>
        </w:tc>
        <w:tc>
          <w:tcPr>
            <w:tcW w:w="1260" w:type="dxa"/>
          </w:tcPr>
          <w:p w:rsidR="0083001D" w:rsidRPr="00774D3E" w:rsidRDefault="007F0A50" w:rsidP="0083001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001D" w:rsidRPr="00774D3E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83001D"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83001D"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83001D"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83001D"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83001D"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</w:tcPr>
          <w:p w:rsidR="0083001D" w:rsidRPr="00774D3E" w:rsidRDefault="007F0A50" w:rsidP="0083001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001D" w:rsidRPr="00774D3E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83001D"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83001D"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83001D"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83001D"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83001D"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960" w:type="dxa"/>
          </w:tcPr>
          <w:p w:rsidR="0083001D" w:rsidRPr="00774D3E" w:rsidRDefault="007F0A50" w:rsidP="0083001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001D" w:rsidRPr="00774D3E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83001D"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83001D"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83001D"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83001D"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83001D"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83001D" w:rsidRPr="00774D3E" w:rsidTr="007863C9">
        <w:trPr>
          <w:cantSplit/>
          <w:trHeight w:val="3940"/>
        </w:trPr>
        <w:tc>
          <w:tcPr>
            <w:tcW w:w="4338" w:type="dxa"/>
          </w:tcPr>
          <w:p w:rsidR="0083001D" w:rsidRPr="00774D3E" w:rsidRDefault="0083001D" w:rsidP="00C2182E">
            <w:pPr>
              <w:pStyle w:val="Foot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774D3E">
              <w:rPr>
                <w:rFonts w:ascii="Arial" w:hAnsi="Arial" w:cs="Arial"/>
                <w:sz w:val="18"/>
                <w:szCs w:val="18"/>
              </w:rPr>
              <w:lastRenderedPageBreak/>
              <w:t xml:space="preserve">Affiliate schedules meeting with caseworker or caseworker’s supervisor within 30 days of referral to develop CSR Plan </w:t>
            </w:r>
            <w:r w:rsidRPr="00774D3E">
              <w:rPr>
                <w:rFonts w:ascii="Arial" w:hAnsi="Arial" w:cs="Arial"/>
                <w:color w:val="0000FF"/>
                <w:sz w:val="18"/>
                <w:szCs w:val="18"/>
              </w:rPr>
              <w:t>(See Template)</w:t>
            </w:r>
            <w:r w:rsidRPr="00774D3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 w:rsidRPr="00774D3E">
              <w:rPr>
                <w:rFonts w:ascii="Arial" w:hAnsi="Arial" w:cs="Arial"/>
                <w:sz w:val="18"/>
                <w:szCs w:val="18"/>
              </w:rPr>
              <w:t xml:space="preserve">  At meeting:</w:t>
            </w:r>
          </w:p>
          <w:p w:rsidR="00F574E1" w:rsidRPr="00774D3E" w:rsidRDefault="0083001D" w:rsidP="00F574E1">
            <w:pPr>
              <w:pStyle w:val="Footer"/>
              <w:numPr>
                <w:ilvl w:val="0"/>
                <w:numId w:val="12"/>
              </w:numPr>
              <w:tabs>
                <w:tab w:val="clear" w:pos="4320"/>
                <w:tab w:val="clear" w:pos="8640"/>
              </w:tabs>
              <w:ind w:left="1080"/>
              <w:rPr>
                <w:rFonts w:ascii="Arial" w:hAnsi="Arial" w:cs="Arial"/>
                <w:sz w:val="18"/>
                <w:szCs w:val="18"/>
              </w:rPr>
            </w:pPr>
            <w:r w:rsidRPr="00774D3E">
              <w:rPr>
                <w:rFonts w:ascii="Arial" w:hAnsi="Arial" w:cs="Arial"/>
                <w:sz w:val="18"/>
                <w:szCs w:val="18"/>
              </w:rPr>
              <w:t xml:space="preserve">Identifies CSR Plan </w:t>
            </w:r>
            <w:r w:rsidRPr="00774D3E">
              <w:rPr>
                <w:rFonts w:ascii="Arial" w:hAnsi="Arial" w:cs="Arial"/>
                <w:color w:val="0000FF"/>
                <w:sz w:val="18"/>
                <w:szCs w:val="18"/>
              </w:rPr>
              <w:t xml:space="preserve">(See Template) </w:t>
            </w:r>
            <w:r w:rsidRPr="00774D3E">
              <w:rPr>
                <w:rFonts w:ascii="Arial" w:hAnsi="Arial" w:cs="Arial"/>
                <w:sz w:val="18"/>
                <w:szCs w:val="18"/>
              </w:rPr>
              <w:t>timeline, tasks and responsibilities</w:t>
            </w:r>
          </w:p>
          <w:p w:rsidR="0083001D" w:rsidRPr="00774D3E" w:rsidRDefault="0083001D" w:rsidP="00F574E1">
            <w:pPr>
              <w:pStyle w:val="Footer"/>
              <w:numPr>
                <w:ilvl w:val="0"/>
                <w:numId w:val="12"/>
              </w:numPr>
              <w:tabs>
                <w:tab w:val="clear" w:pos="4320"/>
                <w:tab w:val="clear" w:pos="8640"/>
              </w:tabs>
              <w:ind w:left="1080"/>
              <w:rPr>
                <w:rFonts w:ascii="Arial" w:hAnsi="Arial" w:cs="Arial"/>
                <w:sz w:val="18"/>
                <w:szCs w:val="18"/>
              </w:rPr>
            </w:pPr>
            <w:r w:rsidRPr="00774D3E">
              <w:rPr>
                <w:rFonts w:ascii="Arial" w:hAnsi="Arial" w:cs="Arial"/>
                <w:sz w:val="18"/>
                <w:szCs w:val="18"/>
              </w:rPr>
              <w:t xml:space="preserve">Assures CSR Plan </w:t>
            </w:r>
            <w:r w:rsidRPr="00774D3E">
              <w:rPr>
                <w:rFonts w:ascii="Arial" w:hAnsi="Arial" w:cs="Arial"/>
                <w:color w:val="0000FF"/>
                <w:sz w:val="18"/>
                <w:szCs w:val="18"/>
              </w:rPr>
              <w:t xml:space="preserve">(See Template) </w:t>
            </w:r>
            <w:r w:rsidRPr="00774D3E">
              <w:rPr>
                <w:rFonts w:ascii="Arial" w:hAnsi="Arial" w:cs="Arial"/>
                <w:sz w:val="18"/>
                <w:szCs w:val="18"/>
              </w:rPr>
              <w:t>relates to all permanency goals including primary and concurrent goal</w:t>
            </w:r>
          </w:p>
          <w:p w:rsidR="0083001D" w:rsidRPr="00774D3E" w:rsidRDefault="0083001D" w:rsidP="00C2182E">
            <w:pPr>
              <w:pStyle w:val="Footer"/>
              <w:numPr>
                <w:ilvl w:val="0"/>
                <w:numId w:val="12"/>
              </w:numPr>
              <w:tabs>
                <w:tab w:val="clear" w:pos="4320"/>
                <w:tab w:val="clear" w:pos="8640"/>
              </w:tabs>
              <w:ind w:left="1080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774D3E">
              <w:rPr>
                <w:rFonts w:ascii="Arial" w:hAnsi="Arial" w:cs="Arial"/>
                <w:sz w:val="18"/>
                <w:szCs w:val="18"/>
              </w:rPr>
              <w:t xml:space="preserve">Completes CSR Initial Contact  Form, ICF </w:t>
            </w:r>
            <w:r w:rsidRPr="00774D3E">
              <w:rPr>
                <w:rFonts w:ascii="Arial" w:hAnsi="Arial" w:cs="Arial"/>
                <w:color w:val="0000FF"/>
                <w:sz w:val="18"/>
                <w:szCs w:val="18"/>
              </w:rPr>
              <w:t>(See Template)</w:t>
            </w:r>
          </w:p>
          <w:p w:rsidR="0083001D" w:rsidRPr="00774D3E" w:rsidRDefault="0083001D" w:rsidP="00C2182E">
            <w:pPr>
              <w:pStyle w:val="Footer"/>
              <w:numPr>
                <w:ilvl w:val="0"/>
                <w:numId w:val="12"/>
              </w:numPr>
              <w:tabs>
                <w:tab w:val="clear" w:pos="4320"/>
                <w:tab w:val="clear" w:pos="8640"/>
              </w:tabs>
              <w:ind w:left="1080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774D3E">
              <w:rPr>
                <w:rFonts w:ascii="Arial" w:hAnsi="Arial" w:cs="Arial"/>
                <w:sz w:val="18"/>
                <w:szCs w:val="18"/>
              </w:rPr>
              <w:t xml:space="preserve">Obtains county signature approving CSR Plan </w:t>
            </w:r>
            <w:r w:rsidRPr="00774D3E">
              <w:rPr>
                <w:rFonts w:ascii="Arial" w:hAnsi="Arial" w:cs="Arial"/>
                <w:color w:val="0000FF"/>
                <w:sz w:val="18"/>
                <w:szCs w:val="18"/>
              </w:rPr>
              <w:t xml:space="preserve">(See Template) </w:t>
            </w:r>
            <w:r w:rsidRPr="00774D3E">
              <w:rPr>
                <w:rFonts w:ascii="Arial" w:hAnsi="Arial" w:cs="Arial"/>
                <w:sz w:val="18"/>
                <w:szCs w:val="18"/>
              </w:rPr>
              <w:t xml:space="preserve">and ICF </w:t>
            </w:r>
            <w:r w:rsidRPr="00774D3E">
              <w:rPr>
                <w:rFonts w:ascii="Arial" w:hAnsi="Arial" w:cs="Arial"/>
                <w:color w:val="0000FF"/>
                <w:sz w:val="18"/>
                <w:szCs w:val="18"/>
              </w:rPr>
              <w:t>(See Template)</w:t>
            </w:r>
            <w:r w:rsidRPr="00774D3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3001D" w:rsidRPr="00774D3E" w:rsidRDefault="0083001D" w:rsidP="00194FC5">
            <w:pPr>
              <w:pStyle w:val="Footer"/>
              <w:tabs>
                <w:tab w:val="clear" w:pos="4320"/>
              </w:tabs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</w:p>
          <w:p w:rsidR="0083001D" w:rsidRPr="00774D3E" w:rsidRDefault="0083001D" w:rsidP="00403797">
            <w:pPr>
              <w:pStyle w:val="Footer"/>
              <w:tabs>
                <w:tab w:val="clear" w:pos="4320"/>
              </w:tabs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r w:rsidRPr="00774D3E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*Child Specific Recruitment Plan Template (Attachment I)</w:t>
            </w:r>
          </w:p>
          <w:p w:rsidR="0083001D" w:rsidRPr="00774D3E" w:rsidRDefault="0083001D" w:rsidP="00403797">
            <w:pPr>
              <w:pStyle w:val="Footer"/>
              <w:tabs>
                <w:tab w:val="clear" w:pos="4320"/>
              </w:tabs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</w:p>
          <w:p w:rsidR="0083001D" w:rsidRPr="00774D3E" w:rsidRDefault="0083001D" w:rsidP="00194FC5">
            <w:pPr>
              <w:pStyle w:val="Footer"/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r w:rsidRPr="00774D3E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*Child Specific Recruitment Initial Contact Form</w:t>
            </w:r>
          </w:p>
        </w:tc>
        <w:tc>
          <w:tcPr>
            <w:tcW w:w="1260" w:type="dxa"/>
          </w:tcPr>
          <w:p w:rsidR="0083001D" w:rsidRPr="00774D3E" w:rsidRDefault="007F0A50" w:rsidP="0083001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001D" w:rsidRPr="00774D3E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83001D"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83001D"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83001D"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83001D"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83001D"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</w:tcPr>
          <w:p w:rsidR="0083001D" w:rsidRPr="00774D3E" w:rsidRDefault="007F0A50" w:rsidP="0083001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001D" w:rsidRPr="00774D3E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83001D"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83001D"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83001D"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83001D"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83001D"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960" w:type="dxa"/>
          </w:tcPr>
          <w:p w:rsidR="0083001D" w:rsidRPr="00774D3E" w:rsidRDefault="007F0A50" w:rsidP="0083001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001D" w:rsidRPr="00774D3E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83001D"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83001D"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83001D"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83001D"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83001D"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F37392" w:rsidRPr="00774D3E" w:rsidTr="00F37392">
        <w:trPr>
          <w:cantSplit/>
          <w:trHeight w:val="1322"/>
        </w:trPr>
        <w:tc>
          <w:tcPr>
            <w:tcW w:w="4338" w:type="dxa"/>
          </w:tcPr>
          <w:p w:rsidR="00F37392" w:rsidRPr="00774D3E" w:rsidRDefault="00F37392" w:rsidP="00F37392">
            <w:pPr>
              <w:pStyle w:val="Foot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774D3E">
              <w:rPr>
                <w:rFonts w:ascii="Arial" w:hAnsi="Arial" w:cs="Arial"/>
                <w:sz w:val="18"/>
                <w:szCs w:val="18"/>
              </w:rPr>
              <w:t xml:space="preserve">Affiliate submits CSR Plan </w:t>
            </w:r>
            <w:r w:rsidRPr="00774D3E">
              <w:rPr>
                <w:rFonts w:ascii="Arial" w:hAnsi="Arial" w:cs="Arial"/>
                <w:color w:val="0000FF"/>
                <w:sz w:val="18"/>
                <w:szCs w:val="18"/>
              </w:rPr>
              <w:t>(See</w:t>
            </w:r>
            <w:r w:rsidRPr="00774D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74D3E">
              <w:rPr>
                <w:rFonts w:ascii="Arial" w:hAnsi="Arial" w:cs="Arial"/>
                <w:color w:val="0000FF"/>
                <w:sz w:val="18"/>
                <w:szCs w:val="18"/>
              </w:rPr>
              <w:t>Template)</w:t>
            </w:r>
            <w:r w:rsidRPr="00774D3E">
              <w:rPr>
                <w:rFonts w:ascii="Arial" w:hAnsi="Arial" w:cs="Arial"/>
                <w:sz w:val="18"/>
                <w:szCs w:val="18"/>
              </w:rPr>
              <w:t xml:space="preserve"> and ICF </w:t>
            </w:r>
            <w:r w:rsidRPr="00774D3E">
              <w:rPr>
                <w:rFonts w:ascii="Arial" w:hAnsi="Arial" w:cs="Arial"/>
                <w:color w:val="0000FF"/>
                <w:sz w:val="18"/>
                <w:szCs w:val="18"/>
              </w:rPr>
              <w:t xml:space="preserve">(See Template) </w:t>
            </w:r>
            <w:r w:rsidRPr="00774D3E">
              <w:rPr>
                <w:rFonts w:ascii="Arial" w:hAnsi="Arial" w:cs="Arial"/>
                <w:sz w:val="18"/>
                <w:szCs w:val="18"/>
              </w:rPr>
              <w:t>to county</w:t>
            </w:r>
          </w:p>
          <w:p w:rsidR="00F37392" w:rsidRPr="00774D3E" w:rsidRDefault="00F37392" w:rsidP="00F37392">
            <w:pPr>
              <w:pStyle w:val="Footer"/>
              <w:tabs>
                <w:tab w:val="clear" w:pos="4320"/>
                <w:tab w:val="clear" w:pos="8640"/>
              </w:tabs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F37392" w:rsidRPr="00774D3E" w:rsidRDefault="00F37392" w:rsidP="00F37392">
            <w:pPr>
              <w:pStyle w:val="Footer"/>
              <w:tabs>
                <w:tab w:val="clear" w:pos="4320"/>
              </w:tabs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r w:rsidRPr="00774D3E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*Child Specific Recruitment Plan Template (Attachment I)</w:t>
            </w:r>
          </w:p>
          <w:p w:rsidR="00F37392" w:rsidRPr="00774D3E" w:rsidRDefault="00F37392" w:rsidP="00F37392">
            <w:pPr>
              <w:pStyle w:val="Footer"/>
              <w:tabs>
                <w:tab w:val="clear" w:pos="4320"/>
              </w:tabs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</w:p>
          <w:p w:rsidR="00F37392" w:rsidRPr="00774D3E" w:rsidRDefault="00F37392" w:rsidP="00F3739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774D3E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*Child Specific Recruitment Initial Contact Form</w:t>
            </w:r>
          </w:p>
        </w:tc>
        <w:tc>
          <w:tcPr>
            <w:tcW w:w="1260" w:type="dxa"/>
          </w:tcPr>
          <w:p w:rsidR="00F37392" w:rsidRPr="00774D3E" w:rsidRDefault="00F37392" w:rsidP="00634C3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</w:tcPr>
          <w:p w:rsidR="00F37392" w:rsidRPr="00774D3E" w:rsidRDefault="00F37392" w:rsidP="00634C3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960" w:type="dxa"/>
          </w:tcPr>
          <w:p w:rsidR="00F37392" w:rsidRPr="00774D3E" w:rsidRDefault="00F37392" w:rsidP="00634C3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F37392" w:rsidRPr="00774D3E" w:rsidTr="007863C9">
        <w:trPr>
          <w:cantSplit/>
          <w:trHeight w:val="215"/>
        </w:trPr>
        <w:tc>
          <w:tcPr>
            <w:tcW w:w="4338" w:type="dxa"/>
          </w:tcPr>
          <w:p w:rsidR="00F37392" w:rsidRPr="00774D3E" w:rsidRDefault="00F37392" w:rsidP="00C2182E">
            <w:pPr>
              <w:pStyle w:val="Foot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774D3E">
              <w:rPr>
                <w:rFonts w:ascii="Arial" w:hAnsi="Arial" w:cs="Arial"/>
                <w:sz w:val="18"/>
                <w:szCs w:val="18"/>
              </w:rPr>
              <w:t>Affiliate clarifies role in selection process</w:t>
            </w:r>
          </w:p>
        </w:tc>
        <w:tc>
          <w:tcPr>
            <w:tcW w:w="1260" w:type="dxa"/>
          </w:tcPr>
          <w:p w:rsidR="00F37392" w:rsidRPr="00774D3E" w:rsidRDefault="00F37392" w:rsidP="0083001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</w:tcPr>
          <w:p w:rsidR="00F37392" w:rsidRPr="00774D3E" w:rsidRDefault="00F37392" w:rsidP="0083001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960" w:type="dxa"/>
          </w:tcPr>
          <w:p w:rsidR="00F37392" w:rsidRPr="00774D3E" w:rsidRDefault="00F37392" w:rsidP="0083001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F37392" w:rsidRPr="00774D3E" w:rsidTr="007863C9">
        <w:trPr>
          <w:cantSplit/>
          <w:trHeight w:val="260"/>
        </w:trPr>
        <w:tc>
          <w:tcPr>
            <w:tcW w:w="4338" w:type="dxa"/>
          </w:tcPr>
          <w:p w:rsidR="00F37392" w:rsidRPr="00774D3E" w:rsidRDefault="00F37392" w:rsidP="00C2182E">
            <w:pPr>
              <w:pStyle w:val="Footer"/>
              <w:numPr>
                <w:ilvl w:val="0"/>
                <w:numId w:val="1"/>
              </w:numPr>
              <w:tabs>
                <w:tab w:val="clear" w:pos="4320"/>
                <w:tab w:val="center" w:pos="720"/>
              </w:tabs>
              <w:rPr>
                <w:rFonts w:ascii="Arial" w:hAnsi="Arial" w:cs="Arial"/>
                <w:sz w:val="18"/>
                <w:szCs w:val="18"/>
              </w:rPr>
            </w:pPr>
            <w:r w:rsidRPr="00774D3E">
              <w:rPr>
                <w:rFonts w:ascii="Arial" w:hAnsi="Arial" w:cs="Arial"/>
                <w:sz w:val="18"/>
                <w:szCs w:val="18"/>
              </w:rPr>
              <w:t>Affiliate may be requested to testify at court or submit written or verbal report to the court</w:t>
            </w:r>
          </w:p>
        </w:tc>
        <w:tc>
          <w:tcPr>
            <w:tcW w:w="1260" w:type="dxa"/>
          </w:tcPr>
          <w:p w:rsidR="00F37392" w:rsidRPr="00774D3E" w:rsidRDefault="00F37392" w:rsidP="0083001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</w:tcPr>
          <w:p w:rsidR="00F37392" w:rsidRPr="00774D3E" w:rsidRDefault="00F37392" w:rsidP="0083001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960" w:type="dxa"/>
          </w:tcPr>
          <w:p w:rsidR="00F37392" w:rsidRPr="00774D3E" w:rsidRDefault="00F37392" w:rsidP="0083001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F37392" w:rsidRPr="00774D3E" w:rsidTr="0083001D">
        <w:trPr>
          <w:cantSplit/>
          <w:trHeight w:val="278"/>
        </w:trPr>
        <w:tc>
          <w:tcPr>
            <w:tcW w:w="11178" w:type="dxa"/>
            <w:gridSpan w:val="4"/>
          </w:tcPr>
          <w:p w:rsidR="00F37392" w:rsidRPr="00774D3E" w:rsidRDefault="00F37392" w:rsidP="00C2182E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Arial" w:hAnsi="Arial" w:cs="Arial"/>
                <w:b/>
                <w:bCs/>
              </w:rPr>
            </w:pPr>
            <w:r w:rsidRPr="00774D3E">
              <w:rPr>
                <w:rFonts w:ascii="Arial" w:hAnsi="Arial" w:cs="Arial"/>
                <w:b/>
              </w:rPr>
              <w:t>Child Specific Recruitment  Tasks</w:t>
            </w:r>
          </w:p>
        </w:tc>
      </w:tr>
      <w:tr w:rsidR="00F37392" w:rsidRPr="00774D3E" w:rsidTr="007863C9">
        <w:trPr>
          <w:cantSplit/>
          <w:trHeight w:val="278"/>
        </w:trPr>
        <w:tc>
          <w:tcPr>
            <w:tcW w:w="4338" w:type="dxa"/>
          </w:tcPr>
          <w:p w:rsidR="00F37392" w:rsidRPr="00774D3E" w:rsidRDefault="00F37392" w:rsidP="00C2182E">
            <w:pPr>
              <w:pStyle w:val="Footer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774D3E">
              <w:rPr>
                <w:rFonts w:ascii="Arial" w:hAnsi="Arial" w:cs="Arial"/>
                <w:sz w:val="18"/>
                <w:szCs w:val="18"/>
              </w:rPr>
              <w:t>Affiliate reviews Child Profile within 10 days of receiving document</w:t>
            </w:r>
          </w:p>
          <w:p w:rsidR="00F37392" w:rsidRPr="00774D3E" w:rsidRDefault="00F37392" w:rsidP="00C767A2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</w:p>
          <w:p w:rsidR="00F37392" w:rsidRPr="00774D3E" w:rsidRDefault="00F37392" w:rsidP="00173BD8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 w:rsidRPr="00774D3E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*SWAN Program Components, Section E: SWAN Services, 1) Direct Services, b) Child Profile</w:t>
            </w:r>
          </w:p>
        </w:tc>
        <w:tc>
          <w:tcPr>
            <w:tcW w:w="1260" w:type="dxa"/>
          </w:tcPr>
          <w:p w:rsidR="00F37392" w:rsidRPr="00774D3E" w:rsidRDefault="00F37392" w:rsidP="0083001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</w:tcPr>
          <w:p w:rsidR="00F37392" w:rsidRPr="00774D3E" w:rsidRDefault="00F37392" w:rsidP="0083001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960" w:type="dxa"/>
          </w:tcPr>
          <w:p w:rsidR="00F37392" w:rsidRPr="00774D3E" w:rsidRDefault="00F37392" w:rsidP="0083001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F37392" w:rsidRPr="00774D3E" w:rsidTr="007863C9">
        <w:trPr>
          <w:cantSplit/>
          <w:trHeight w:val="310"/>
        </w:trPr>
        <w:tc>
          <w:tcPr>
            <w:tcW w:w="4338" w:type="dxa"/>
          </w:tcPr>
          <w:p w:rsidR="00F37392" w:rsidRPr="00774D3E" w:rsidRDefault="00F37392" w:rsidP="00F574E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774D3E">
              <w:rPr>
                <w:rFonts w:ascii="Arial" w:hAnsi="Arial" w:cs="Arial"/>
                <w:sz w:val="18"/>
                <w:szCs w:val="18"/>
              </w:rPr>
              <w:t xml:space="preserve">Affiliate conducts a thorough record review </w:t>
            </w:r>
            <w:r w:rsidRPr="00774D3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and identifies all family </w:t>
            </w:r>
            <w:r w:rsidR="001274E8" w:rsidRPr="00774D3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members </w:t>
            </w:r>
            <w:r w:rsidRPr="00774D3E">
              <w:rPr>
                <w:rFonts w:ascii="Arial" w:hAnsi="Arial" w:cs="Arial"/>
                <w:color w:val="000000" w:themeColor="text1"/>
                <w:sz w:val="18"/>
                <w:szCs w:val="18"/>
              </w:rPr>
              <w:t>and friends found  in the record</w:t>
            </w:r>
          </w:p>
        </w:tc>
        <w:tc>
          <w:tcPr>
            <w:tcW w:w="1260" w:type="dxa"/>
          </w:tcPr>
          <w:p w:rsidR="00F37392" w:rsidRPr="00774D3E" w:rsidRDefault="00F37392" w:rsidP="0083001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</w:tcPr>
          <w:p w:rsidR="00F37392" w:rsidRPr="00774D3E" w:rsidRDefault="00F37392" w:rsidP="0083001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960" w:type="dxa"/>
          </w:tcPr>
          <w:p w:rsidR="00F37392" w:rsidRPr="00774D3E" w:rsidRDefault="00F37392" w:rsidP="0083001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F37392" w:rsidRPr="00774D3E" w:rsidTr="007863C9">
        <w:trPr>
          <w:cantSplit/>
          <w:trHeight w:val="1468"/>
        </w:trPr>
        <w:tc>
          <w:tcPr>
            <w:tcW w:w="4338" w:type="dxa"/>
          </w:tcPr>
          <w:p w:rsidR="00F37392" w:rsidRPr="00774D3E" w:rsidRDefault="00F37392" w:rsidP="00C2182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774D3E">
              <w:rPr>
                <w:rFonts w:ascii="Arial" w:hAnsi="Arial" w:cs="Arial"/>
                <w:sz w:val="18"/>
                <w:szCs w:val="18"/>
              </w:rPr>
              <w:t>Affiliate determines if child needs to be registered with the Pennsylvania Adoption Exchange, PAE</w:t>
            </w:r>
          </w:p>
          <w:p w:rsidR="00F37392" w:rsidRPr="00774D3E" w:rsidRDefault="00F37392" w:rsidP="00C2182E">
            <w:pPr>
              <w:pStyle w:val="ListParagraph"/>
              <w:numPr>
                <w:ilvl w:val="0"/>
                <w:numId w:val="13"/>
              </w:numPr>
              <w:ind w:left="1080"/>
              <w:rPr>
                <w:rFonts w:ascii="Arial" w:hAnsi="Arial" w:cs="Arial"/>
                <w:sz w:val="18"/>
                <w:szCs w:val="18"/>
              </w:rPr>
            </w:pPr>
            <w:r w:rsidRPr="00774D3E">
              <w:rPr>
                <w:rFonts w:ascii="Arial" w:hAnsi="Arial" w:cs="Arial"/>
                <w:sz w:val="18"/>
                <w:szCs w:val="18"/>
              </w:rPr>
              <w:t>If child needs to be registered, affiliate asks county to submit CY130 to PAE</w:t>
            </w:r>
          </w:p>
          <w:p w:rsidR="00F37392" w:rsidRPr="00774D3E" w:rsidRDefault="00F37392" w:rsidP="00C2182E">
            <w:pPr>
              <w:pStyle w:val="ListParagraph"/>
              <w:numPr>
                <w:ilvl w:val="0"/>
                <w:numId w:val="13"/>
              </w:numPr>
              <w:ind w:left="1080"/>
              <w:rPr>
                <w:rFonts w:ascii="Arial" w:hAnsi="Arial" w:cs="Arial"/>
                <w:sz w:val="18"/>
                <w:szCs w:val="18"/>
              </w:rPr>
            </w:pPr>
            <w:r w:rsidRPr="00774D3E">
              <w:rPr>
                <w:rFonts w:ascii="Arial" w:hAnsi="Arial" w:cs="Arial"/>
                <w:sz w:val="18"/>
                <w:szCs w:val="18"/>
              </w:rPr>
              <w:t>Affiliate may assist county with completing form</w:t>
            </w:r>
          </w:p>
          <w:p w:rsidR="00F37392" w:rsidRPr="00774D3E" w:rsidRDefault="00F37392" w:rsidP="00B77385">
            <w:pPr>
              <w:pStyle w:val="ListParagraph"/>
              <w:ind w:left="1080"/>
              <w:rPr>
                <w:rFonts w:ascii="Arial" w:hAnsi="Arial" w:cs="Arial"/>
                <w:sz w:val="18"/>
                <w:szCs w:val="18"/>
              </w:rPr>
            </w:pPr>
          </w:p>
          <w:p w:rsidR="00F37392" w:rsidRPr="00774D3E" w:rsidRDefault="00F37392" w:rsidP="00173BD8">
            <w:pPr>
              <w:pStyle w:val="Footer"/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r w:rsidRPr="00774D3E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*SWAN Program Components, Section E: SWAN Services, 1) Direct Services, b) Child Profile, Child Profile Enhancements, Bullet #2</w:t>
            </w:r>
          </w:p>
          <w:p w:rsidR="00F37392" w:rsidRPr="00774D3E" w:rsidRDefault="00F37392" w:rsidP="00E767E3">
            <w:pPr>
              <w:pStyle w:val="ListParagraph"/>
              <w:ind w:left="0"/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</w:p>
          <w:p w:rsidR="00F37392" w:rsidRPr="00774D3E" w:rsidRDefault="00F37392" w:rsidP="00E767E3">
            <w:pPr>
              <w:pStyle w:val="ListParagraph"/>
              <w:ind w:left="0"/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r w:rsidRPr="00774D3E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*Attachment C</w:t>
            </w:r>
          </w:p>
          <w:p w:rsidR="00F37392" w:rsidRPr="00774D3E" w:rsidRDefault="00F37392" w:rsidP="00E767E3">
            <w:pPr>
              <w:pStyle w:val="ListParagraph"/>
              <w:ind w:left="0"/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</w:p>
          <w:p w:rsidR="00F37392" w:rsidRPr="00774D3E" w:rsidRDefault="00F37392" w:rsidP="00E767E3">
            <w:pPr>
              <w:pStyle w:val="ListParagraph"/>
              <w:ind w:left="0"/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r w:rsidRPr="00774D3E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SWAN Program Components, Section E: SWAN Services, 1) Direct Services, f) Child Specific Recruitment (CSR), CSR Enhancements, Bullet #1</w:t>
            </w:r>
          </w:p>
          <w:p w:rsidR="00F37392" w:rsidRPr="00774D3E" w:rsidRDefault="00F37392" w:rsidP="00E767E3">
            <w:pPr>
              <w:pStyle w:val="ListParagraph"/>
              <w:ind w:left="0"/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</w:p>
          <w:p w:rsidR="00F37392" w:rsidRPr="00774D3E" w:rsidRDefault="00F37392" w:rsidP="00B77385">
            <w:pPr>
              <w:pStyle w:val="Footer"/>
              <w:tabs>
                <w:tab w:val="clear" w:pos="4320"/>
              </w:tabs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r w:rsidRPr="00774D3E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*Child Specific Recruitment Plan Template (Attachment I)</w:t>
            </w:r>
          </w:p>
        </w:tc>
        <w:tc>
          <w:tcPr>
            <w:tcW w:w="1260" w:type="dxa"/>
          </w:tcPr>
          <w:p w:rsidR="00F37392" w:rsidRPr="00774D3E" w:rsidRDefault="00F37392" w:rsidP="0083001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</w:tcPr>
          <w:p w:rsidR="00F37392" w:rsidRPr="00774D3E" w:rsidRDefault="00F37392" w:rsidP="0083001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960" w:type="dxa"/>
          </w:tcPr>
          <w:p w:rsidR="00F37392" w:rsidRPr="00774D3E" w:rsidRDefault="00F37392" w:rsidP="0083001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F37392" w:rsidRPr="00774D3E" w:rsidTr="00202CD3">
        <w:trPr>
          <w:cantSplit/>
          <w:trHeight w:val="2496"/>
        </w:trPr>
        <w:tc>
          <w:tcPr>
            <w:tcW w:w="4338" w:type="dxa"/>
          </w:tcPr>
          <w:p w:rsidR="00F37392" w:rsidRPr="00774D3E" w:rsidRDefault="00F37392" w:rsidP="00C2182E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774D3E">
              <w:rPr>
                <w:rFonts w:ascii="Arial" w:hAnsi="Arial" w:cs="Arial"/>
                <w:sz w:val="18"/>
                <w:szCs w:val="18"/>
              </w:rPr>
              <w:lastRenderedPageBreak/>
              <w:t>Affiliate schedules initial meeting with child within 30 days of receiving referral</w:t>
            </w:r>
          </w:p>
          <w:p w:rsidR="00F37392" w:rsidRPr="00774D3E" w:rsidRDefault="00F37392" w:rsidP="00C2182E">
            <w:pPr>
              <w:pStyle w:val="ListParagraph"/>
              <w:numPr>
                <w:ilvl w:val="0"/>
                <w:numId w:val="21"/>
              </w:numPr>
              <w:ind w:left="1080"/>
              <w:rPr>
                <w:rFonts w:ascii="Arial" w:hAnsi="Arial" w:cs="Arial"/>
                <w:sz w:val="18"/>
                <w:szCs w:val="18"/>
              </w:rPr>
            </w:pPr>
            <w:r w:rsidRPr="00774D3E">
              <w:rPr>
                <w:rFonts w:ascii="Arial" w:hAnsi="Arial" w:cs="Arial"/>
                <w:sz w:val="18"/>
                <w:szCs w:val="18"/>
              </w:rPr>
              <w:t>Affiliate meets with child monthly</w:t>
            </w:r>
          </w:p>
          <w:p w:rsidR="00F37392" w:rsidRPr="00774D3E" w:rsidRDefault="00F37392" w:rsidP="00C2182E">
            <w:pPr>
              <w:pStyle w:val="ListParagraph"/>
              <w:numPr>
                <w:ilvl w:val="0"/>
                <w:numId w:val="21"/>
              </w:numPr>
              <w:ind w:left="1080"/>
              <w:rPr>
                <w:rFonts w:ascii="Arial" w:hAnsi="Arial" w:cs="Arial"/>
                <w:sz w:val="18"/>
                <w:szCs w:val="18"/>
              </w:rPr>
            </w:pPr>
            <w:r w:rsidRPr="00774D3E">
              <w:rPr>
                <w:rFonts w:ascii="Arial" w:hAnsi="Arial" w:cs="Arial"/>
                <w:sz w:val="18"/>
                <w:szCs w:val="18"/>
              </w:rPr>
              <w:t xml:space="preserve">Affiliate submits a Child Specific Recruitment Report monthly </w:t>
            </w:r>
            <w:r w:rsidRPr="00774D3E">
              <w:rPr>
                <w:rFonts w:ascii="Arial" w:hAnsi="Arial" w:cs="Arial"/>
                <w:color w:val="0000FF"/>
                <w:sz w:val="18"/>
                <w:szCs w:val="18"/>
              </w:rPr>
              <w:t>(See Template)</w:t>
            </w:r>
            <w:r w:rsidRPr="00774D3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to county about progress of </w:t>
            </w:r>
            <w:r w:rsidRPr="00774D3E">
              <w:rPr>
                <w:rFonts w:ascii="Arial" w:hAnsi="Arial" w:cs="Arial"/>
                <w:sz w:val="18"/>
                <w:szCs w:val="18"/>
              </w:rPr>
              <w:t xml:space="preserve">matching activities </w:t>
            </w:r>
          </w:p>
          <w:p w:rsidR="00F37392" w:rsidRPr="00774D3E" w:rsidRDefault="00F37392" w:rsidP="00C2182E">
            <w:pPr>
              <w:pStyle w:val="ListParagraph"/>
              <w:numPr>
                <w:ilvl w:val="0"/>
                <w:numId w:val="21"/>
              </w:numPr>
              <w:ind w:left="1080"/>
              <w:rPr>
                <w:rFonts w:ascii="Arial" w:hAnsi="Arial" w:cs="Arial"/>
                <w:sz w:val="18"/>
                <w:szCs w:val="18"/>
              </w:rPr>
            </w:pPr>
            <w:r w:rsidRPr="00774D3E">
              <w:rPr>
                <w:rFonts w:ascii="Arial" w:hAnsi="Arial" w:cs="Arial"/>
                <w:sz w:val="18"/>
                <w:szCs w:val="18"/>
              </w:rPr>
              <w:t xml:space="preserve">Affiliate updates CSR Plan </w:t>
            </w:r>
            <w:r w:rsidRPr="00774D3E">
              <w:rPr>
                <w:rFonts w:ascii="Arial" w:hAnsi="Arial" w:cs="Arial"/>
                <w:color w:val="0000FF"/>
                <w:sz w:val="18"/>
                <w:szCs w:val="18"/>
              </w:rPr>
              <w:t xml:space="preserve">(See Template) </w:t>
            </w:r>
            <w:r w:rsidRPr="00774D3E">
              <w:rPr>
                <w:rFonts w:ascii="Arial" w:hAnsi="Arial" w:cs="Arial"/>
                <w:sz w:val="18"/>
                <w:szCs w:val="18"/>
              </w:rPr>
              <w:t xml:space="preserve">and ICF </w:t>
            </w:r>
            <w:r w:rsidRPr="00774D3E">
              <w:rPr>
                <w:rFonts w:ascii="Arial" w:hAnsi="Arial" w:cs="Arial"/>
                <w:color w:val="0000FF"/>
                <w:sz w:val="18"/>
                <w:szCs w:val="18"/>
              </w:rPr>
              <w:t xml:space="preserve">(See Template) </w:t>
            </w:r>
            <w:r w:rsidRPr="00774D3E">
              <w:rPr>
                <w:rFonts w:ascii="Arial" w:hAnsi="Arial" w:cs="Arial"/>
                <w:sz w:val="18"/>
                <w:szCs w:val="18"/>
              </w:rPr>
              <w:t xml:space="preserve">as needed </w:t>
            </w:r>
          </w:p>
          <w:p w:rsidR="00F37392" w:rsidRPr="00774D3E" w:rsidRDefault="00F37392" w:rsidP="00E767E3">
            <w:pPr>
              <w:pStyle w:val="ListParagraph"/>
              <w:ind w:left="1080"/>
              <w:rPr>
                <w:rFonts w:ascii="Arial" w:hAnsi="Arial" w:cs="Arial"/>
                <w:sz w:val="18"/>
                <w:szCs w:val="18"/>
              </w:rPr>
            </w:pPr>
          </w:p>
          <w:p w:rsidR="00F37392" w:rsidRPr="00774D3E" w:rsidRDefault="00F37392" w:rsidP="00B77385">
            <w:pPr>
              <w:pStyle w:val="Footer"/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r w:rsidRPr="00774D3E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*Child Specific Recruitment Plan Template (Attachment I)</w:t>
            </w:r>
          </w:p>
          <w:p w:rsidR="00F37392" w:rsidRPr="00774D3E" w:rsidRDefault="00F37392" w:rsidP="00B77385">
            <w:pPr>
              <w:pStyle w:val="Footer"/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</w:p>
          <w:p w:rsidR="00F37392" w:rsidRPr="00774D3E" w:rsidRDefault="00F37392" w:rsidP="00B77385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 w:rsidRPr="00774D3E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*Child Specific Recruitment Initial Contact Form</w:t>
            </w:r>
          </w:p>
        </w:tc>
        <w:tc>
          <w:tcPr>
            <w:tcW w:w="1260" w:type="dxa"/>
          </w:tcPr>
          <w:p w:rsidR="00F37392" w:rsidRPr="00774D3E" w:rsidRDefault="00F37392" w:rsidP="0083001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</w:tcPr>
          <w:p w:rsidR="00F37392" w:rsidRPr="00774D3E" w:rsidRDefault="00F37392" w:rsidP="0083001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960" w:type="dxa"/>
          </w:tcPr>
          <w:p w:rsidR="00F37392" w:rsidRPr="00774D3E" w:rsidRDefault="00F37392" w:rsidP="0083001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F37392" w:rsidRPr="00774D3E" w:rsidTr="007863C9">
        <w:trPr>
          <w:cantSplit/>
          <w:trHeight w:val="461"/>
        </w:trPr>
        <w:tc>
          <w:tcPr>
            <w:tcW w:w="4338" w:type="dxa"/>
          </w:tcPr>
          <w:p w:rsidR="00F37392" w:rsidRPr="00774D3E" w:rsidRDefault="00F37392" w:rsidP="00C2182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774D3E">
              <w:rPr>
                <w:rFonts w:ascii="Arial" w:hAnsi="Arial" w:cs="Arial"/>
                <w:sz w:val="18"/>
                <w:szCs w:val="18"/>
              </w:rPr>
              <w:t xml:space="preserve">Affiliate reviews CSR case monthly with county </w:t>
            </w:r>
          </w:p>
          <w:p w:rsidR="00F37392" w:rsidRPr="00774D3E" w:rsidRDefault="00F37392" w:rsidP="00C2182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774D3E">
              <w:rPr>
                <w:rFonts w:ascii="Arial" w:hAnsi="Arial" w:cs="Arial"/>
                <w:sz w:val="18"/>
                <w:szCs w:val="18"/>
              </w:rPr>
              <w:t>With county collaboration, affiliate uses Decision Making Matrix to review identified families.  Final family selection belongs to county</w:t>
            </w:r>
          </w:p>
        </w:tc>
        <w:tc>
          <w:tcPr>
            <w:tcW w:w="1260" w:type="dxa"/>
          </w:tcPr>
          <w:p w:rsidR="00F37392" w:rsidRPr="00774D3E" w:rsidRDefault="00F37392" w:rsidP="0083001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</w:tcPr>
          <w:p w:rsidR="00F37392" w:rsidRPr="00774D3E" w:rsidRDefault="00F37392" w:rsidP="0083001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960" w:type="dxa"/>
          </w:tcPr>
          <w:p w:rsidR="00F37392" w:rsidRPr="00774D3E" w:rsidRDefault="00F37392" w:rsidP="0083001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F37392" w:rsidRPr="00774D3E" w:rsidTr="007863C9">
        <w:trPr>
          <w:cantSplit/>
          <w:trHeight w:val="1870"/>
        </w:trPr>
        <w:tc>
          <w:tcPr>
            <w:tcW w:w="4338" w:type="dxa"/>
          </w:tcPr>
          <w:p w:rsidR="00F37392" w:rsidRPr="001F7922" w:rsidRDefault="00F37392" w:rsidP="00C2182E">
            <w:pPr>
              <w:pStyle w:val="ListParagraph"/>
              <w:numPr>
                <w:ilvl w:val="0"/>
                <w:numId w:val="3"/>
              </w:num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9C09AA">
              <w:rPr>
                <w:rFonts w:ascii="Arial" w:hAnsi="Arial" w:cs="Arial"/>
                <w:sz w:val="18"/>
                <w:szCs w:val="18"/>
              </w:rPr>
              <w:t xml:space="preserve">Affiliate explains search for </w:t>
            </w:r>
            <w:r w:rsidR="00705B62" w:rsidRPr="00C87CEF">
              <w:rPr>
                <w:rFonts w:ascii="Arial" w:hAnsi="Arial" w:cs="Arial"/>
                <w:sz w:val="18"/>
                <w:szCs w:val="18"/>
              </w:rPr>
              <w:t>at least one significant connection with a supportive adult</w:t>
            </w:r>
            <w:r w:rsidR="00705B62" w:rsidRPr="009C09A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C09AA">
              <w:rPr>
                <w:rFonts w:ascii="Arial" w:hAnsi="Arial" w:cs="Arial"/>
                <w:sz w:val="18"/>
                <w:szCs w:val="18"/>
              </w:rPr>
              <w:t xml:space="preserve"> to child/youth using age appropriate language and concepts  </w:t>
            </w:r>
          </w:p>
          <w:p w:rsidR="00F37392" w:rsidRPr="00774D3E" w:rsidRDefault="00F37392" w:rsidP="00C2182E">
            <w:pPr>
              <w:pStyle w:val="ListParagraph"/>
              <w:numPr>
                <w:ilvl w:val="0"/>
                <w:numId w:val="22"/>
              </w:numPr>
              <w:ind w:left="1080" w:hanging="270"/>
              <w:rPr>
                <w:rFonts w:ascii="Arial" w:hAnsi="Arial" w:cs="Arial"/>
                <w:sz w:val="18"/>
                <w:szCs w:val="18"/>
              </w:rPr>
            </w:pPr>
            <w:r w:rsidRPr="00C87CEF">
              <w:rPr>
                <w:rFonts w:ascii="Arial" w:hAnsi="Arial" w:cs="Arial"/>
                <w:sz w:val="18"/>
                <w:szCs w:val="18"/>
              </w:rPr>
              <w:t>Consider family</w:t>
            </w:r>
            <w:r w:rsidRPr="00774D3E">
              <w:rPr>
                <w:rFonts w:ascii="Arial" w:hAnsi="Arial" w:cs="Arial"/>
                <w:sz w:val="18"/>
                <w:szCs w:val="18"/>
              </w:rPr>
              <w:t xml:space="preserve"> members and resources, friends, school teachers, therapists, counselors, church members, community members, coaches, previous foster families</w:t>
            </w:r>
          </w:p>
          <w:p w:rsidR="00F37392" w:rsidRPr="00774D3E" w:rsidRDefault="00F37392" w:rsidP="00C2182E">
            <w:pPr>
              <w:pStyle w:val="ListParagraph"/>
              <w:numPr>
                <w:ilvl w:val="0"/>
                <w:numId w:val="14"/>
              </w:numPr>
              <w:tabs>
                <w:tab w:val="left" w:pos="1080"/>
              </w:tabs>
              <w:ind w:left="1080" w:hanging="270"/>
              <w:rPr>
                <w:rFonts w:ascii="Arial" w:hAnsi="Arial" w:cs="Arial"/>
                <w:sz w:val="18"/>
                <w:szCs w:val="18"/>
              </w:rPr>
            </w:pPr>
            <w:r w:rsidRPr="00774D3E">
              <w:rPr>
                <w:rFonts w:ascii="Arial" w:hAnsi="Arial" w:cs="Arial"/>
                <w:sz w:val="18"/>
                <w:szCs w:val="18"/>
              </w:rPr>
              <w:t xml:space="preserve">Identify activities used to find connections such as  </w:t>
            </w:r>
            <w:proofErr w:type="spellStart"/>
            <w:r w:rsidRPr="00774D3E">
              <w:rPr>
                <w:rFonts w:ascii="Arial" w:hAnsi="Arial" w:cs="Arial"/>
                <w:sz w:val="18"/>
                <w:szCs w:val="18"/>
              </w:rPr>
              <w:t>lifemap</w:t>
            </w:r>
            <w:proofErr w:type="spellEnd"/>
            <w:r w:rsidRPr="00774D3E">
              <w:rPr>
                <w:rFonts w:ascii="Arial" w:hAnsi="Arial" w:cs="Arial"/>
                <w:sz w:val="18"/>
                <w:szCs w:val="18"/>
              </w:rPr>
              <w:t xml:space="preserve">, connect-o-gram, mobility mapping, people remembered chart, review of </w:t>
            </w:r>
            <w:proofErr w:type="spellStart"/>
            <w:r w:rsidRPr="00774D3E">
              <w:rPr>
                <w:rFonts w:ascii="Arial" w:hAnsi="Arial" w:cs="Arial"/>
                <w:sz w:val="18"/>
                <w:szCs w:val="18"/>
              </w:rPr>
              <w:t>lifebook</w:t>
            </w:r>
            <w:proofErr w:type="spellEnd"/>
          </w:p>
          <w:p w:rsidR="00F37392" w:rsidRPr="00774D3E" w:rsidRDefault="00F37392" w:rsidP="00C2182E">
            <w:pPr>
              <w:pStyle w:val="ListParagraph"/>
              <w:numPr>
                <w:ilvl w:val="0"/>
                <w:numId w:val="14"/>
              </w:numPr>
              <w:tabs>
                <w:tab w:val="left" w:pos="1080"/>
              </w:tabs>
              <w:ind w:left="1080" w:hanging="270"/>
              <w:rPr>
                <w:rFonts w:ascii="Arial" w:hAnsi="Arial" w:cs="Arial"/>
                <w:sz w:val="18"/>
                <w:szCs w:val="18"/>
              </w:rPr>
            </w:pPr>
            <w:r w:rsidRPr="00774D3E">
              <w:rPr>
                <w:rFonts w:ascii="Arial" w:hAnsi="Arial" w:cs="Arial"/>
                <w:sz w:val="18"/>
                <w:szCs w:val="18"/>
              </w:rPr>
              <w:t xml:space="preserve">Youth Resource List checklist </w:t>
            </w:r>
          </w:p>
        </w:tc>
        <w:tc>
          <w:tcPr>
            <w:tcW w:w="1260" w:type="dxa"/>
          </w:tcPr>
          <w:p w:rsidR="00F37392" w:rsidRPr="00774D3E" w:rsidRDefault="00F37392" w:rsidP="0083001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</w:tcPr>
          <w:p w:rsidR="00F37392" w:rsidRPr="00774D3E" w:rsidRDefault="00F37392" w:rsidP="0083001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960" w:type="dxa"/>
          </w:tcPr>
          <w:p w:rsidR="00F37392" w:rsidRPr="00774D3E" w:rsidRDefault="00F37392" w:rsidP="0083001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F37392" w:rsidRPr="00774D3E" w:rsidTr="007863C9">
        <w:trPr>
          <w:cantSplit/>
          <w:trHeight w:val="368"/>
        </w:trPr>
        <w:tc>
          <w:tcPr>
            <w:tcW w:w="4338" w:type="dxa"/>
          </w:tcPr>
          <w:p w:rsidR="00F37392" w:rsidRPr="00774D3E" w:rsidRDefault="00F37392" w:rsidP="00C2182E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720"/>
              </w:tabs>
              <w:rPr>
                <w:rFonts w:ascii="Arial" w:hAnsi="Arial" w:cs="Arial"/>
                <w:sz w:val="18"/>
                <w:szCs w:val="18"/>
              </w:rPr>
            </w:pPr>
            <w:r w:rsidRPr="00774D3E">
              <w:rPr>
                <w:rFonts w:ascii="Arial" w:hAnsi="Arial" w:cs="Arial"/>
                <w:color w:val="000000"/>
                <w:sz w:val="18"/>
                <w:szCs w:val="18"/>
              </w:rPr>
              <w:t>Affiliate attends transition team meeting for youth 16 or older, if appropriate</w:t>
            </w:r>
          </w:p>
        </w:tc>
        <w:tc>
          <w:tcPr>
            <w:tcW w:w="1260" w:type="dxa"/>
          </w:tcPr>
          <w:p w:rsidR="00F37392" w:rsidRPr="00774D3E" w:rsidRDefault="00F37392" w:rsidP="0083001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</w:tcPr>
          <w:p w:rsidR="00F37392" w:rsidRPr="00774D3E" w:rsidRDefault="00F37392" w:rsidP="0083001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960" w:type="dxa"/>
          </w:tcPr>
          <w:p w:rsidR="00F37392" w:rsidRPr="00774D3E" w:rsidRDefault="00F37392" w:rsidP="0083001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F37392" w:rsidRPr="00774D3E" w:rsidTr="007863C9">
        <w:trPr>
          <w:cantSplit/>
          <w:trHeight w:val="638"/>
        </w:trPr>
        <w:tc>
          <w:tcPr>
            <w:tcW w:w="4338" w:type="dxa"/>
          </w:tcPr>
          <w:p w:rsidR="00F37392" w:rsidRPr="00774D3E" w:rsidRDefault="00F37392" w:rsidP="00C2182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774D3E">
              <w:rPr>
                <w:rFonts w:ascii="Arial" w:hAnsi="Arial" w:cs="Arial"/>
                <w:sz w:val="18"/>
                <w:szCs w:val="18"/>
              </w:rPr>
              <w:t>Affiliate obtains county written/verbal authorization to talk with family members and resources/connections identified by child or affiliate</w:t>
            </w:r>
          </w:p>
        </w:tc>
        <w:tc>
          <w:tcPr>
            <w:tcW w:w="1260" w:type="dxa"/>
          </w:tcPr>
          <w:p w:rsidR="00F37392" w:rsidRPr="00774D3E" w:rsidRDefault="00F37392" w:rsidP="0083001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</w:tcPr>
          <w:p w:rsidR="00F37392" w:rsidRPr="00774D3E" w:rsidRDefault="00F37392" w:rsidP="0083001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960" w:type="dxa"/>
          </w:tcPr>
          <w:p w:rsidR="00F37392" w:rsidRPr="00774D3E" w:rsidRDefault="00F37392" w:rsidP="0083001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F37392" w:rsidRPr="00774D3E" w:rsidTr="007863C9">
        <w:trPr>
          <w:cantSplit/>
          <w:trHeight w:val="863"/>
        </w:trPr>
        <w:tc>
          <w:tcPr>
            <w:tcW w:w="4338" w:type="dxa"/>
          </w:tcPr>
          <w:p w:rsidR="00F37392" w:rsidRPr="00774D3E" w:rsidRDefault="00F37392" w:rsidP="00C2182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774D3E">
              <w:rPr>
                <w:rFonts w:ascii="Arial" w:hAnsi="Arial" w:cs="Arial"/>
                <w:color w:val="000000"/>
                <w:sz w:val="18"/>
                <w:szCs w:val="18"/>
              </w:rPr>
              <w:t>After obtaining county approval, affiliate collaborates with county to determine if any potential resources identified</w:t>
            </w:r>
            <w:r w:rsidRPr="00774D3E">
              <w:rPr>
                <w:rFonts w:ascii="Arial" w:hAnsi="Arial" w:cs="Arial"/>
                <w:sz w:val="18"/>
                <w:szCs w:val="18"/>
              </w:rPr>
              <w:t xml:space="preserve"> by child or others should be contacted by county or someone other than affiliate  </w:t>
            </w:r>
          </w:p>
        </w:tc>
        <w:tc>
          <w:tcPr>
            <w:tcW w:w="1260" w:type="dxa"/>
          </w:tcPr>
          <w:p w:rsidR="00F37392" w:rsidRPr="00774D3E" w:rsidRDefault="00F37392" w:rsidP="0083001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</w:tcPr>
          <w:p w:rsidR="00F37392" w:rsidRPr="00774D3E" w:rsidRDefault="00F37392" w:rsidP="0083001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960" w:type="dxa"/>
          </w:tcPr>
          <w:p w:rsidR="00F37392" w:rsidRPr="00774D3E" w:rsidRDefault="00F37392" w:rsidP="0083001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F37392" w:rsidRPr="00774D3E" w:rsidTr="007863C9">
        <w:trPr>
          <w:cantSplit/>
          <w:trHeight w:val="795"/>
        </w:trPr>
        <w:tc>
          <w:tcPr>
            <w:tcW w:w="4338" w:type="dxa"/>
          </w:tcPr>
          <w:p w:rsidR="00F37392" w:rsidRPr="00774D3E" w:rsidRDefault="00F37392" w:rsidP="00C2182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774D3E">
              <w:rPr>
                <w:rFonts w:ascii="Arial" w:hAnsi="Arial" w:cs="Arial"/>
                <w:sz w:val="18"/>
                <w:szCs w:val="18"/>
              </w:rPr>
              <w:t xml:space="preserve">Affiliate completes Child Specific Recruitment Report monthly, noting date of contacts, names of parties involved and outcomes </w:t>
            </w:r>
            <w:r w:rsidRPr="00774D3E">
              <w:rPr>
                <w:rFonts w:ascii="Arial" w:hAnsi="Arial" w:cs="Arial"/>
                <w:color w:val="0000FF"/>
                <w:sz w:val="18"/>
                <w:szCs w:val="18"/>
              </w:rPr>
              <w:t>(See Template)</w:t>
            </w:r>
          </w:p>
        </w:tc>
        <w:tc>
          <w:tcPr>
            <w:tcW w:w="1260" w:type="dxa"/>
          </w:tcPr>
          <w:p w:rsidR="00F37392" w:rsidRPr="00774D3E" w:rsidRDefault="00F37392" w:rsidP="0083001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</w:tcPr>
          <w:p w:rsidR="00F37392" w:rsidRPr="00774D3E" w:rsidRDefault="00F37392" w:rsidP="0083001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960" w:type="dxa"/>
          </w:tcPr>
          <w:p w:rsidR="00F37392" w:rsidRPr="00774D3E" w:rsidRDefault="00F37392" w:rsidP="0083001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F37392" w:rsidRPr="00774D3E" w:rsidTr="007863C9">
        <w:trPr>
          <w:cantSplit/>
          <w:trHeight w:val="1291"/>
        </w:trPr>
        <w:tc>
          <w:tcPr>
            <w:tcW w:w="4338" w:type="dxa"/>
          </w:tcPr>
          <w:p w:rsidR="00F37392" w:rsidRPr="00774D3E" w:rsidRDefault="00F37392" w:rsidP="00C2182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774D3E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Affiliate,</w:t>
            </w:r>
            <w:r w:rsidRPr="00774D3E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774D3E">
              <w:rPr>
                <w:rFonts w:ascii="Arial" w:hAnsi="Arial" w:cs="Arial"/>
                <w:color w:val="000000"/>
                <w:sz w:val="18"/>
                <w:szCs w:val="18"/>
              </w:rPr>
              <w:t>with input from county,</w:t>
            </w:r>
            <w:r w:rsidRPr="00774D3E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774D3E">
              <w:rPr>
                <w:rFonts w:ascii="Arial" w:hAnsi="Arial" w:cs="Arial"/>
                <w:sz w:val="18"/>
                <w:szCs w:val="18"/>
              </w:rPr>
              <w:t xml:space="preserve">determines types of recruitment to be used for child, such as:  </w:t>
            </w:r>
          </w:p>
          <w:p w:rsidR="00F37392" w:rsidRPr="00774D3E" w:rsidRDefault="00F37392" w:rsidP="00C2182E">
            <w:pPr>
              <w:pStyle w:val="ListParagraph"/>
              <w:numPr>
                <w:ilvl w:val="0"/>
                <w:numId w:val="4"/>
              </w:numPr>
              <w:ind w:left="1080"/>
              <w:rPr>
                <w:rFonts w:ascii="Arial" w:hAnsi="Arial" w:cs="Arial"/>
                <w:sz w:val="18"/>
                <w:szCs w:val="18"/>
              </w:rPr>
            </w:pPr>
            <w:r w:rsidRPr="00774D3E">
              <w:rPr>
                <w:rFonts w:ascii="Arial" w:hAnsi="Arial" w:cs="Arial"/>
                <w:sz w:val="18"/>
                <w:szCs w:val="18"/>
              </w:rPr>
              <w:t>Affiliate confirms photo of child is available</w:t>
            </w:r>
          </w:p>
          <w:p w:rsidR="00F37392" w:rsidRPr="00774D3E" w:rsidRDefault="00F37392" w:rsidP="00C2182E">
            <w:pPr>
              <w:pStyle w:val="ListParagraph"/>
              <w:numPr>
                <w:ilvl w:val="0"/>
                <w:numId w:val="4"/>
              </w:numPr>
              <w:ind w:left="1080"/>
              <w:rPr>
                <w:rFonts w:ascii="Arial" w:hAnsi="Arial" w:cs="Arial"/>
                <w:sz w:val="18"/>
                <w:szCs w:val="18"/>
              </w:rPr>
            </w:pPr>
            <w:r w:rsidRPr="00774D3E">
              <w:rPr>
                <w:rFonts w:ascii="Arial" w:hAnsi="Arial" w:cs="Arial"/>
                <w:sz w:val="18"/>
                <w:szCs w:val="18"/>
              </w:rPr>
              <w:t>If no photo is available, affiliate may contact  PAE coordinator for direction</w:t>
            </w:r>
          </w:p>
          <w:p w:rsidR="00F37392" w:rsidRPr="00774D3E" w:rsidRDefault="00F37392" w:rsidP="00C2182E">
            <w:pPr>
              <w:pStyle w:val="ListParagraph"/>
              <w:numPr>
                <w:ilvl w:val="0"/>
                <w:numId w:val="4"/>
              </w:numPr>
              <w:ind w:left="1080"/>
              <w:rPr>
                <w:rFonts w:ascii="Arial" w:hAnsi="Arial" w:cs="Arial"/>
                <w:sz w:val="18"/>
                <w:szCs w:val="18"/>
              </w:rPr>
            </w:pPr>
            <w:r w:rsidRPr="00774D3E">
              <w:rPr>
                <w:rFonts w:ascii="Arial" w:hAnsi="Arial" w:cs="Arial"/>
                <w:sz w:val="18"/>
                <w:szCs w:val="18"/>
              </w:rPr>
              <w:t>Flyers, TV, collages, video, brochures</w:t>
            </w:r>
          </w:p>
          <w:p w:rsidR="00F37392" w:rsidRPr="00774D3E" w:rsidRDefault="00F37392" w:rsidP="00E767E3">
            <w:pPr>
              <w:pStyle w:val="ListParagraph"/>
              <w:ind w:left="1080"/>
              <w:rPr>
                <w:rFonts w:ascii="Arial" w:hAnsi="Arial" w:cs="Arial"/>
                <w:sz w:val="18"/>
                <w:szCs w:val="18"/>
              </w:rPr>
            </w:pPr>
          </w:p>
          <w:p w:rsidR="00F37392" w:rsidRPr="00774D3E" w:rsidRDefault="00F37392" w:rsidP="00E767E3">
            <w:pPr>
              <w:pStyle w:val="ListParagraph"/>
              <w:ind w:left="0"/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r w:rsidRPr="00774D3E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SWAN Program Components, Section E: SWAN Services, 1) Direct Services, f) Child Specific Recruitment (CSR), CSR Enhancements, Bullet #3</w:t>
            </w:r>
          </w:p>
        </w:tc>
        <w:tc>
          <w:tcPr>
            <w:tcW w:w="1260" w:type="dxa"/>
          </w:tcPr>
          <w:p w:rsidR="00F37392" w:rsidRPr="00774D3E" w:rsidRDefault="00F37392" w:rsidP="0083001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</w:tcPr>
          <w:p w:rsidR="00F37392" w:rsidRPr="00774D3E" w:rsidRDefault="00F37392" w:rsidP="0083001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960" w:type="dxa"/>
          </w:tcPr>
          <w:p w:rsidR="00F37392" w:rsidRPr="00774D3E" w:rsidRDefault="00F37392" w:rsidP="0083001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F37392" w:rsidRPr="00774D3E" w:rsidTr="007863C9">
        <w:trPr>
          <w:cantSplit/>
          <w:trHeight w:val="3738"/>
        </w:trPr>
        <w:tc>
          <w:tcPr>
            <w:tcW w:w="4338" w:type="dxa"/>
          </w:tcPr>
          <w:p w:rsidR="00F37392" w:rsidRPr="00774D3E" w:rsidRDefault="00F37392" w:rsidP="00C2182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4D3E">
              <w:rPr>
                <w:rFonts w:ascii="Arial" w:hAnsi="Arial" w:cs="Arial"/>
                <w:sz w:val="18"/>
                <w:szCs w:val="18"/>
              </w:rPr>
              <w:t>Affiliate,</w:t>
            </w:r>
            <w:r w:rsidRPr="00774D3E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774D3E">
              <w:rPr>
                <w:rFonts w:ascii="Arial" w:hAnsi="Arial" w:cs="Arial"/>
                <w:color w:val="000000"/>
                <w:sz w:val="18"/>
                <w:szCs w:val="18"/>
              </w:rPr>
              <w:t>with input from county, determines locations for recruitment to be used for this child</w:t>
            </w:r>
          </w:p>
          <w:p w:rsidR="00F37392" w:rsidRPr="00774D3E" w:rsidRDefault="0035525A" w:rsidP="00C2182E">
            <w:pPr>
              <w:pStyle w:val="ListParagraph"/>
              <w:numPr>
                <w:ilvl w:val="0"/>
                <w:numId w:val="5"/>
              </w:numPr>
              <w:ind w:left="10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4D3E">
              <w:rPr>
                <w:rFonts w:ascii="Arial" w:hAnsi="Arial" w:cs="Arial"/>
                <w:color w:val="000000"/>
                <w:sz w:val="18"/>
                <w:szCs w:val="18"/>
              </w:rPr>
              <w:t xml:space="preserve">Churches, </w:t>
            </w:r>
            <w:r w:rsidR="00F37392" w:rsidRPr="00774D3E">
              <w:rPr>
                <w:rFonts w:ascii="Arial" w:hAnsi="Arial" w:cs="Arial"/>
                <w:color w:val="000000"/>
                <w:sz w:val="18"/>
                <w:szCs w:val="18"/>
              </w:rPr>
              <w:t>fairs</w:t>
            </w:r>
            <w:r w:rsidRPr="00774D3E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F37392" w:rsidRPr="00774D3E">
              <w:rPr>
                <w:rFonts w:ascii="Arial" w:hAnsi="Arial" w:cs="Arial"/>
                <w:color w:val="000000"/>
                <w:sz w:val="18"/>
                <w:szCs w:val="18"/>
              </w:rPr>
              <w:t>newsletters</w:t>
            </w:r>
            <w:r w:rsidRPr="00774D3E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F37392" w:rsidRPr="00774D3E">
              <w:rPr>
                <w:rFonts w:ascii="Arial" w:hAnsi="Arial" w:cs="Arial"/>
                <w:color w:val="000000"/>
                <w:sz w:val="18"/>
                <w:szCs w:val="18"/>
              </w:rPr>
              <w:t>websites</w:t>
            </w:r>
            <w:r w:rsidRPr="00774D3E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F37392" w:rsidRPr="00774D3E">
              <w:rPr>
                <w:rFonts w:ascii="Arial" w:hAnsi="Arial" w:cs="Arial"/>
                <w:color w:val="000000"/>
                <w:sz w:val="18"/>
                <w:szCs w:val="18"/>
              </w:rPr>
              <w:t>foundations</w:t>
            </w:r>
            <w:r w:rsidRPr="00774D3E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F37392" w:rsidRPr="00774D3E">
              <w:rPr>
                <w:rFonts w:ascii="Arial" w:hAnsi="Arial" w:cs="Arial"/>
                <w:color w:val="000000"/>
                <w:sz w:val="18"/>
                <w:szCs w:val="18"/>
              </w:rPr>
              <w:t>resource parent associations</w:t>
            </w:r>
          </w:p>
          <w:p w:rsidR="00F37392" w:rsidRPr="00774D3E" w:rsidRDefault="00F37392" w:rsidP="00C2182E">
            <w:pPr>
              <w:pStyle w:val="ListParagraph"/>
              <w:numPr>
                <w:ilvl w:val="0"/>
                <w:numId w:val="5"/>
              </w:numPr>
              <w:ind w:left="10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4D3E">
              <w:rPr>
                <w:rFonts w:ascii="Arial" w:hAnsi="Arial" w:cs="Arial"/>
                <w:color w:val="000000"/>
                <w:sz w:val="18"/>
                <w:szCs w:val="18"/>
              </w:rPr>
              <w:t xml:space="preserve">Affiliate copies and attaches any written medium material to CSR Plan </w:t>
            </w:r>
            <w:r w:rsidRPr="00774D3E">
              <w:rPr>
                <w:rFonts w:ascii="Arial" w:hAnsi="Arial" w:cs="Arial"/>
                <w:color w:val="0000FF"/>
                <w:sz w:val="18"/>
                <w:szCs w:val="18"/>
              </w:rPr>
              <w:t>(See Template)</w:t>
            </w:r>
          </w:p>
          <w:p w:rsidR="00F37392" w:rsidRPr="00774D3E" w:rsidRDefault="00F37392" w:rsidP="00C2182E">
            <w:pPr>
              <w:pStyle w:val="ListParagraph"/>
              <w:numPr>
                <w:ilvl w:val="0"/>
                <w:numId w:val="5"/>
              </w:numPr>
              <w:ind w:left="10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4D3E">
              <w:rPr>
                <w:rFonts w:ascii="Arial" w:hAnsi="Arial" w:cs="Arial"/>
                <w:color w:val="000000"/>
                <w:sz w:val="18"/>
                <w:szCs w:val="18"/>
              </w:rPr>
              <w:t>Affiliate encourages child’s participation in matching events such as Older Child Matching Initiative, OCMI, adoption coalitions and agency</w:t>
            </w:r>
          </w:p>
          <w:p w:rsidR="00F37392" w:rsidRPr="00774D3E" w:rsidRDefault="00F37392" w:rsidP="00B739EE">
            <w:pPr>
              <w:ind w:left="1080"/>
              <w:rPr>
                <w:rFonts w:ascii="Arial" w:hAnsi="Arial" w:cs="Arial"/>
                <w:sz w:val="18"/>
                <w:szCs w:val="18"/>
              </w:rPr>
            </w:pPr>
            <w:r w:rsidRPr="00774D3E">
              <w:rPr>
                <w:rFonts w:ascii="Arial" w:hAnsi="Arial" w:cs="Arial"/>
                <w:color w:val="000000"/>
                <w:sz w:val="18"/>
                <w:szCs w:val="18"/>
              </w:rPr>
              <w:t>sponsored events</w:t>
            </w:r>
          </w:p>
          <w:p w:rsidR="00F37392" w:rsidRPr="00774D3E" w:rsidRDefault="00F37392" w:rsidP="00C443D3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F37392" w:rsidRPr="00774D3E" w:rsidRDefault="00F37392" w:rsidP="00B77385">
            <w:pPr>
              <w:pStyle w:val="Foo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4D3E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*Child Specific Recruitment Plan Template (Attachment I)</w:t>
            </w:r>
          </w:p>
        </w:tc>
        <w:tc>
          <w:tcPr>
            <w:tcW w:w="1260" w:type="dxa"/>
          </w:tcPr>
          <w:p w:rsidR="00F37392" w:rsidRPr="00774D3E" w:rsidRDefault="00F37392" w:rsidP="0083001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</w:tcPr>
          <w:p w:rsidR="00F37392" w:rsidRPr="00774D3E" w:rsidRDefault="00F37392" w:rsidP="0083001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960" w:type="dxa"/>
          </w:tcPr>
          <w:p w:rsidR="00F37392" w:rsidRPr="00774D3E" w:rsidRDefault="00F37392" w:rsidP="0083001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F37392" w:rsidRPr="00774D3E" w:rsidTr="006658D6">
        <w:trPr>
          <w:cantSplit/>
          <w:trHeight w:val="3617"/>
        </w:trPr>
        <w:tc>
          <w:tcPr>
            <w:tcW w:w="4338" w:type="dxa"/>
          </w:tcPr>
          <w:p w:rsidR="00F37392" w:rsidRPr="00774D3E" w:rsidRDefault="00F37392" w:rsidP="00C2182E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18"/>
                <w:szCs w:val="18"/>
              </w:rPr>
            </w:pPr>
            <w:r w:rsidRPr="00774D3E">
              <w:rPr>
                <w:rFonts w:ascii="Arial" w:hAnsi="Arial" w:cs="Arial"/>
                <w:sz w:val="18"/>
                <w:szCs w:val="18"/>
              </w:rPr>
              <w:t xml:space="preserve">Affiliate uses SWAN quarterly and statewide meetings, as well as summer conference as recruitment tools: </w:t>
            </w:r>
          </w:p>
          <w:p w:rsidR="00F37392" w:rsidRPr="00774D3E" w:rsidRDefault="00F37392" w:rsidP="00C2182E">
            <w:pPr>
              <w:pStyle w:val="ListParagraph"/>
              <w:numPr>
                <w:ilvl w:val="0"/>
                <w:numId w:val="13"/>
              </w:numPr>
              <w:ind w:left="1080"/>
              <w:rPr>
                <w:rFonts w:ascii="Arial" w:hAnsi="Arial" w:cs="Arial"/>
                <w:sz w:val="18"/>
                <w:szCs w:val="18"/>
              </w:rPr>
            </w:pPr>
            <w:r w:rsidRPr="00774D3E">
              <w:rPr>
                <w:rFonts w:ascii="Arial" w:hAnsi="Arial" w:cs="Arial"/>
                <w:sz w:val="18"/>
                <w:szCs w:val="18"/>
              </w:rPr>
              <w:t>Presents child’s information or facilitates child’s own presentation at meeting using strengths-based perspective</w:t>
            </w:r>
          </w:p>
          <w:p w:rsidR="00F37392" w:rsidRPr="00774D3E" w:rsidRDefault="00F37392" w:rsidP="00C2182E">
            <w:pPr>
              <w:pStyle w:val="ListParagraph"/>
              <w:numPr>
                <w:ilvl w:val="0"/>
                <w:numId w:val="6"/>
              </w:numPr>
              <w:ind w:left="1080"/>
              <w:rPr>
                <w:rFonts w:ascii="Arial" w:hAnsi="Arial" w:cs="Arial"/>
                <w:sz w:val="18"/>
                <w:szCs w:val="18"/>
              </w:rPr>
            </w:pPr>
            <w:r w:rsidRPr="00774D3E">
              <w:rPr>
                <w:rFonts w:ascii="Arial" w:hAnsi="Arial" w:cs="Arial"/>
                <w:sz w:val="18"/>
                <w:szCs w:val="18"/>
              </w:rPr>
              <w:t>Shows video</w:t>
            </w:r>
          </w:p>
          <w:p w:rsidR="00F37392" w:rsidRPr="00774D3E" w:rsidRDefault="00F37392" w:rsidP="00C2182E">
            <w:pPr>
              <w:pStyle w:val="ListParagraph"/>
              <w:numPr>
                <w:ilvl w:val="0"/>
                <w:numId w:val="6"/>
              </w:numPr>
              <w:ind w:left="1080"/>
              <w:rPr>
                <w:rFonts w:ascii="Arial" w:hAnsi="Arial" w:cs="Arial"/>
                <w:sz w:val="18"/>
                <w:szCs w:val="18"/>
              </w:rPr>
            </w:pPr>
            <w:r w:rsidRPr="00774D3E">
              <w:rPr>
                <w:rFonts w:ascii="Arial" w:hAnsi="Arial" w:cs="Arial"/>
                <w:sz w:val="18"/>
                <w:szCs w:val="18"/>
              </w:rPr>
              <w:t>Brings adequate supply of child’s flyer to distribute, and displays large photo of child</w:t>
            </w:r>
          </w:p>
          <w:p w:rsidR="00F37392" w:rsidRPr="00774D3E" w:rsidRDefault="00F37392" w:rsidP="00C2182E">
            <w:pPr>
              <w:pStyle w:val="ListParagraph"/>
              <w:numPr>
                <w:ilvl w:val="0"/>
                <w:numId w:val="6"/>
              </w:numPr>
              <w:ind w:left="1080"/>
              <w:rPr>
                <w:rFonts w:ascii="Arial" w:hAnsi="Arial" w:cs="Arial"/>
                <w:sz w:val="18"/>
                <w:szCs w:val="18"/>
              </w:rPr>
            </w:pPr>
            <w:r w:rsidRPr="00774D3E">
              <w:rPr>
                <w:rFonts w:ascii="Arial" w:hAnsi="Arial" w:cs="Arial"/>
                <w:sz w:val="18"/>
                <w:szCs w:val="18"/>
              </w:rPr>
              <w:t xml:space="preserve">Includes CSR worker’s name, agency and phone number on all information distributed </w:t>
            </w:r>
          </w:p>
          <w:p w:rsidR="00F37392" w:rsidRPr="00774D3E" w:rsidRDefault="00F37392" w:rsidP="00C2182E">
            <w:pPr>
              <w:pStyle w:val="ListParagraph"/>
              <w:numPr>
                <w:ilvl w:val="0"/>
                <w:numId w:val="6"/>
              </w:numPr>
              <w:ind w:left="1080"/>
              <w:rPr>
                <w:rFonts w:ascii="Arial" w:hAnsi="Arial" w:cs="Arial"/>
                <w:sz w:val="18"/>
                <w:szCs w:val="18"/>
              </w:rPr>
            </w:pPr>
            <w:r w:rsidRPr="00774D3E">
              <w:rPr>
                <w:rFonts w:ascii="Arial" w:hAnsi="Arial" w:cs="Arial"/>
                <w:sz w:val="18"/>
                <w:szCs w:val="18"/>
              </w:rPr>
              <w:t>Considers having agency display table at meeting</w:t>
            </w:r>
          </w:p>
          <w:p w:rsidR="00F37392" w:rsidRPr="00774D3E" w:rsidRDefault="00F37392" w:rsidP="00C2182E">
            <w:pPr>
              <w:pStyle w:val="ListParagraph"/>
              <w:numPr>
                <w:ilvl w:val="0"/>
                <w:numId w:val="6"/>
              </w:numPr>
              <w:ind w:left="1080"/>
              <w:rPr>
                <w:rFonts w:ascii="Arial" w:hAnsi="Arial" w:cs="Arial"/>
                <w:sz w:val="18"/>
                <w:szCs w:val="18"/>
              </w:rPr>
            </w:pPr>
            <w:r w:rsidRPr="00774D3E">
              <w:rPr>
                <w:rFonts w:ascii="Arial" w:hAnsi="Arial" w:cs="Arial"/>
                <w:sz w:val="18"/>
                <w:szCs w:val="18"/>
              </w:rPr>
              <w:t>Reviews waiting families in matching area</w:t>
            </w:r>
          </w:p>
        </w:tc>
        <w:tc>
          <w:tcPr>
            <w:tcW w:w="1260" w:type="dxa"/>
          </w:tcPr>
          <w:p w:rsidR="00F37392" w:rsidRPr="00774D3E" w:rsidRDefault="00F37392" w:rsidP="0083001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</w:tcPr>
          <w:p w:rsidR="00F37392" w:rsidRPr="00774D3E" w:rsidRDefault="00F37392" w:rsidP="0083001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960" w:type="dxa"/>
          </w:tcPr>
          <w:p w:rsidR="00F37392" w:rsidRPr="00774D3E" w:rsidRDefault="00F37392" w:rsidP="0083001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F37392" w:rsidRPr="00774D3E" w:rsidTr="00B86275">
        <w:trPr>
          <w:cantSplit/>
          <w:trHeight w:val="449"/>
        </w:trPr>
        <w:tc>
          <w:tcPr>
            <w:tcW w:w="4338" w:type="dxa"/>
          </w:tcPr>
          <w:p w:rsidR="00F37392" w:rsidRPr="00A666F6" w:rsidRDefault="00F37392" w:rsidP="00A666F6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18"/>
                <w:szCs w:val="18"/>
              </w:rPr>
            </w:pPr>
            <w:r w:rsidRPr="00A666F6">
              <w:rPr>
                <w:rFonts w:ascii="Arial" w:hAnsi="Arial" w:cs="Arial"/>
                <w:sz w:val="18"/>
                <w:szCs w:val="18"/>
              </w:rPr>
              <w:t>Contacts any potential matches immediately after conference/meeting</w:t>
            </w:r>
          </w:p>
        </w:tc>
        <w:tc>
          <w:tcPr>
            <w:tcW w:w="1260" w:type="dxa"/>
          </w:tcPr>
          <w:p w:rsidR="00F37392" w:rsidRPr="00774D3E" w:rsidRDefault="00F37392" w:rsidP="0083001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</w:tcPr>
          <w:p w:rsidR="00F37392" w:rsidRPr="00774D3E" w:rsidRDefault="00F37392" w:rsidP="0083001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960" w:type="dxa"/>
          </w:tcPr>
          <w:p w:rsidR="00F37392" w:rsidRPr="00774D3E" w:rsidRDefault="00F37392" w:rsidP="0083001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F37392" w:rsidRPr="00774D3E" w:rsidTr="0083001D">
        <w:trPr>
          <w:cantSplit/>
          <w:trHeight w:val="80"/>
        </w:trPr>
        <w:tc>
          <w:tcPr>
            <w:tcW w:w="11178" w:type="dxa"/>
            <w:gridSpan w:val="4"/>
          </w:tcPr>
          <w:p w:rsidR="00F37392" w:rsidRPr="00774D3E" w:rsidRDefault="00F37392" w:rsidP="00C2182E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Arial" w:hAnsi="Arial" w:cs="Arial"/>
                <w:b/>
                <w:bCs/>
              </w:rPr>
            </w:pPr>
            <w:r w:rsidRPr="00774D3E">
              <w:rPr>
                <w:rFonts w:ascii="Arial" w:hAnsi="Arial" w:cs="Arial"/>
                <w:b/>
              </w:rPr>
              <w:t>Search and Engagement Tools</w:t>
            </w:r>
          </w:p>
        </w:tc>
      </w:tr>
      <w:tr w:rsidR="003A05CD" w:rsidRPr="00774D3E" w:rsidTr="00E22F17">
        <w:trPr>
          <w:cantSplit/>
          <w:trHeight w:val="312"/>
        </w:trPr>
        <w:tc>
          <w:tcPr>
            <w:tcW w:w="4338" w:type="dxa"/>
          </w:tcPr>
          <w:p w:rsidR="003A05CD" w:rsidRPr="009C09AA" w:rsidRDefault="005339FC" w:rsidP="00393784">
            <w:pPr>
              <w:pStyle w:val="CommentText"/>
              <w:rPr>
                <w:rFonts w:ascii="Arial" w:hAnsi="Arial" w:cs="Arial"/>
                <w:sz w:val="18"/>
                <w:szCs w:val="18"/>
              </w:rPr>
            </w:pPr>
            <w:r w:rsidRPr="00C87CEF">
              <w:rPr>
                <w:rFonts w:ascii="Arial" w:hAnsi="Arial" w:cs="Arial"/>
                <w:sz w:val="18"/>
                <w:szCs w:val="18"/>
              </w:rPr>
              <w:t>I</w:t>
            </w:r>
            <w:r w:rsidR="003A05CD" w:rsidRPr="00C87CEF">
              <w:rPr>
                <w:rFonts w:ascii="Arial" w:hAnsi="Arial" w:cs="Arial"/>
                <w:sz w:val="18"/>
                <w:szCs w:val="18"/>
              </w:rPr>
              <w:t xml:space="preserve">n the CSR unit of service, affiliates are tasked with locating family members and other significant people in a child’s life who may serve as a permanent resource or connection.  </w:t>
            </w:r>
            <w:r w:rsidR="00736284" w:rsidRPr="00C87CEF">
              <w:rPr>
                <w:rFonts w:ascii="Arial" w:hAnsi="Arial" w:cs="Arial"/>
                <w:sz w:val="18"/>
                <w:szCs w:val="18"/>
              </w:rPr>
              <w:t>It</w:t>
            </w:r>
            <w:r w:rsidR="003A05CD" w:rsidRPr="00C87CEF">
              <w:rPr>
                <w:rFonts w:ascii="Arial" w:hAnsi="Arial" w:cs="Arial"/>
                <w:sz w:val="18"/>
                <w:szCs w:val="18"/>
              </w:rPr>
              <w:t xml:space="preserve"> is the responsibility of the county</w:t>
            </w:r>
            <w:r w:rsidR="00736284" w:rsidRPr="00C87CE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904A9" w:rsidRPr="00C87CEF">
              <w:rPr>
                <w:rFonts w:ascii="Arial" w:hAnsi="Arial" w:cs="Arial"/>
                <w:sz w:val="18"/>
                <w:szCs w:val="18"/>
              </w:rPr>
              <w:t xml:space="preserve">and not the affiliate </w:t>
            </w:r>
            <w:r w:rsidR="00736284" w:rsidRPr="00C87CEF">
              <w:rPr>
                <w:rFonts w:ascii="Arial" w:hAnsi="Arial" w:cs="Arial"/>
                <w:sz w:val="18"/>
                <w:szCs w:val="18"/>
              </w:rPr>
              <w:t>to arrange or facilitate any type of family group meeting.</w:t>
            </w:r>
          </w:p>
        </w:tc>
        <w:tc>
          <w:tcPr>
            <w:tcW w:w="1260" w:type="dxa"/>
          </w:tcPr>
          <w:p w:rsidR="003A05CD" w:rsidRPr="00774D3E" w:rsidRDefault="003A05CD" w:rsidP="0083001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20" w:type="dxa"/>
          </w:tcPr>
          <w:p w:rsidR="003A05CD" w:rsidRPr="00774D3E" w:rsidRDefault="003A05CD" w:rsidP="0083001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60" w:type="dxa"/>
          </w:tcPr>
          <w:p w:rsidR="003A05CD" w:rsidRPr="00774D3E" w:rsidRDefault="003A05CD" w:rsidP="0083001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666F6" w:rsidRPr="00774D3E" w:rsidTr="00A666F6">
        <w:trPr>
          <w:cantSplit/>
          <w:trHeight w:val="312"/>
        </w:trPr>
        <w:tc>
          <w:tcPr>
            <w:tcW w:w="4338" w:type="dxa"/>
            <w:vAlign w:val="center"/>
          </w:tcPr>
          <w:p w:rsidR="00A666F6" w:rsidRPr="00C87CEF" w:rsidRDefault="00A666F6" w:rsidP="00A666F6">
            <w:pPr>
              <w:pStyle w:val="Footer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C87CEF">
              <w:rPr>
                <w:rFonts w:ascii="Arial" w:hAnsi="Arial" w:cs="Arial"/>
                <w:sz w:val="18"/>
                <w:szCs w:val="18"/>
              </w:rPr>
              <w:t xml:space="preserve">Affiliate reviews past diligent search efforts </w:t>
            </w:r>
          </w:p>
        </w:tc>
        <w:tc>
          <w:tcPr>
            <w:tcW w:w="1260" w:type="dxa"/>
          </w:tcPr>
          <w:p w:rsidR="00A666F6" w:rsidRPr="00774D3E" w:rsidRDefault="00A666F6" w:rsidP="0083001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</w:tcPr>
          <w:p w:rsidR="00A666F6" w:rsidRPr="00774D3E" w:rsidRDefault="00A666F6" w:rsidP="0083001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960" w:type="dxa"/>
          </w:tcPr>
          <w:p w:rsidR="00A666F6" w:rsidRPr="00774D3E" w:rsidRDefault="00A666F6" w:rsidP="0083001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4300B4" w:rsidRPr="00774D3E" w:rsidTr="007863C9">
        <w:trPr>
          <w:cantSplit/>
          <w:trHeight w:val="312"/>
        </w:trPr>
        <w:tc>
          <w:tcPr>
            <w:tcW w:w="4338" w:type="dxa"/>
          </w:tcPr>
          <w:p w:rsidR="004300B4" w:rsidRPr="009C09AA" w:rsidRDefault="004300B4" w:rsidP="00E22F17">
            <w:pPr>
              <w:pStyle w:val="Footer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9C09AA">
              <w:rPr>
                <w:rFonts w:ascii="Arial" w:hAnsi="Arial" w:cs="Arial"/>
                <w:sz w:val="18"/>
                <w:szCs w:val="18"/>
              </w:rPr>
              <w:lastRenderedPageBreak/>
              <w:t xml:space="preserve">Affiliate will request an </w:t>
            </w:r>
            <w:proofErr w:type="spellStart"/>
            <w:r w:rsidRPr="009C09AA">
              <w:rPr>
                <w:rFonts w:ascii="Arial" w:hAnsi="Arial" w:cs="Arial"/>
                <w:sz w:val="18"/>
                <w:szCs w:val="18"/>
              </w:rPr>
              <w:t>Accurint</w:t>
            </w:r>
            <w:proofErr w:type="spellEnd"/>
            <w:r w:rsidRPr="009C09AA">
              <w:rPr>
                <w:rFonts w:ascii="Arial" w:hAnsi="Arial" w:cs="Arial"/>
                <w:sz w:val="18"/>
                <w:szCs w:val="18"/>
              </w:rPr>
              <w:t xml:space="preserve"> search from the county</w:t>
            </w:r>
          </w:p>
          <w:p w:rsidR="004300B4" w:rsidRPr="009C09AA" w:rsidRDefault="004300B4" w:rsidP="00393784">
            <w:pPr>
              <w:pStyle w:val="Footer"/>
              <w:numPr>
                <w:ilvl w:val="0"/>
                <w:numId w:val="13"/>
              </w:numPr>
              <w:ind w:left="1080"/>
              <w:rPr>
                <w:rFonts w:ascii="Arial" w:hAnsi="Arial" w:cs="Arial"/>
                <w:sz w:val="18"/>
                <w:szCs w:val="18"/>
              </w:rPr>
            </w:pPr>
            <w:r w:rsidRPr="009C09AA">
              <w:rPr>
                <w:rFonts w:ascii="Arial" w:hAnsi="Arial" w:cs="Arial"/>
                <w:sz w:val="18"/>
                <w:szCs w:val="18"/>
              </w:rPr>
              <w:t xml:space="preserve">If </w:t>
            </w:r>
            <w:proofErr w:type="spellStart"/>
            <w:r w:rsidRPr="009C09AA">
              <w:rPr>
                <w:rFonts w:ascii="Arial" w:hAnsi="Arial" w:cs="Arial"/>
                <w:sz w:val="18"/>
                <w:szCs w:val="18"/>
              </w:rPr>
              <w:t>Accurint</w:t>
            </w:r>
            <w:proofErr w:type="spellEnd"/>
            <w:r w:rsidRPr="009C09AA">
              <w:rPr>
                <w:rFonts w:ascii="Arial" w:hAnsi="Arial" w:cs="Arial"/>
                <w:sz w:val="18"/>
                <w:szCs w:val="18"/>
              </w:rPr>
              <w:t xml:space="preserve"> search results are not available to affiliate, other search engines may be used  if deemed appropriate by county  </w:t>
            </w:r>
          </w:p>
        </w:tc>
        <w:tc>
          <w:tcPr>
            <w:tcW w:w="1260" w:type="dxa"/>
          </w:tcPr>
          <w:p w:rsidR="004300B4" w:rsidRPr="00774D3E" w:rsidRDefault="004300B4" w:rsidP="000A074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</w:tcPr>
          <w:p w:rsidR="004300B4" w:rsidRPr="00774D3E" w:rsidRDefault="004300B4" w:rsidP="000A074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960" w:type="dxa"/>
          </w:tcPr>
          <w:p w:rsidR="004300B4" w:rsidRPr="00774D3E" w:rsidRDefault="004300B4" w:rsidP="000A074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4300B4" w:rsidRPr="00774D3E" w:rsidTr="007863C9">
        <w:trPr>
          <w:cantSplit/>
          <w:trHeight w:val="312"/>
        </w:trPr>
        <w:tc>
          <w:tcPr>
            <w:tcW w:w="4338" w:type="dxa"/>
          </w:tcPr>
          <w:p w:rsidR="004300B4" w:rsidRPr="00C87CEF" w:rsidRDefault="004300B4" w:rsidP="00E22F17">
            <w:pPr>
              <w:pStyle w:val="Footer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C87CEF">
              <w:rPr>
                <w:rFonts w:ascii="Arial" w:hAnsi="Arial" w:cs="Arial"/>
                <w:sz w:val="18"/>
                <w:szCs w:val="18"/>
              </w:rPr>
              <w:t>Affiliate worker will review results of search</w:t>
            </w:r>
          </w:p>
        </w:tc>
        <w:tc>
          <w:tcPr>
            <w:tcW w:w="1260" w:type="dxa"/>
          </w:tcPr>
          <w:p w:rsidR="004300B4" w:rsidRPr="00774D3E" w:rsidRDefault="004300B4" w:rsidP="000A074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</w:tcPr>
          <w:p w:rsidR="004300B4" w:rsidRPr="00774D3E" w:rsidRDefault="004300B4" w:rsidP="000A074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960" w:type="dxa"/>
          </w:tcPr>
          <w:p w:rsidR="004300B4" w:rsidRPr="00774D3E" w:rsidRDefault="004300B4" w:rsidP="000A074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4300B4" w:rsidRPr="00774D3E" w:rsidTr="007863C9">
        <w:trPr>
          <w:cantSplit/>
          <w:trHeight w:val="312"/>
        </w:trPr>
        <w:tc>
          <w:tcPr>
            <w:tcW w:w="4338" w:type="dxa"/>
          </w:tcPr>
          <w:p w:rsidR="004300B4" w:rsidRPr="00C87CEF" w:rsidRDefault="004300B4" w:rsidP="00EF50E3">
            <w:pPr>
              <w:pStyle w:val="Footer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C87CEF">
              <w:rPr>
                <w:rFonts w:ascii="Arial" w:hAnsi="Arial" w:cs="Arial"/>
                <w:sz w:val="18"/>
                <w:szCs w:val="18"/>
              </w:rPr>
              <w:t>Affiliate will list possible family members and resources from search</w:t>
            </w:r>
          </w:p>
        </w:tc>
        <w:tc>
          <w:tcPr>
            <w:tcW w:w="1260" w:type="dxa"/>
          </w:tcPr>
          <w:p w:rsidR="004300B4" w:rsidRPr="00774D3E" w:rsidRDefault="004300B4" w:rsidP="000A074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</w:tcPr>
          <w:p w:rsidR="004300B4" w:rsidRPr="00774D3E" w:rsidRDefault="004300B4" w:rsidP="000A074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960" w:type="dxa"/>
          </w:tcPr>
          <w:p w:rsidR="004300B4" w:rsidRPr="00774D3E" w:rsidRDefault="004300B4" w:rsidP="000A074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4300B4" w:rsidRPr="00774D3E" w:rsidTr="007863C9">
        <w:trPr>
          <w:cantSplit/>
          <w:trHeight w:val="312"/>
        </w:trPr>
        <w:tc>
          <w:tcPr>
            <w:tcW w:w="4338" w:type="dxa"/>
          </w:tcPr>
          <w:p w:rsidR="004300B4" w:rsidRPr="00C87CEF" w:rsidRDefault="004300B4" w:rsidP="00EF50E3">
            <w:pPr>
              <w:pStyle w:val="Footer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C87CEF">
              <w:rPr>
                <w:rFonts w:ascii="Arial" w:hAnsi="Arial" w:cs="Arial"/>
                <w:sz w:val="18"/>
                <w:szCs w:val="18"/>
              </w:rPr>
              <w:t>Affiliate will call phone numbers identified in search or send letters if no number is available</w:t>
            </w:r>
          </w:p>
        </w:tc>
        <w:tc>
          <w:tcPr>
            <w:tcW w:w="1260" w:type="dxa"/>
          </w:tcPr>
          <w:p w:rsidR="004300B4" w:rsidRPr="00774D3E" w:rsidRDefault="004300B4" w:rsidP="000A074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</w:tcPr>
          <w:p w:rsidR="004300B4" w:rsidRPr="00774D3E" w:rsidRDefault="004300B4" w:rsidP="000A074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960" w:type="dxa"/>
          </w:tcPr>
          <w:p w:rsidR="004300B4" w:rsidRPr="00774D3E" w:rsidRDefault="004300B4" w:rsidP="000A074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F37392" w:rsidRPr="00774D3E" w:rsidTr="007863C9">
        <w:trPr>
          <w:cantSplit/>
          <w:trHeight w:val="519"/>
        </w:trPr>
        <w:tc>
          <w:tcPr>
            <w:tcW w:w="4338" w:type="dxa"/>
          </w:tcPr>
          <w:p w:rsidR="00F37392" w:rsidRPr="00C87CEF" w:rsidRDefault="00F37392" w:rsidP="00C2182E">
            <w:pPr>
              <w:pStyle w:val="Footer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C09A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Affiliate </w:t>
            </w:r>
            <w:r w:rsidRPr="001F7922">
              <w:rPr>
                <w:rFonts w:ascii="Arial" w:hAnsi="Arial" w:cs="Arial"/>
                <w:sz w:val="18"/>
                <w:szCs w:val="18"/>
              </w:rPr>
              <w:t xml:space="preserve">will contact parents to obtain and record detailed information on family members and resources who may become </w:t>
            </w:r>
            <w:r w:rsidR="00705B62" w:rsidRPr="00C87CEF">
              <w:rPr>
                <w:rFonts w:ascii="Arial" w:hAnsi="Arial" w:cs="Arial"/>
                <w:sz w:val="18"/>
                <w:szCs w:val="18"/>
              </w:rPr>
              <w:t>a significant connection with a supportive adult</w:t>
            </w:r>
          </w:p>
          <w:p w:rsidR="00F37392" w:rsidRPr="00C87CEF" w:rsidRDefault="00F37392" w:rsidP="00C2182E">
            <w:pPr>
              <w:pStyle w:val="Footer"/>
              <w:numPr>
                <w:ilvl w:val="0"/>
                <w:numId w:val="23"/>
              </w:numPr>
              <w:ind w:left="108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87CEF">
              <w:rPr>
                <w:rFonts w:ascii="Arial" w:hAnsi="Arial" w:cs="Arial"/>
                <w:sz w:val="18"/>
                <w:szCs w:val="18"/>
              </w:rPr>
              <w:t>Discuss process for establishing permanent connections</w:t>
            </w:r>
          </w:p>
        </w:tc>
        <w:tc>
          <w:tcPr>
            <w:tcW w:w="1260" w:type="dxa"/>
          </w:tcPr>
          <w:p w:rsidR="00F37392" w:rsidRPr="00774D3E" w:rsidRDefault="00F37392" w:rsidP="0083001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</w:tcPr>
          <w:p w:rsidR="00F37392" w:rsidRPr="00774D3E" w:rsidRDefault="00F37392" w:rsidP="0083001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960" w:type="dxa"/>
          </w:tcPr>
          <w:p w:rsidR="00F37392" w:rsidRPr="00774D3E" w:rsidRDefault="00F37392" w:rsidP="0083001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F37392" w:rsidRPr="00774D3E" w:rsidTr="007863C9">
        <w:trPr>
          <w:cantSplit/>
          <w:trHeight w:val="519"/>
        </w:trPr>
        <w:tc>
          <w:tcPr>
            <w:tcW w:w="4338" w:type="dxa"/>
          </w:tcPr>
          <w:p w:rsidR="00F37392" w:rsidRPr="001F7922" w:rsidRDefault="00F37392" w:rsidP="00C2182E">
            <w:pPr>
              <w:pStyle w:val="Footer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9C09AA">
              <w:rPr>
                <w:rFonts w:ascii="Arial" w:hAnsi="Arial" w:cs="Arial"/>
                <w:sz w:val="18"/>
                <w:szCs w:val="18"/>
              </w:rPr>
              <w:t xml:space="preserve">Affiliate will interview extended family members to determine additional resources that have not been identified by parents or review of records </w:t>
            </w:r>
          </w:p>
          <w:p w:rsidR="00F37392" w:rsidRPr="00C87CEF" w:rsidRDefault="00F37392" w:rsidP="00C2182E">
            <w:pPr>
              <w:pStyle w:val="Footer"/>
              <w:numPr>
                <w:ilvl w:val="0"/>
                <w:numId w:val="17"/>
              </w:numPr>
              <w:ind w:left="1080"/>
              <w:rPr>
                <w:rFonts w:ascii="Arial" w:hAnsi="Arial" w:cs="Arial"/>
                <w:sz w:val="18"/>
                <w:szCs w:val="18"/>
              </w:rPr>
            </w:pPr>
            <w:r w:rsidRPr="00C87CEF">
              <w:rPr>
                <w:rFonts w:ascii="Arial" w:hAnsi="Arial" w:cs="Arial"/>
                <w:sz w:val="18"/>
                <w:szCs w:val="18"/>
              </w:rPr>
              <w:t>Affiliate will request family members to provide additional family contacts and their contact information</w:t>
            </w:r>
          </w:p>
          <w:p w:rsidR="00F37392" w:rsidRPr="00C87CEF" w:rsidRDefault="00F37392" w:rsidP="00FF5C52">
            <w:pPr>
              <w:pStyle w:val="Footer"/>
              <w:numPr>
                <w:ilvl w:val="0"/>
                <w:numId w:val="17"/>
              </w:numPr>
              <w:ind w:left="1080"/>
              <w:rPr>
                <w:rFonts w:ascii="Arial" w:hAnsi="Arial" w:cs="Arial"/>
                <w:sz w:val="18"/>
                <w:szCs w:val="18"/>
              </w:rPr>
            </w:pPr>
            <w:r w:rsidRPr="00C87CEF">
              <w:rPr>
                <w:rFonts w:ascii="Arial" w:hAnsi="Arial" w:cs="Arial"/>
                <w:sz w:val="18"/>
                <w:szCs w:val="18"/>
              </w:rPr>
              <w:t>Affiliate will determine if family members are  willing to participate in process to establish permanent connections</w:t>
            </w:r>
          </w:p>
        </w:tc>
        <w:tc>
          <w:tcPr>
            <w:tcW w:w="1260" w:type="dxa"/>
          </w:tcPr>
          <w:p w:rsidR="00F37392" w:rsidRPr="00774D3E" w:rsidRDefault="00F37392" w:rsidP="0083001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</w:tcPr>
          <w:p w:rsidR="00F37392" w:rsidRPr="00774D3E" w:rsidRDefault="00F37392" w:rsidP="0083001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960" w:type="dxa"/>
          </w:tcPr>
          <w:p w:rsidR="00F37392" w:rsidRPr="00774D3E" w:rsidRDefault="00F37392" w:rsidP="0083001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F37392" w:rsidRPr="00774D3E" w:rsidTr="007863C9">
        <w:trPr>
          <w:cantSplit/>
          <w:trHeight w:val="519"/>
        </w:trPr>
        <w:tc>
          <w:tcPr>
            <w:tcW w:w="4338" w:type="dxa"/>
          </w:tcPr>
          <w:p w:rsidR="00F37392" w:rsidRPr="00774D3E" w:rsidRDefault="00F37392" w:rsidP="0039378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4300B4">
              <w:rPr>
                <w:rFonts w:ascii="Arial" w:hAnsi="Arial" w:cs="Arial"/>
                <w:sz w:val="18"/>
                <w:szCs w:val="18"/>
              </w:rPr>
              <w:t>Affiliate continues</w:t>
            </w:r>
            <w:r w:rsidR="00EF3B9E" w:rsidRPr="004300B4">
              <w:rPr>
                <w:rFonts w:ascii="Arial" w:hAnsi="Arial" w:cs="Arial"/>
                <w:sz w:val="18"/>
                <w:szCs w:val="18"/>
              </w:rPr>
              <w:t xml:space="preserve"> to request </w:t>
            </w:r>
            <w:proofErr w:type="spellStart"/>
            <w:r w:rsidR="00EF3B9E" w:rsidRPr="004300B4">
              <w:rPr>
                <w:rFonts w:ascii="Arial" w:hAnsi="Arial" w:cs="Arial"/>
                <w:sz w:val="18"/>
                <w:szCs w:val="18"/>
              </w:rPr>
              <w:t>Accurint</w:t>
            </w:r>
            <w:proofErr w:type="spellEnd"/>
            <w:r w:rsidR="00EF3B9E" w:rsidRPr="004300B4">
              <w:rPr>
                <w:rFonts w:ascii="Arial" w:hAnsi="Arial" w:cs="Arial"/>
                <w:sz w:val="18"/>
                <w:szCs w:val="18"/>
              </w:rPr>
              <w:t xml:space="preserve"> or run other identified search methods and use </w:t>
            </w:r>
            <w:r w:rsidRPr="004300B4">
              <w:rPr>
                <w:rFonts w:ascii="Arial" w:hAnsi="Arial" w:cs="Arial"/>
                <w:sz w:val="18"/>
                <w:szCs w:val="18"/>
              </w:rPr>
              <w:t>diligent search packet to</w:t>
            </w:r>
            <w:r w:rsidR="00EF3B9E" w:rsidRPr="004300B4">
              <w:rPr>
                <w:rFonts w:ascii="Arial" w:hAnsi="Arial" w:cs="Arial"/>
                <w:sz w:val="18"/>
                <w:szCs w:val="18"/>
              </w:rPr>
              <w:t xml:space="preserve"> continue to </w:t>
            </w:r>
            <w:r w:rsidRPr="004300B4">
              <w:rPr>
                <w:rFonts w:ascii="Arial" w:hAnsi="Arial" w:cs="Arial"/>
                <w:sz w:val="18"/>
                <w:szCs w:val="18"/>
              </w:rPr>
              <w:t xml:space="preserve"> locate </w:t>
            </w:r>
            <w:r w:rsidR="00EF3B9E" w:rsidRPr="004300B4">
              <w:rPr>
                <w:rFonts w:ascii="Arial" w:hAnsi="Arial" w:cs="Arial"/>
                <w:sz w:val="18"/>
                <w:szCs w:val="18"/>
              </w:rPr>
              <w:t>addition</w:t>
            </w:r>
            <w:r w:rsidRPr="004300B4">
              <w:rPr>
                <w:rFonts w:ascii="Arial" w:hAnsi="Arial" w:cs="Arial"/>
                <w:sz w:val="18"/>
                <w:szCs w:val="18"/>
              </w:rPr>
              <w:t>al resources</w:t>
            </w:r>
            <w:r w:rsidR="00EF3B9E" w:rsidRPr="004300B4">
              <w:rPr>
                <w:rFonts w:ascii="Arial" w:hAnsi="Arial" w:cs="Arial"/>
                <w:sz w:val="18"/>
                <w:szCs w:val="18"/>
              </w:rPr>
              <w:t xml:space="preserve"> throughout the life of the case.</w:t>
            </w:r>
            <w:r w:rsidR="00EF3B9E" w:rsidRPr="00774D3E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1260" w:type="dxa"/>
          </w:tcPr>
          <w:p w:rsidR="00F37392" w:rsidRPr="00774D3E" w:rsidRDefault="00F37392" w:rsidP="0083001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</w:tcPr>
          <w:p w:rsidR="00F37392" w:rsidRPr="00774D3E" w:rsidRDefault="00F37392" w:rsidP="0083001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960" w:type="dxa"/>
          </w:tcPr>
          <w:p w:rsidR="00F37392" w:rsidRPr="00774D3E" w:rsidRDefault="00F37392" w:rsidP="0083001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F37392" w:rsidRPr="00774D3E" w:rsidTr="007E2E7A">
        <w:trPr>
          <w:cantSplit/>
          <w:trHeight w:val="890"/>
        </w:trPr>
        <w:tc>
          <w:tcPr>
            <w:tcW w:w="4338" w:type="dxa"/>
          </w:tcPr>
          <w:p w:rsidR="00F37392" w:rsidRPr="00C87CEF" w:rsidRDefault="00F37392" w:rsidP="00C2182E">
            <w:pPr>
              <w:pStyle w:val="ListParagraph"/>
              <w:numPr>
                <w:ilvl w:val="0"/>
                <w:numId w:val="20"/>
              </w:num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C87CEF">
              <w:rPr>
                <w:rFonts w:ascii="Arial" w:hAnsi="Arial" w:cs="Arial"/>
                <w:sz w:val="18"/>
                <w:szCs w:val="18"/>
              </w:rPr>
              <w:t xml:space="preserve">County and affiliate clarify the roles </w:t>
            </w:r>
            <w:r w:rsidR="00362CE6" w:rsidRPr="00C87CEF">
              <w:rPr>
                <w:rFonts w:ascii="Arial" w:hAnsi="Arial" w:cs="Arial"/>
                <w:sz w:val="18"/>
                <w:szCs w:val="18"/>
              </w:rPr>
              <w:t xml:space="preserve">for </w:t>
            </w:r>
            <w:r w:rsidRPr="00C87CEF">
              <w:rPr>
                <w:rFonts w:ascii="Arial" w:hAnsi="Arial" w:cs="Arial"/>
                <w:sz w:val="18"/>
                <w:szCs w:val="18"/>
              </w:rPr>
              <w:t xml:space="preserve"> participating </w:t>
            </w:r>
            <w:r w:rsidR="00362CE6" w:rsidRPr="00C87CEF">
              <w:rPr>
                <w:rFonts w:ascii="Arial" w:hAnsi="Arial" w:cs="Arial"/>
                <w:sz w:val="18"/>
                <w:szCs w:val="18"/>
              </w:rPr>
              <w:t xml:space="preserve">in </w:t>
            </w:r>
            <w:r w:rsidR="00543617">
              <w:rPr>
                <w:rFonts w:ascii="Arial" w:hAnsi="Arial" w:cs="Arial"/>
                <w:sz w:val="18"/>
                <w:szCs w:val="18"/>
              </w:rPr>
              <w:t xml:space="preserve">any family </w:t>
            </w:r>
            <w:r w:rsidRPr="00C87CEF">
              <w:rPr>
                <w:rFonts w:ascii="Arial" w:hAnsi="Arial" w:cs="Arial"/>
                <w:sz w:val="18"/>
                <w:szCs w:val="18"/>
              </w:rPr>
              <w:t>meeting</w:t>
            </w:r>
          </w:p>
          <w:p w:rsidR="00F37392" w:rsidRPr="00774D3E" w:rsidRDefault="00F37392" w:rsidP="00362CE6">
            <w:pPr>
              <w:pStyle w:val="ListParagraph"/>
              <w:numPr>
                <w:ilvl w:val="0"/>
                <w:numId w:val="25"/>
              </w:numPr>
              <w:ind w:left="1080"/>
              <w:rPr>
                <w:rFonts w:ascii="Arial" w:hAnsi="Arial" w:cs="Arial"/>
                <w:sz w:val="18"/>
                <w:szCs w:val="18"/>
              </w:rPr>
            </w:pPr>
            <w:r w:rsidRPr="00C87CEF">
              <w:rPr>
                <w:rFonts w:ascii="Arial" w:hAnsi="Arial" w:cs="Arial"/>
                <w:sz w:val="18"/>
                <w:szCs w:val="18"/>
              </w:rPr>
              <w:t>Determin</w:t>
            </w:r>
            <w:r w:rsidR="00362CE6" w:rsidRPr="00C87CEF">
              <w:rPr>
                <w:rFonts w:ascii="Arial" w:hAnsi="Arial" w:cs="Arial"/>
                <w:sz w:val="18"/>
                <w:szCs w:val="18"/>
              </w:rPr>
              <w:t xml:space="preserve">e </w:t>
            </w:r>
            <w:r w:rsidRPr="00C87CEF">
              <w:rPr>
                <w:rFonts w:ascii="Arial" w:hAnsi="Arial" w:cs="Arial"/>
                <w:sz w:val="18"/>
                <w:szCs w:val="18"/>
              </w:rPr>
              <w:t xml:space="preserve">how </w:t>
            </w:r>
            <w:r w:rsidR="00362CE6" w:rsidRPr="00C87CEF"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Pr="00C87CEF">
              <w:rPr>
                <w:rFonts w:ascii="Arial" w:hAnsi="Arial" w:cs="Arial"/>
                <w:sz w:val="18"/>
                <w:szCs w:val="18"/>
              </w:rPr>
              <w:t xml:space="preserve">meeting will be conducted </w:t>
            </w:r>
            <w:r w:rsidR="00362CE6" w:rsidRPr="00C87CEF">
              <w:rPr>
                <w:rFonts w:ascii="Arial" w:hAnsi="Arial" w:cs="Arial"/>
                <w:sz w:val="18"/>
                <w:szCs w:val="18"/>
              </w:rPr>
              <w:t>with</w:t>
            </w:r>
            <w:r w:rsidR="00634C34" w:rsidRPr="00C87CEF">
              <w:rPr>
                <w:rFonts w:ascii="Arial" w:hAnsi="Arial" w:cs="Arial"/>
                <w:sz w:val="18"/>
                <w:szCs w:val="18"/>
              </w:rPr>
              <w:t xml:space="preserve"> the affiliate</w:t>
            </w:r>
            <w:r w:rsidR="00362CE6" w:rsidRPr="00C87CEF">
              <w:rPr>
                <w:rFonts w:ascii="Arial" w:hAnsi="Arial" w:cs="Arial"/>
                <w:sz w:val="18"/>
                <w:szCs w:val="18"/>
              </w:rPr>
              <w:t>’s role, if any,</w:t>
            </w:r>
            <w:r w:rsidRPr="00C87CEF">
              <w:rPr>
                <w:rFonts w:ascii="Arial" w:hAnsi="Arial" w:cs="Arial"/>
                <w:sz w:val="18"/>
                <w:szCs w:val="18"/>
              </w:rPr>
              <w:t xml:space="preserve"> outlined in CSR plan</w:t>
            </w:r>
          </w:p>
        </w:tc>
        <w:tc>
          <w:tcPr>
            <w:tcW w:w="1260" w:type="dxa"/>
          </w:tcPr>
          <w:p w:rsidR="00F37392" w:rsidRPr="00774D3E" w:rsidRDefault="00F37392" w:rsidP="0083001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</w:tcPr>
          <w:p w:rsidR="00F37392" w:rsidRPr="00774D3E" w:rsidRDefault="00F37392" w:rsidP="0083001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960" w:type="dxa"/>
          </w:tcPr>
          <w:p w:rsidR="00F37392" w:rsidRPr="00774D3E" w:rsidRDefault="00F37392" w:rsidP="0083001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F37392" w:rsidRPr="00774D3E" w:rsidTr="000045DA">
        <w:trPr>
          <w:cantSplit/>
          <w:trHeight w:val="251"/>
        </w:trPr>
        <w:tc>
          <w:tcPr>
            <w:tcW w:w="11178" w:type="dxa"/>
            <w:gridSpan w:val="4"/>
          </w:tcPr>
          <w:p w:rsidR="00F37392" w:rsidRPr="00774D3E" w:rsidRDefault="00F37392" w:rsidP="00393784">
            <w:pPr>
              <w:pStyle w:val="ListParagraph"/>
              <w:numPr>
                <w:ilvl w:val="0"/>
                <w:numId w:val="8"/>
              </w:numPr>
              <w:ind w:left="450" w:hanging="450"/>
              <w:rPr>
                <w:rFonts w:ascii="Arial" w:hAnsi="Arial" w:cs="Arial"/>
                <w:bCs/>
                <w:sz w:val="22"/>
                <w:szCs w:val="22"/>
              </w:rPr>
            </w:pPr>
            <w:r w:rsidRPr="00774D3E">
              <w:rPr>
                <w:rFonts w:ascii="Arial" w:hAnsi="Arial" w:cs="Arial"/>
                <w:b/>
                <w:bCs/>
              </w:rPr>
              <w:t xml:space="preserve">Follow Up to </w:t>
            </w:r>
            <w:r w:rsidR="00634C34" w:rsidRPr="00774D3E">
              <w:rPr>
                <w:rFonts w:ascii="Arial" w:hAnsi="Arial" w:cs="Arial"/>
                <w:b/>
                <w:bCs/>
              </w:rPr>
              <w:t xml:space="preserve">Search and Engagement </w:t>
            </w:r>
            <w:r w:rsidRPr="00774D3E">
              <w:rPr>
                <w:rFonts w:ascii="Arial" w:hAnsi="Arial" w:cs="Arial"/>
                <w:b/>
                <w:bCs/>
              </w:rPr>
              <w:t xml:space="preserve"> Process  </w:t>
            </w:r>
          </w:p>
        </w:tc>
      </w:tr>
      <w:tr w:rsidR="00F37392" w:rsidRPr="00774D3E" w:rsidTr="007863C9">
        <w:trPr>
          <w:cantSplit/>
          <w:trHeight w:val="981"/>
        </w:trPr>
        <w:tc>
          <w:tcPr>
            <w:tcW w:w="4338" w:type="dxa"/>
          </w:tcPr>
          <w:p w:rsidR="00F37392" w:rsidRPr="00774D3E" w:rsidRDefault="00F37392" w:rsidP="00C2182E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774D3E">
              <w:rPr>
                <w:rFonts w:ascii="Arial" w:hAnsi="Arial" w:cs="Arial"/>
                <w:sz w:val="18"/>
                <w:szCs w:val="18"/>
              </w:rPr>
              <w:t>Within two weeks of completion of family group decision making, family conferencing, teaming, affiliate will:</w:t>
            </w:r>
          </w:p>
          <w:p w:rsidR="00F37392" w:rsidRPr="00774D3E" w:rsidRDefault="00F37392" w:rsidP="00C2182E">
            <w:pPr>
              <w:pStyle w:val="ListParagraph"/>
              <w:numPr>
                <w:ilvl w:val="0"/>
                <w:numId w:val="19"/>
              </w:numPr>
              <w:ind w:left="1080"/>
              <w:rPr>
                <w:rFonts w:ascii="Arial" w:hAnsi="Arial" w:cs="Arial"/>
                <w:sz w:val="18"/>
                <w:szCs w:val="18"/>
              </w:rPr>
            </w:pPr>
            <w:r w:rsidRPr="00774D3E">
              <w:rPr>
                <w:rFonts w:ascii="Arial" w:hAnsi="Arial" w:cs="Arial"/>
                <w:sz w:val="18"/>
                <w:szCs w:val="18"/>
              </w:rPr>
              <w:t xml:space="preserve">Schedule </w:t>
            </w:r>
            <w:r w:rsidR="00214721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774D3E">
              <w:rPr>
                <w:rFonts w:ascii="Arial" w:hAnsi="Arial" w:cs="Arial"/>
                <w:sz w:val="18"/>
                <w:szCs w:val="18"/>
              </w:rPr>
              <w:t xml:space="preserve">meeting with </w:t>
            </w:r>
            <w:r w:rsidR="00214721"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Pr="00774D3E">
              <w:rPr>
                <w:rFonts w:ascii="Arial" w:hAnsi="Arial" w:cs="Arial"/>
                <w:sz w:val="18"/>
                <w:szCs w:val="18"/>
              </w:rPr>
              <w:t xml:space="preserve">caseworker, casework supervisor </w:t>
            </w:r>
            <w:r w:rsidRPr="00774D3E">
              <w:rPr>
                <w:rFonts w:ascii="Arial" w:hAnsi="Arial" w:cs="Arial"/>
                <w:color w:val="000000" w:themeColor="text1"/>
                <w:sz w:val="18"/>
                <w:szCs w:val="18"/>
              </w:rPr>
              <w:t>and</w:t>
            </w:r>
            <w:r w:rsidRPr="00774D3E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774D3E">
              <w:rPr>
                <w:rFonts w:ascii="Arial" w:hAnsi="Arial" w:cs="Arial"/>
                <w:sz w:val="18"/>
                <w:szCs w:val="18"/>
              </w:rPr>
              <w:t>team members to debrief and ensure future planning</w:t>
            </w:r>
          </w:p>
          <w:p w:rsidR="00F37392" w:rsidRPr="00774D3E" w:rsidRDefault="00F37392" w:rsidP="00214721">
            <w:pPr>
              <w:pStyle w:val="ListParagraph"/>
              <w:numPr>
                <w:ilvl w:val="0"/>
                <w:numId w:val="19"/>
              </w:numPr>
              <w:ind w:left="1080"/>
              <w:rPr>
                <w:rFonts w:ascii="Arial" w:hAnsi="Arial" w:cs="Arial"/>
                <w:sz w:val="18"/>
                <w:szCs w:val="18"/>
              </w:rPr>
            </w:pPr>
            <w:r w:rsidRPr="00774D3E">
              <w:rPr>
                <w:rFonts w:ascii="Arial" w:hAnsi="Arial" w:cs="Arial"/>
                <w:sz w:val="18"/>
                <w:szCs w:val="18"/>
              </w:rPr>
              <w:t xml:space="preserve">At </w:t>
            </w:r>
            <w:r w:rsidR="00214721"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Pr="00774D3E">
              <w:rPr>
                <w:rFonts w:ascii="Arial" w:hAnsi="Arial" w:cs="Arial"/>
                <w:sz w:val="18"/>
                <w:szCs w:val="18"/>
              </w:rPr>
              <w:t>m</w:t>
            </w:r>
            <w:r w:rsidR="00214721">
              <w:rPr>
                <w:rFonts w:ascii="Arial" w:hAnsi="Arial" w:cs="Arial"/>
                <w:sz w:val="18"/>
                <w:szCs w:val="18"/>
              </w:rPr>
              <w:t xml:space="preserve">eeting, discuss if follow-up is </w:t>
            </w:r>
            <w:r w:rsidRPr="00774D3E">
              <w:rPr>
                <w:rFonts w:ascii="Arial" w:hAnsi="Arial" w:cs="Arial"/>
                <w:sz w:val="18"/>
                <w:szCs w:val="18"/>
              </w:rPr>
              <w:t xml:space="preserve">needed with family members, </w:t>
            </w:r>
            <w:r w:rsidR="00214721">
              <w:rPr>
                <w:rFonts w:ascii="Arial" w:hAnsi="Arial" w:cs="Arial"/>
                <w:sz w:val="18"/>
                <w:szCs w:val="18"/>
              </w:rPr>
              <w:t>connections</w:t>
            </w:r>
            <w:r w:rsidR="00214721" w:rsidRPr="009C09AA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C87CEF">
              <w:rPr>
                <w:rFonts w:ascii="Arial" w:hAnsi="Arial" w:cs="Arial"/>
                <w:sz w:val="18"/>
                <w:szCs w:val="18"/>
              </w:rPr>
              <w:t>who</w:t>
            </w:r>
            <w:r w:rsidR="00214721" w:rsidRPr="00C87CEF">
              <w:rPr>
                <w:rFonts w:ascii="Arial" w:hAnsi="Arial" w:cs="Arial"/>
                <w:sz w:val="18"/>
                <w:szCs w:val="18"/>
              </w:rPr>
              <w:t xml:space="preserve"> and when phone calls will be made</w:t>
            </w:r>
            <w:r w:rsidR="00953D71" w:rsidRPr="00C87CE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60" w:type="dxa"/>
          </w:tcPr>
          <w:p w:rsidR="00F37392" w:rsidRPr="00774D3E" w:rsidRDefault="00F37392" w:rsidP="0083001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</w:tcPr>
          <w:p w:rsidR="00F37392" w:rsidRPr="00774D3E" w:rsidRDefault="00F37392" w:rsidP="0083001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960" w:type="dxa"/>
          </w:tcPr>
          <w:p w:rsidR="00F37392" w:rsidRPr="00774D3E" w:rsidRDefault="00F37392" w:rsidP="0083001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F37392" w:rsidRPr="00774D3E" w:rsidTr="000045DA">
        <w:trPr>
          <w:cantSplit/>
          <w:trHeight w:val="476"/>
        </w:trPr>
        <w:tc>
          <w:tcPr>
            <w:tcW w:w="4338" w:type="dxa"/>
          </w:tcPr>
          <w:p w:rsidR="00F37392" w:rsidRPr="00774D3E" w:rsidRDefault="00F37392" w:rsidP="0039378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774D3E">
              <w:rPr>
                <w:rFonts w:ascii="Arial" w:hAnsi="Arial" w:cs="Arial"/>
                <w:sz w:val="18"/>
                <w:szCs w:val="18"/>
              </w:rPr>
              <w:t>Affiliate will review CSR plan to determine any further tasks required by county</w:t>
            </w:r>
          </w:p>
        </w:tc>
        <w:tc>
          <w:tcPr>
            <w:tcW w:w="1260" w:type="dxa"/>
          </w:tcPr>
          <w:p w:rsidR="00F37392" w:rsidRPr="00774D3E" w:rsidRDefault="00F37392" w:rsidP="0083001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</w:tcPr>
          <w:p w:rsidR="00F37392" w:rsidRPr="00774D3E" w:rsidRDefault="00F37392" w:rsidP="0083001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960" w:type="dxa"/>
          </w:tcPr>
          <w:p w:rsidR="00F37392" w:rsidRPr="00774D3E" w:rsidRDefault="00F37392" w:rsidP="0083001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F37392" w:rsidRPr="00774D3E" w:rsidTr="007863C9">
        <w:trPr>
          <w:cantSplit/>
          <w:trHeight w:val="981"/>
        </w:trPr>
        <w:tc>
          <w:tcPr>
            <w:tcW w:w="4338" w:type="dxa"/>
          </w:tcPr>
          <w:p w:rsidR="00F37392" w:rsidRPr="00774D3E" w:rsidRDefault="00F37392" w:rsidP="00C2182E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774D3E">
              <w:rPr>
                <w:rFonts w:ascii="Arial" w:hAnsi="Arial" w:cs="Arial"/>
                <w:sz w:val="18"/>
                <w:szCs w:val="18"/>
              </w:rPr>
              <w:lastRenderedPageBreak/>
              <w:t xml:space="preserve">Affiliate determines how many family members are known after family group decision making, family conferencing, teaming  </w:t>
            </w:r>
          </w:p>
          <w:p w:rsidR="00F37392" w:rsidRPr="00774D3E" w:rsidRDefault="00F37392" w:rsidP="00C2182E">
            <w:pPr>
              <w:pStyle w:val="ListParagraph"/>
              <w:numPr>
                <w:ilvl w:val="0"/>
                <w:numId w:val="26"/>
              </w:numPr>
              <w:ind w:left="1080"/>
              <w:rPr>
                <w:rFonts w:ascii="Arial" w:hAnsi="Arial" w:cs="Arial"/>
                <w:sz w:val="18"/>
                <w:szCs w:val="18"/>
              </w:rPr>
            </w:pPr>
            <w:r w:rsidRPr="00774D3E">
              <w:rPr>
                <w:rFonts w:ascii="Arial" w:hAnsi="Arial" w:cs="Arial"/>
                <w:sz w:val="18"/>
                <w:szCs w:val="18"/>
              </w:rPr>
              <w:t xml:space="preserve">Affiliate reviews  list of identified connections and determines  their commitment level  </w:t>
            </w:r>
          </w:p>
          <w:p w:rsidR="00F37392" w:rsidRPr="00774D3E" w:rsidRDefault="00F37392" w:rsidP="00C2182E">
            <w:pPr>
              <w:pStyle w:val="ListParagraph"/>
              <w:numPr>
                <w:ilvl w:val="0"/>
                <w:numId w:val="26"/>
              </w:numPr>
              <w:ind w:left="1080"/>
              <w:rPr>
                <w:rFonts w:ascii="Arial" w:hAnsi="Arial" w:cs="Arial"/>
                <w:sz w:val="18"/>
                <w:szCs w:val="18"/>
              </w:rPr>
            </w:pPr>
            <w:r w:rsidRPr="00774D3E">
              <w:rPr>
                <w:rFonts w:ascii="Arial" w:hAnsi="Arial" w:cs="Arial"/>
                <w:sz w:val="18"/>
                <w:szCs w:val="18"/>
              </w:rPr>
              <w:t xml:space="preserve">Affiliate discusses  with county to determine how follow-up </w:t>
            </w:r>
            <w:r w:rsidR="00953D71" w:rsidRPr="00774D3E">
              <w:rPr>
                <w:rFonts w:ascii="Arial" w:hAnsi="Arial" w:cs="Arial"/>
                <w:sz w:val="18"/>
                <w:szCs w:val="18"/>
              </w:rPr>
              <w:t xml:space="preserve">by </w:t>
            </w:r>
            <w:r w:rsidR="00362CE6"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="00953D71" w:rsidRPr="00774D3E">
              <w:rPr>
                <w:rFonts w:ascii="Arial" w:hAnsi="Arial" w:cs="Arial"/>
                <w:sz w:val="18"/>
                <w:szCs w:val="18"/>
              </w:rPr>
              <w:t xml:space="preserve">county </w:t>
            </w:r>
            <w:r w:rsidRPr="00774D3E">
              <w:rPr>
                <w:rFonts w:ascii="Arial" w:hAnsi="Arial" w:cs="Arial"/>
                <w:sz w:val="18"/>
                <w:szCs w:val="18"/>
              </w:rPr>
              <w:t>will occur for identified connections</w:t>
            </w:r>
          </w:p>
          <w:p w:rsidR="00F37392" w:rsidRPr="00774D3E" w:rsidRDefault="00F37392" w:rsidP="00C2182E">
            <w:pPr>
              <w:pStyle w:val="ListParagraph"/>
              <w:numPr>
                <w:ilvl w:val="0"/>
                <w:numId w:val="26"/>
              </w:numPr>
              <w:ind w:left="1080"/>
              <w:rPr>
                <w:rFonts w:ascii="Arial" w:hAnsi="Arial" w:cs="Arial"/>
                <w:sz w:val="18"/>
                <w:szCs w:val="18"/>
              </w:rPr>
            </w:pPr>
            <w:r w:rsidRPr="00774D3E">
              <w:rPr>
                <w:rFonts w:ascii="Arial" w:hAnsi="Arial" w:cs="Arial"/>
                <w:sz w:val="18"/>
                <w:szCs w:val="18"/>
              </w:rPr>
              <w:t>Affiliate documents in CSR final report</w:t>
            </w:r>
          </w:p>
        </w:tc>
        <w:tc>
          <w:tcPr>
            <w:tcW w:w="1260" w:type="dxa"/>
          </w:tcPr>
          <w:p w:rsidR="00F37392" w:rsidRPr="00774D3E" w:rsidRDefault="00F37392" w:rsidP="0083001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</w:tcPr>
          <w:p w:rsidR="00F37392" w:rsidRPr="00774D3E" w:rsidRDefault="00F37392" w:rsidP="0083001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960" w:type="dxa"/>
          </w:tcPr>
          <w:p w:rsidR="00F37392" w:rsidRPr="00774D3E" w:rsidRDefault="00F37392" w:rsidP="0083001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F904A9" w:rsidRPr="00774D3E" w:rsidTr="00325AC4">
        <w:trPr>
          <w:cantSplit/>
          <w:trHeight w:val="981"/>
        </w:trPr>
        <w:tc>
          <w:tcPr>
            <w:tcW w:w="4338" w:type="dxa"/>
          </w:tcPr>
          <w:p w:rsidR="00F904A9" w:rsidRPr="00774D3E" w:rsidRDefault="002B0340" w:rsidP="006610AE">
            <w:pPr>
              <w:pStyle w:val="CommentText"/>
              <w:rPr>
                <w:rFonts w:ascii="Arial" w:hAnsi="Arial" w:cs="Arial"/>
                <w:sz w:val="18"/>
                <w:szCs w:val="18"/>
              </w:rPr>
            </w:pPr>
            <w:r w:rsidRPr="00C87CEF">
              <w:rPr>
                <w:rFonts w:ascii="Arial" w:hAnsi="Arial" w:cs="Arial"/>
                <w:sz w:val="18"/>
                <w:szCs w:val="18"/>
              </w:rPr>
              <w:t xml:space="preserve">If no viable permanent resources or connections result from this search, the </w:t>
            </w:r>
            <w:r w:rsidR="007C6CB0" w:rsidRPr="00C87CEF">
              <w:rPr>
                <w:rFonts w:ascii="Arial" w:hAnsi="Arial" w:cs="Arial"/>
                <w:sz w:val="18"/>
                <w:szCs w:val="18"/>
              </w:rPr>
              <w:t xml:space="preserve">affiliate </w:t>
            </w:r>
            <w:r w:rsidR="006610AE" w:rsidRPr="00C87CEF">
              <w:rPr>
                <w:rFonts w:ascii="Arial" w:hAnsi="Arial" w:cs="Arial"/>
                <w:sz w:val="18"/>
                <w:szCs w:val="18"/>
              </w:rPr>
              <w:t xml:space="preserve">will meet with the county and re-evaluate the CSR plan to see what services may be needed to help achieve permanency.  </w:t>
            </w:r>
          </w:p>
        </w:tc>
        <w:tc>
          <w:tcPr>
            <w:tcW w:w="1260" w:type="dxa"/>
          </w:tcPr>
          <w:p w:rsidR="00F904A9" w:rsidRPr="00774D3E" w:rsidRDefault="00F904A9" w:rsidP="00325AC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20" w:type="dxa"/>
          </w:tcPr>
          <w:p w:rsidR="00F904A9" w:rsidRPr="00774D3E" w:rsidRDefault="00F904A9" w:rsidP="00325AC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60" w:type="dxa"/>
          </w:tcPr>
          <w:p w:rsidR="00F904A9" w:rsidRPr="00774D3E" w:rsidRDefault="00F904A9" w:rsidP="00325AC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37392" w:rsidRPr="00774D3E" w:rsidTr="00325AC4">
        <w:trPr>
          <w:cantSplit/>
          <w:trHeight w:val="981"/>
        </w:trPr>
        <w:tc>
          <w:tcPr>
            <w:tcW w:w="4338" w:type="dxa"/>
          </w:tcPr>
          <w:p w:rsidR="00F37392" w:rsidRPr="00774D3E" w:rsidRDefault="00F37392" w:rsidP="00C2182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774D3E">
              <w:rPr>
                <w:rFonts w:ascii="Arial" w:hAnsi="Arial" w:cs="Arial"/>
                <w:sz w:val="18"/>
                <w:szCs w:val="18"/>
              </w:rPr>
              <w:t>Affiliate recommends additional SWAN services as needed, including Child Preparation, Child Profile, Family Profile, Placement, Finalization and Post-Permanency</w:t>
            </w:r>
          </w:p>
        </w:tc>
        <w:tc>
          <w:tcPr>
            <w:tcW w:w="1260" w:type="dxa"/>
          </w:tcPr>
          <w:p w:rsidR="00F37392" w:rsidRPr="00774D3E" w:rsidRDefault="00F37392" w:rsidP="00325A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</w:tcPr>
          <w:p w:rsidR="00F37392" w:rsidRPr="00774D3E" w:rsidRDefault="00F37392" w:rsidP="00325AC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960" w:type="dxa"/>
          </w:tcPr>
          <w:p w:rsidR="00F37392" w:rsidRPr="00774D3E" w:rsidRDefault="00F37392" w:rsidP="00325AC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F37392" w:rsidRPr="00774D3E" w:rsidTr="0083001D">
        <w:tblPrEx>
          <w:tblLook w:val="01E0" w:firstRow="1" w:lastRow="1" w:firstColumn="1" w:lastColumn="1" w:noHBand="0" w:noVBand="0"/>
        </w:tblPrEx>
        <w:trPr>
          <w:trHeight w:val="270"/>
        </w:trPr>
        <w:tc>
          <w:tcPr>
            <w:tcW w:w="11178" w:type="dxa"/>
            <w:gridSpan w:val="4"/>
            <w:shd w:val="clear" w:color="auto" w:fill="auto"/>
          </w:tcPr>
          <w:p w:rsidR="00F37392" w:rsidRPr="00774D3E" w:rsidRDefault="00F37392" w:rsidP="00C2182E">
            <w:pPr>
              <w:pStyle w:val="ListParagraph"/>
              <w:numPr>
                <w:ilvl w:val="0"/>
                <w:numId w:val="8"/>
              </w:numPr>
              <w:ind w:left="360"/>
              <w:contextualSpacing/>
              <w:rPr>
                <w:rFonts w:ascii="Arial" w:hAnsi="Arial" w:cs="Arial"/>
                <w:b/>
                <w:color w:val="4F6228"/>
              </w:rPr>
            </w:pPr>
            <w:r w:rsidRPr="00774D3E">
              <w:rPr>
                <w:rFonts w:ascii="Arial" w:hAnsi="Arial" w:cs="Arial"/>
                <w:b/>
              </w:rPr>
              <w:t>After Completion of CSR</w:t>
            </w:r>
          </w:p>
        </w:tc>
      </w:tr>
      <w:tr w:rsidR="00F37392" w:rsidRPr="00774D3E" w:rsidTr="007863C9">
        <w:tblPrEx>
          <w:tblLook w:val="01E0" w:firstRow="1" w:lastRow="1" w:firstColumn="1" w:lastColumn="1" w:noHBand="0" w:noVBand="0"/>
        </w:tblPrEx>
        <w:trPr>
          <w:trHeight w:val="270"/>
        </w:trPr>
        <w:tc>
          <w:tcPr>
            <w:tcW w:w="4338" w:type="dxa"/>
            <w:shd w:val="clear" w:color="auto" w:fill="auto"/>
          </w:tcPr>
          <w:p w:rsidR="00F37392" w:rsidRPr="00774D3E" w:rsidRDefault="00543617" w:rsidP="00C2182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 the end of 6 months, a</w:t>
            </w:r>
            <w:r w:rsidR="00F37392" w:rsidRPr="00774D3E">
              <w:rPr>
                <w:rFonts w:ascii="Arial" w:hAnsi="Arial" w:cs="Arial"/>
                <w:sz w:val="18"/>
                <w:szCs w:val="18"/>
              </w:rPr>
              <w:t xml:space="preserve">ffiliate attaches final Child Specific Recruitment Report,  flyers and any other recruitment materials developed throughout unit of service to CSR Plan </w:t>
            </w:r>
            <w:r w:rsidR="00F37392" w:rsidRPr="00774D3E">
              <w:rPr>
                <w:rFonts w:ascii="Arial" w:hAnsi="Arial" w:cs="Arial"/>
                <w:color w:val="0000FF"/>
                <w:sz w:val="18"/>
                <w:szCs w:val="18"/>
              </w:rPr>
              <w:t>(See Template)</w:t>
            </w:r>
          </w:p>
          <w:p w:rsidR="00F37392" w:rsidRPr="00774D3E" w:rsidRDefault="00F37392" w:rsidP="00C2182E">
            <w:pPr>
              <w:pStyle w:val="ListParagraph"/>
              <w:numPr>
                <w:ilvl w:val="0"/>
                <w:numId w:val="7"/>
              </w:numPr>
              <w:ind w:left="108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74D3E">
              <w:rPr>
                <w:rFonts w:ascii="Arial" w:hAnsi="Arial" w:cs="Arial"/>
                <w:sz w:val="18"/>
                <w:szCs w:val="18"/>
              </w:rPr>
              <w:t xml:space="preserve">Affiliate submits completed CSR Plan </w:t>
            </w:r>
            <w:r w:rsidRPr="00774D3E">
              <w:rPr>
                <w:rFonts w:ascii="Arial" w:hAnsi="Arial" w:cs="Arial"/>
                <w:color w:val="0000FF"/>
                <w:sz w:val="18"/>
                <w:szCs w:val="18"/>
              </w:rPr>
              <w:t xml:space="preserve">(See Template), </w:t>
            </w:r>
            <w:r w:rsidRPr="00774D3E">
              <w:rPr>
                <w:rFonts w:ascii="Arial" w:hAnsi="Arial" w:cs="Arial"/>
                <w:sz w:val="18"/>
                <w:szCs w:val="18"/>
              </w:rPr>
              <w:t xml:space="preserve">ICF </w:t>
            </w:r>
            <w:r w:rsidRPr="00774D3E">
              <w:rPr>
                <w:rFonts w:ascii="Arial" w:hAnsi="Arial" w:cs="Arial"/>
                <w:color w:val="0000FF"/>
                <w:sz w:val="18"/>
                <w:szCs w:val="18"/>
              </w:rPr>
              <w:t xml:space="preserve"> (See Template) </w:t>
            </w:r>
            <w:r w:rsidRPr="00774D3E">
              <w:rPr>
                <w:rFonts w:ascii="Arial" w:hAnsi="Arial" w:cs="Arial"/>
                <w:sz w:val="18"/>
                <w:szCs w:val="18"/>
              </w:rPr>
              <w:t>and attachments to county agency worker</w:t>
            </w:r>
          </w:p>
          <w:p w:rsidR="00F37392" w:rsidRPr="00774D3E" w:rsidRDefault="00F37392" w:rsidP="000D1CC5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F37392" w:rsidRPr="00774D3E" w:rsidRDefault="00F37392" w:rsidP="00B77385">
            <w:pPr>
              <w:pStyle w:val="Footer"/>
              <w:tabs>
                <w:tab w:val="clear" w:pos="4320"/>
              </w:tabs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r w:rsidRPr="00774D3E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*Child Specific Recruitment Plan Template (Attachment I)</w:t>
            </w:r>
          </w:p>
          <w:p w:rsidR="00F37392" w:rsidRPr="00774D3E" w:rsidRDefault="00F37392" w:rsidP="00B77385">
            <w:pPr>
              <w:pStyle w:val="Footer"/>
              <w:tabs>
                <w:tab w:val="clear" w:pos="4320"/>
              </w:tabs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</w:p>
          <w:p w:rsidR="00F37392" w:rsidRPr="00774D3E" w:rsidRDefault="00F37392" w:rsidP="00B77385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74D3E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*Child Specific Recruitment Initial Contact Form</w:t>
            </w:r>
          </w:p>
        </w:tc>
        <w:tc>
          <w:tcPr>
            <w:tcW w:w="1260" w:type="dxa"/>
            <w:shd w:val="clear" w:color="auto" w:fill="auto"/>
          </w:tcPr>
          <w:p w:rsidR="00F37392" w:rsidRPr="00774D3E" w:rsidRDefault="00F37392" w:rsidP="0083001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:rsidR="00F37392" w:rsidRPr="00774D3E" w:rsidRDefault="00F37392" w:rsidP="0083001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960" w:type="dxa"/>
            <w:shd w:val="clear" w:color="auto" w:fill="auto"/>
          </w:tcPr>
          <w:p w:rsidR="00F37392" w:rsidRPr="00774D3E" w:rsidRDefault="00F37392" w:rsidP="0083001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F37392" w:rsidRPr="00774D3E" w:rsidTr="007863C9">
        <w:tblPrEx>
          <w:tblLook w:val="01E0" w:firstRow="1" w:lastRow="1" w:firstColumn="1" w:lastColumn="1" w:noHBand="0" w:noVBand="0"/>
        </w:tblPrEx>
        <w:trPr>
          <w:trHeight w:val="431"/>
        </w:trPr>
        <w:tc>
          <w:tcPr>
            <w:tcW w:w="4338" w:type="dxa"/>
            <w:shd w:val="clear" w:color="auto" w:fill="auto"/>
          </w:tcPr>
          <w:p w:rsidR="00F37392" w:rsidRPr="00774D3E" w:rsidRDefault="00F37392" w:rsidP="006610AE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74D3E">
              <w:rPr>
                <w:rFonts w:ascii="Arial" w:hAnsi="Arial" w:cs="Arial"/>
                <w:sz w:val="18"/>
                <w:szCs w:val="18"/>
              </w:rPr>
              <w:t>Affiliate recommends an additional unit of service if no permanent resource found</w:t>
            </w:r>
            <w:r w:rsidR="007C6CB0" w:rsidRPr="00774D3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bookmarkStart w:id="2" w:name="Check1"/>
        <w:tc>
          <w:tcPr>
            <w:tcW w:w="1260" w:type="dxa"/>
            <w:shd w:val="clear" w:color="auto" w:fill="auto"/>
          </w:tcPr>
          <w:p w:rsidR="00F37392" w:rsidRPr="00774D3E" w:rsidRDefault="00F37392" w:rsidP="00932567">
            <w:pPr>
              <w:ind w:left="342" w:hanging="342"/>
              <w:rPr>
                <w:rFonts w:ascii="Arial" w:hAnsi="Arial" w:cs="Arial"/>
                <w:sz w:val="18"/>
                <w:szCs w:val="18"/>
              </w:rPr>
            </w:pPr>
            <w:r w:rsidRPr="00774D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4D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33CF">
              <w:rPr>
                <w:rFonts w:ascii="Arial" w:hAnsi="Arial" w:cs="Arial"/>
                <w:sz w:val="18"/>
                <w:szCs w:val="18"/>
              </w:rPr>
            </w:r>
            <w:r w:rsidR="00DE33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74D3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 w:rsidRPr="00774D3E"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  <w:p w:rsidR="00F37392" w:rsidRPr="00774D3E" w:rsidRDefault="00F37392" w:rsidP="00932567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774D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4D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33CF">
              <w:rPr>
                <w:rFonts w:ascii="Arial" w:hAnsi="Arial" w:cs="Arial"/>
                <w:sz w:val="18"/>
                <w:szCs w:val="18"/>
              </w:rPr>
            </w:r>
            <w:r w:rsidR="00DE33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74D3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74D3E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1620" w:type="dxa"/>
            <w:shd w:val="clear" w:color="auto" w:fill="auto"/>
          </w:tcPr>
          <w:p w:rsidR="00F37392" w:rsidRPr="00774D3E" w:rsidRDefault="00F37392" w:rsidP="0083001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960" w:type="dxa"/>
            <w:shd w:val="clear" w:color="auto" w:fill="auto"/>
          </w:tcPr>
          <w:p w:rsidR="00F37392" w:rsidRPr="00774D3E" w:rsidRDefault="00F37392" w:rsidP="0083001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F37392" w:rsidRPr="00774D3E" w:rsidTr="007863C9">
        <w:tblPrEx>
          <w:tblLook w:val="01E0" w:firstRow="1" w:lastRow="1" w:firstColumn="1" w:lastColumn="1" w:noHBand="0" w:noVBand="0"/>
        </w:tblPrEx>
        <w:trPr>
          <w:trHeight w:val="440"/>
        </w:trPr>
        <w:tc>
          <w:tcPr>
            <w:tcW w:w="4338" w:type="dxa"/>
            <w:shd w:val="clear" w:color="auto" w:fill="auto"/>
          </w:tcPr>
          <w:p w:rsidR="00F37392" w:rsidRPr="00774D3E" w:rsidRDefault="00F37392" w:rsidP="00C2182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774D3E">
              <w:rPr>
                <w:rFonts w:ascii="Arial" w:hAnsi="Arial" w:cs="Arial"/>
                <w:sz w:val="18"/>
                <w:szCs w:val="18"/>
              </w:rPr>
              <w:t>Affiliate submits completed printed or electronic copy of benchmark to county</w:t>
            </w:r>
          </w:p>
        </w:tc>
        <w:tc>
          <w:tcPr>
            <w:tcW w:w="1260" w:type="dxa"/>
            <w:shd w:val="clear" w:color="auto" w:fill="auto"/>
          </w:tcPr>
          <w:p w:rsidR="00F37392" w:rsidRPr="00774D3E" w:rsidRDefault="00F37392" w:rsidP="0083001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:rsidR="00F37392" w:rsidRPr="00774D3E" w:rsidRDefault="00F37392" w:rsidP="0083001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960" w:type="dxa"/>
            <w:shd w:val="clear" w:color="auto" w:fill="auto"/>
          </w:tcPr>
          <w:p w:rsidR="00F37392" w:rsidRPr="00774D3E" w:rsidRDefault="00F37392" w:rsidP="0083001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F37392" w:rsidRPr="0006147D" w:rsidTr="007863C9">
        <w:tblPrEx>
          <w:tblLook w:val="01E0" w:firstRow="1" w:lastRow="1" w:firstColumn="1" w:lastColumn="1" w:noHBand="0" w:noVBand="0"/>
        </w:tblPrEx>
        <w:trPr>
          <w:trHeight w:val="558"/>
        </w:trPr>
        <w:tc>
          <w:tcPr>
            <w:tcW w:w="4338" w:type="dxa"/>
            <w:shd w:val="clear" w:color="auto" w:fill="auto"/>
          </w:tcPr>
          <w:p w:rsidR="00F37392" w:rsidRPr="00774D3E" w:rsidRDefault="00F37392" w:rsidP="00C2182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774D3E">
              <w:rPr>
                <w:rFonts w:ascii="Arial" w:hAnsi="Arial" w:cs="Arial"/>
                <w:sz w:val="18"/>
                <w:szCs w:val="18"/>
              </w:rPr>
              <w:t>Affiliate submits completed benchmark to SWAN prime contractor</w:t>
            </w:r>
          </w:p>
          <w:p w:rsidR="00F37392" w:rsidRPr="00774D3E" w:rsidRDefault="00F37392" w:rsidP="00BE193C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F37392" w:rsidRPr="00774D3E" w:rsidRDefault="00F37392" w:rsidP="00BE193C">
            <w:pPr>
              <w:pStyle w:val="ListParagraph"/>
              <w:ind w:left="0"/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r w:rsidRPr="00774D3E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* SWAN Program Components, Section E: SWAN Services, 1) Direct Services, f) Child Specific Recruitment (CSR), 3</w:t>
            </w:r>
            <w:r w:rsidRPr="00774D3E">
              <w:rPr>
                <w:rFonts w:ascii="Arial" w:hAnsi="Arial" w:cs="Arial"/>
                <w:color w:val="0000FF"/>
                <w:sz w:val="18"/>
                <w:szCs w:val="18"/>
                <w:u w:val="single"/>
                <w:vertAlign w:val="superscript"/>
              </w:rPr>
              <w:t>rd</w:t>
            </w:r>
            <w:r w:rsidRPr="00774D3E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 xml:space="preserve"> paragraph</w:t>
            </w:r>
          </w:p>
          <w:p w:rsidR="00F37392" w:rsidRPr="00774D3E" w:rsidRDefault="00F37392" w:rsidP="00BE193C">
            <w:pPr>
              <w:pStyle w:val="ListParagraph"/>
              <w:ind w:left="0"/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</w:p>
          <w:p w:rsidR="00F37392" w:rsidRPr="00774D3E" w:rsidRDefault="00F37392" w:rsidP="00173BD8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74D3E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SWAN Program Components, Section E: SWAN Services, 1) Direct Services, f) Child Specific Recruitment (CSR), SWAN Program Activities, #6</w:t>
            </w:r>
          </w:p>
        </w:tc>
        <w:tc>
          <w:tcPr>
            <w:tcW w:w="1260" w:type="dxa"/>
            <w:shd w:val="clear" w:color="auto" w:fill="auto"/>
          </w:tcPr>
          <w:p w:rsidR="00F37392" w:rsidRPr="00774D3E" w:rsidRDefault="00F37392" w:rsidP="0083001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:rsidR="00F37392" w:rsidRPr="00774D3E" w:rsidRDefault="00F37392" w:rsidP="0083001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960" w:type="dxa"/>
            <w:shd w:val="clear" w:color="auto" w:fill="auto"/>
          </w:tcPr>
          <w:p w:rsidR="00F37392" w:rsidRPr="0006147D" w:rsidRDefault="00F37392" w:rsidP="0083001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74D3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</w:tbl>
    <w:p w:rsidR="00CB4456" w:rsidRDefault="00CB4456" w:rsidP="00FB2305">
      <w:pPr>
        <w:rPr>
          <w:rFonts w:ascii="Arial" w:hAnsi="Arial" w:cs="Arial"/>
          <w:bCs/>
          <w:color w:val="000000"/>
          <w:sz w:val="15"/>
          <w:szCs w:val="15"/>
        </w:rPr>
      </w:pPr>
    </w:p>
    <w:sectPr w:rsidR="00CB4456" w:rsidSect="0093256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08" w:right="1008" w:bottom="1260" w:left="5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045" w:rsidRDefault="000C7045">
      <w:r>
        <w:separator/>
      </w:r>
    </w:p>
  </w:endnote>
  <w:endnote w:type="continuationSeparator" w:id="0">
    <w:p w:rsidR="000C7045" w:rsidRDefault="000C7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5CD" w:rsidRDefault="003A05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A05CD" w:rsidRDefault="003A05C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369535969"/>
      <w:docPartObj>
        <w:docPartGallery w:val="Page Numbers (Bottom of Page)"/>
        <w:docPartUnique/>
      </w:docPartObj>
    </w:sdtPr>
    <w:sdtEndPr/>
    <w:sdtContent>
      <w:p w:rsidR="003A05CD" w:rsidRPr="00B739EE" w:rsidRDefault="003A05CD" w:rsidP="00BC3218">
        <w:pPr>
          <w:widowControl w:val="0"/>
          <w:autoSpaceDE w:val="0"/>
          <w:autoSpaceDN w:val="0"/>
          <w:adjustRightInd w:val="0"/>
          <w:spacing w:before="40"/>
          <w:ind w:left="-90" w:right="-745"/>
          <w:rPr>
            <w:rFonts w:ascii="Arial" w:hAnsi="Arial" w:cs="Arial"/>
            <w:sz w:val="16"/>
            <w:szCs w:val="16"/>
          </w:rPr>
        </w:pPr>
        <w:r w:rsidRPr="00B739EE">
          <w:rPr>
            <w:rFonts w:ascii="Arial" w:hAnsi="Arial" w:cs="Arial"/>
            <w:spacing w:val="-1"/>
            <w:sz w:val="16"/>
            <w:szCs w:val="16"/>
          </w:rPr>
          <w:t>D</w:t>
        </w:r>
        <w:r w:rsidRPr="00B739EE">
          <w:rPr>
            <w:rFonts w:ascii="Arial" w:hAnsi="Arial" w:cs="Arial"/>
            <w:spacing w:val="1"/>
            <w:sz w:val="16"/>
            <w:szCs w:val="16"/>
          </w:rPr>
          <w:t>i</w:t>
        </w:r>
        <w:r w:rsidRPr="00B739EE">
          <w:rPr>
            <w:rFonts w:ascii="Arial" w:hAnsi="Arial" w:cs="Arial"/>
            <w:sz w:val="16"/>
            <w:szCs w:val="16"/>
          </w:rPr>
          <w:t>a</w:t>
        </w:r>
        <w:r w:rsidRPr="00B739EE">
          <w:rPr>
            <w:rFonts w:ascii="Arial" w:hAnsi="Arial" w:cs="Arial"/>
            <w:spacing w:val="1"/>
            <w:sz w:val="16"/>
            <w:szCs w:val="16"/>
          </w:rPr>
          <w:t>k</w:t>
        </w:r>
        <w:r w:rsidRPr="00B739EE">
          <w:rPr>
            <w:rFonts w:ascii="Arial" w:hAnsi="Arial" w:cs="Arial"/>
            <w:spacing w:val="-4"/>
            <w:sz w:val="16"/>
            <w:szCs w:val="16"/>
          </w:rPr>
          <w:t>o</w:t>
        </w:r>
        <w:r w:rsidRPr="00B739EE">
          <w:rPr>
            <w:rFonts w:ascii="Arial" w:hAnsi="Arial" w:cs="Arial"/>
            <w:sz w:val="16"/>
            <w:szCs w:val="16"/>
          </w:rPr>
          <w:t>n /</w:t>
        </w:r>
        <w:r w:rsidRPr="00B739EE">
          <w:rPr>
            <w:rFonts w:ascii="Arial" w:hAnsi="Arial" w:cs="Arial"/>
            <w:spacing w:val="1"/>
            <w:sz w:val="16"/>
            <w:szCs w:val="16"/>
          </w:rPr>
          <w:t xml:space="preserve"> </w:t>
        </w:r>
        <w:r w:rsidRPr="00B739EE">
          <w:rPr>
            <w:rFonts w:ascii="Arial" w:hAnsi="Arial" w:cs="Arial"/>
            <w:spacing w:val="-3"/>
            <w:sz w:val="16"/>
            <w:szCs w:val="16"/>
          </w:rPr>
          <w:t>F</w:t>
        </w:r>
        <w:r w:rsidRPr="00B739EE">
          <w:rPr>
            <w:rFonts w:ascii="Arial" w:hAnsi="Arial" w:cs="Arial"/>
            <w:spacing w:val="-1"/>
            <w:sz w:val="16"/>
            <w:szCs w:val="16"/>
          </w:rPr>
          <w:t>D</w:t>
        </w:r>
        <w:r w:rsidRPr="00B739EE">
          <w:rPr>
            <w:rFonts w:ascii="Arial" w:hAnsi="Arial" w:cs="Arial"/>
            <w:sz w:val="16"/>
            <w:szCs w:val="16"/>
          </w:rPr>
          <w:t>R</w:t>
        </w:r>
        <w:r w:rsidRPr="00B739EE">
          <w:rPr>
            <w:rFonts w:ascii="Arial" w:hAnsi="Arial" w:cs="Arial"/>
            <w:sz w:val="16"/>
            <w:szCs w:val="16"/>
          </w:rPr>
          <w:tab/>
        </w:r>
        <w:r w:rsidRPr="00B739EE">
          <w:rPr>
            <w:rFonts w:ascii="Arial" w:hAnsi="Arial" w:cs="Arial"/>
            <w:sz w:val="16"/>
            <w:szCs w:val="16"/>
          </w:rPr>
          <w:tab/>
        </w:r>
        <w:r w:rsidRPr="00B739EE">
          <w:rPr>
            <w:rFonts w:ascii="Arial" w:hAnsi="Arial" w:cs="Arial"/>
            <w:sz w:val="16"/>
            <w:szCs w:val="16"/>
          </w:rPr>
          <w:tab/>
        </w:r>
        <w:r w:rsidRPr="00B739EE">
          <w:rPr>
            <w:rFonts w:ascii="Arial" w:hAnsi="Arial" w:cs="Arial"/>
            <w:sz w:val="16"/>
            <w:szCs w:val="16"/>
          </w:rPr>
          <w:tab/>
        </w:r>
        <w:r w:rsidRPr="00B739EE">
          <w:rPr>
            <w:rFonts w:ascii="Arial" w:hAnsi="Arial" w:cs="Arial"/>
            <w:sz w:val="16"/>
            <w:szCs w:val="16"/>
          </w:rPr>
          <w:tab/>
        </w:r>
        <w:r w:rsidRPr="00B739EE">
          <w:rPr>
            <w:rFonts w:ascii="Arial" w:hAnsi="Arial" w:cs="Arial"/>
            <w:sz w:val="16"/>
            <w:szCs w:val="16"/>
          </w:rPr>
          <w:tab/>
        </w:r>
        <w:r w:rsidRPr="00B739EE">
          <w:rPr>
            <w:rFonts w:ascii="Arial" w:hAnsi="Arial" w:cs="Arial"/>
            <w:sz w:val="16"/>
            <w:szCs w:val="16"/>
          </w:rPr>
          <w:tab/>
        </w:r>
        <w:r w:rsidRPr="00B739EE">
          <w:rPr>
            <w:rFonts w:ascii="Arial" w:hAnsi="Arial" w:cs="Arial"/>
            <w:sz w:val="16"/>
            <w:szCs w:val="16"/>
          </w:rPr>
          <w:tab/>
        </w:r>
        <w:r w:rsidRPr="00B739EE">
          <w:rPr>
            <w:rFonts w:ascii="Arial" w:hAnsi="Arial" w:cs="Arial"/>
            <w:sz w:val="16"/>
            <w:szCs w:val="16"/>
          </w:rPr>
          <w:tab/>
        </w:r>
        <w:r w:rsidRPr="00B739EE">
          <w:rPr>
            <w:rFonts w:ascii="Arial" w:hAnsi="Arial" w:cs="Arial"/>
            <w:sz w:val="16"/>
            <w:szCs w:val="16"/>
          </w:rPr>
          <w:tab/>
        </w:r>
        <w:r w:rsidRPr="00B739EE">
          <w:rPr>
            <w:rFonts w:ascii="Arial" w:hAnsi="Arial" w:cs="Arial"/>
            <w:sz w:val="16"/>
            <w:szCs w:val="16"/>
          </w:rPr>
          <w:tab/>
        </w:r>
        <w:r w:rsidRPr="00B739EE">
          <w:rPr>
            <w:rFonts w:ascii="Arial" w:hAnsi="Arial" w:cs="Arial"/>
            <w:sz w:val="16"/>
            <w:szCs w:val="16"/>
          </w:rPr>
          <w:tab/>
        </w:r>
        <w:r w:rsidRPr="00B739EE">
          <w:rPr>
            <w:rFonts w:ascii="Arial" w:hAnsi="Arial" w:cs="Arial"/>
            <w:sz w:val="16"/>
            <w:szCs w:val="16"/>
          </w:rPr>
          <w:tab/>
        </w:r>
        <w:r w:rsidRPr="00B739EE">
          <w:rPr>
            <w:rFonts w:ascii="Arial" w:hAnsi="Arial" w:cs="Arial"/>
            <w:sz w:val="16"/>
            <w:szCs w:val="16"/>
          </w:rPr>
          <w:tab/>
        </w:r>
        <w:r w:rsidRPr="00B739EE">
          <w:rPr>
            <w:rFonts w:ascii="Arial" w:hAnsi="Arial" w:cs="Arial"/>
            <w:sz w:val="16"/>
            <w:szCs w:val="16"/>
          </w:rPr>
          <w:fldChar w:fldCharType="begin"/>
        </w:r>
        <w:r w:rsidRPr="00B739EE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B739EE">
          <w:rPr>
            <w:rFonts w:ascii="Arial" w:hAnsi="Arial" w:cs="Arial"/>
            <w:sz w:val="16"/>
            <w:szCs w:val="16"/>
          </w:rPr>
          <w:fldChar w:fldCharType="separate"/>
        </w:r>
        <w:r w:rsidR="00DE33CF">
          <w:rPr>
            <w:rFonts w:ascii="Arial" w:hAnsi="Arial" w:cs="Arial"/>
            <w:noProof/>
            <w:sz w:val="16"/>
            <w:szCs w:val="16"/>
          </w:rPr>
          <w:t>7</w:t>
        </w:r>
        <w:r w:rsidRPr="00B739EE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3A05CD" w:rsidRDefault="003A05CD" w:rsidP="0075777D">
    <w:pPr>
      <w:widowControl w:val="0"/>
      <w:autoSpaceDE w:val="0"/>
      <w:autoSpaceDN w:val="0"/>
      <w:adjustRightInd w:val="0"/>
      <w:ind w:left="-90" w:right="-20"/>
      <w:rPr>
        <w:rFonts w:ascii="Arial" w:hAnsi="Arial" w:cs="Arial"/>
        <w:sz w:val="16"/>
        <w:szCs w:val="16"/>
      </w:rPr>
    </w:pPr>
    <w:r w:rsidRPr="00B739EE">
      <w:rPr>
        <w:rFonts w:ascii="Arial" w:hAnsi="Arial" w:cs="Arial"/>
        <w:sz w:val="16"/>
        <w:szCs w:val="16"/>
      </w:rPr>
      <w:t>CSR Benchmark</w:t>
    </w:r>
  </w:p>
  <w:p w:rsidR="003A05CD" w:rsidRPr="0075777D" w:rsidRDefault="003A05CD" w:rsidP="0075777D">
    <w:pPr>
      <w:widowControl w:val="0"/>
      <w:autoSpaceDE w:val="0"/>
      <w:autoSpaceDN w:val="0"/>
      <w:adjustRightInd w:val="0"/>
      <w:ind w:left="-90" w:right="-20"/>
      <w:rPr>
        <w:rFonts w:ascii="Arial" w:hAnsi="Arial" w:cs="Arial"/>
        <w:sz w:val="16"/>
        <w:szCs w:val="16"/>
      </w:rPr>
    </w:pPr>
    <w:r w:rsidRPr="00C87CEF">
      <w:rPr>
        <w:rFonts w:ascii="Arial" w:hAnsi="Arial" w:cs="Arial"/>
        <w:sz w:val="16"/>
      </w:rPr>
      <w:t xml:space="preserve">Revised </w:t>
    </w:r>
    <w:r w:rsidR="00506FE1">
      <w:rPr>
        <w:rFonts w:ascii="Arial" w:hAnsi="Arial" w:cs="Arial"/>
        <w:sz w:val="16"/>
      </w:rPr>
      <w:t>07/25/17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FE1" w:rsidRDefault="00506F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045" w:rsidRDefault="000C7045">
      <w:r>
        <w:separator/>
      </w:r>
    </w:p>
  </w:footnote>
  <w:footnote w:type="continuationSeparator" w:id="0">
    <w:p w:rsidR="000C7045" w:rsidRDefault="000C70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FE1" w:rsidRDefault="00506F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5CD" w:rsidRDefault="003A05C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FE1" w:rsidRDefault="00506F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5B25"/>
    <w:multiLevelType w:val="hybridMultilevel"/>
    <w:tmpl w:val="D3B2CC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572E26"/>
    <w:multiLevelType w:val="hybridMultilevel"/>
    <w:tmpl w:val="5F42BE7A"/>
    <w:lvl w:ilvl="0" w:tplc="DF1E30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E5FD7"/>
    <w:multiLevelType w:val="hybridMultilevel"/>
    <w:tmpl w:val="9678DFD2"/>
    <w:lvl w:ilvl="0" w:tplc="2620248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075B3"/>
    <w:multiLevelType w:val="hybridMultilevel"/>
    <w:tmpl w:val="7B68CE52"/>
    <w:lvl w:ilvl="0" w:tplc="D650451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63172C"/>
    <w:multiLevelType w:val="hybridMultilevel"/>
    <w:tmpl w:val="5300A9E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C5105F7"/>
    <w:multiLevelType w:val="hybridMultilevel"/>
    <w:tmpl w:val="09568348"/>
    <w:lvl w:ilvl="0" w:tplc="E898942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7A4AAC"/>
    <w:multiLevelType w:val="hybridMultilevel"/>
    <w:tmpl w:val="7644958C"/>
    <w:lvl w:ilvl="0" w:tplc="A43C2F80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2E0FE3"/>
    <w:multiLevelType w:val="hybridMultilevel"/>
    <w:tmpl w:val="3E9414C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7103FE0"/>
    <w:multiLevelType w:val="hybridMultilevel"/>
    <w:tmpl w:val="AFBA1E5C"/>
    <w:lvl w:ilvl="0" w:tplc="CB62F7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546702"/>
    <w:multiLevelType w:val="hybridMultilevel"/>
    <w:tmpl w:val="8A94EAD2"/>
    <w:lvl w:ilvl="0" w:tplc="F6EA28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14AA7"/>
    <w:multiLevelType w:val="hybridMultilevel"/>
    <w:tmpl w:val="3DBA9B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4E4162"/>
    <w:multiLevelType w:val="hybridMultilevel"/>
    <w:tmpl w:val="740EC4A8"/>
    <w:lvl w:ilvl="0" w:tplc="E04A362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4F6261"/>
    <w:multiLevelType w:val="hybridMultilevel"/>
    <w:tmpl w:val="BC7A13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5EA20D9"/>
    <w:multiLevelType w:val="hybridMultilevel"/>
    <w:tmpl w:val="DC82092A"/>
    <w:lvl w:ilvl="0" w:tplc="CB62F79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77A019B"/>
    <w:multiLevelType w:val="hybridMultilevel"/>
    <w:tmpl w:val="9C2CAB0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EB84783"/>
    <w:multiLevelType w:val="hybridMultilevel"/>
    <w:tmpl w:val="54E2EC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8C469B"/>
    <w:multiLevelType w:val="hybridMultilevel"/>
    <w:tmpl w:val="5ED0D4B2"/>
    <w:lvl w:ilvl="0" w:tplc="402A10FC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7">
    <w:nsid w:val="4CD709FE"/>
    <w:multiLevelType w:val="hybridMultilevel"/>
    <w:tmpl w:val="536498A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DA74754"/>
    <w:multiLevelType w:val="hybridMultilevel"/>
    <w:tmpl w:val="DAF234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4B24CB"/>
    <w:multiLevelType w:val="hybridMultilevel"/>
    <w:tmpl w:val="8202F57E"/>
    <w:lvl w:ilvl="0" w:tplc="940286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DE561D"/>
    <w:multiLevelType w:val="hybridMultilevel"/>
    <w:tmpl w:val="838C3776"/>
    <w:lvl w:ilvl="0" w:tplc="FC1C50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80071C"/>
    <w:multiLevelType w:val="hybridMultilevel"/>
    <w:tmpl w:val="B5145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19035F"/>
    <w:multiLevelType w:val="hybridMultilevel"/>
    <w:tmpl w:val="F2BCDD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3A5E2A"/>
    <w:multiLevelType w:val="hybridMultilevel"/>
    <w:tmpl w:val="9820806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8346DAF"/>
    <w:multiLevelType w:val="hybridMultilevel"/>
    <w:tmpl w:val="D284906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BEB3EE4"/>
    <w:multiLevelType w:val="hybridMultilevel"/>
    <w:tmpl w:val="CFEE53CA"/>
    <w:lvl w:ilvl="0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2"/>
  </w:num>
  <w:num w:numId="4">
    <w:abstractNumId w:val="16"/>
  </w:num>
  <w:num w:numId="5">
    <w:abstractNumId w:val="19"/>
  </w:num>
  <w:num w:numId="6">
    <w:abstractNumId w:val="2"/>
  </w:num>
  <w:num w:numId="7">
    <w:abstractNumId w:val="9"/>
  </w:num>
  <w:num w:numId="8">
    <w:abstractNumId w:val="6"/>
  </w:num>
  <w:num w:numId="9">
    <w:abstractNumId w:val="11"/>
  </w:num>
  <w:num w:numId="10">
    <w:abstractNumId w:val="3"/>
  </w:num>
  <w:num w:numId="11">
    <w:abstractNumId w:val="20"/>
  </w:num>
  <w:num w:numId="12">
    <w:abstractNumId w:val="5"/>
  </w:num>
  <w:num w:numId="13">
    <w:abstractNumId w:val="4"/>
  </w:num>
  <w:num w:numId="14">
    <w:abstractNumId w:val="18"/>
  </w:num>
  <w:num w:numId="15">
    <w:abstractNumId w:val="22"/>
  </w:num>
  <w:num w:numId="16">
    <w:abstractNumId w:val="21"/>
  </w:num>
  <w:num w:numId="17">
    <w:abstractNumId w:val="23"/>
  </w:num>
  <w:num w:numId="18">
    <w:abstractNumId w:val="14"/>
  </w:num>
  <w:num w:numId="19">
    <w:abstractNumId w:val="17"/>
  </w:num>
  <w:num w:numId="20">
    <w:abstractNumId w:val="13"/>
  </w:num>
  <w:num w:numId="21">
    <w:abstractNumId w:val="24"/>
  </w:num>
  <w:num w:numId="22">
    <w:abstractNumId w:val="10"/>
  </w:num>
  <w:num w:numId="23">
    <w:abstractNumId w:val="25"/>
  </w:num>
  <w:num w:numId="24">
    <w:abstractNumId w:val="7"/>
  </w:num>
  <w:num w:numId="25">
    <w:abstractNumId w:val="15"/>
  </w:num>
  <w:num w:numId="26">
    <w:abstractNumId w:val="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EA"/>
    <w:rsid w:val="000045DA"/>
    <w:rsid w:val="00010AC0"/>
    <w:rsid w:val="00010D77"/>
    <w:rsid w:val="00014890"/>
    <w:rsid w:val="00014D77"/>
    <w:rsid w:val="0001509D"/>
    <w:rsid w:val="00020A81"/>
    <w:rsid w:val="00024E14"/>
    <w:rsid w:val="0002502A"/>
    <w:rsid w:val="00025F49"/>
    <w:rsid w:val="00027B73"/>
    <w:rsid w:val="000417B8"/>
    <w:rsid w:val="00043A66"/>
    <w:rsid w:val="00043F12"/>
    <w:rsid w:val="00050FE8"/>
    <w:rsid w:val="000560CD"/>
    <w:rsid w:val="0006147D"/>
    <w:rsid w:val="00066F70"/>
    <w:rsid w:val="000701A7"/>
    <w:rsid w:val="000710B7"/>
    <w:rsid w:val="000742C2"/>
    <w:rsid w:val="000851B4"/>
    <w:rsid w:val="000A227D"/>
    <w:rsid w:val="000C7045"/>
    <w:rsid w:val="000C7252"/>
    <w:rsid w:val="000C77E2"/>
    <w:rsid w:val="000D1CC5"/>
    <w:rsid w:val="000D4BB1"/>
    <w:rsid w:val="000E29C9"/>
    <w:rsid w:val="000E3E90"/>
    <w:rsid w:val="000E6756"/>
    <w:rsid w:val="000E76C9"/>
    <w:rsid w:val="000F1568"/>
    <w:rsid w:val="000F524D"/>
    <w:rsid w:val="00101AB9"/>
    <w:rsid w:val="00107D27"/>
    <w:rsid w:val="0011257B"/>
    <w:rsid w:val="001211CC"/>
    <w:rsid w:val="001255A6"/>
    <w:rsid w:val="001274E8"/>
    <w:rsid w:val="00127E9F"/>
    <w:rsid w:val="00131C56"/>
    <w:rsid w:val="00135081"/>
    <w:rsid w:val="0014693B"/>
    <w:rsid w:val="00155036"/>
    <w:rsid w:val="00162B46"/>
    <w:rsid w:val="001650D2"/>
    <w:rsid w:val="00173BD8"/>
    <w:rsid w:val="001752D1"/>
    <w:rsid w:val="00176E1B"/>
    <w:rsid w:val="00180B9F"/>
    <w:rsid w:val="00183CDC"/>
    <w:rsid w:val="00194FC5"/>
    <w:rsid w:val="001A0843"/>
    <w:rsid w:val="001B0687"/>
    <w:rsid w:val="001B157B"/>
    <w:rsid w:val="001E05D2"/>
    <w:rsid w:val="001E2F5E"/>
    <w:rsid w:val="001E3ADA"/>
    <w:rsid w:val="001E760D"/>
    <w:rsid w:val="001E7682"/>
    <w:rsid w:val="001F7922"/>
    <w:rsid w:val="00200B80"/>
    <w:rsid w:val="00200C15"/>
    <w:rsid w:val="00202CD3"/>
    <w:rsid w:val="00203CC4"/>
    <w:rsid w:val="00204EFB"/>
    <w:rsid w:val="00206E57"/>
    <w:rsid w:val="002074D9"/>
    <w:rsid w:val="00214721"/>
    <w:rsid w:val="0021473D"/>
    <w:rsid w:val="00215916"/>
    <w:rsid w:val="00217565"/>
    <w:rsid w:val="00217989"/>
    <w:rsid w:val="00223B27"/>
    <w:rsid w:val="0022568C"/>
    <w:rsid w:val="00236E9A"/>
    <w:rsid w:val="00237243"/>
    <w:rsid w:val="002372AD"/>
    <w:rsid w:val="00242B0A"/>
    <w:rsid w:val="00252CC4"/>
    <w:rsid w:val="002544AC"/>
    <w:rsid w:val="00257023"/>
    <w:rsid w:val="0025784C"/>
    <w:rsid w:val="002713AA"/>
    <w:rsid w:val="00272B75"/>
    <w:rsid w:val="00274793"/>
    <w:rsid w:val="002766F0"/>
    <w:rsid w:val="00277A99"/>
    <w:rsid w:val="0028053E"/>
    <w:rsid w:val="00280D2B"/>
    <w:rsid w:val="002945C0"/>
    <w:rsid w:val="00296286"/>
    <w:rsid w:val="0029654A"/>
    <w:rsid w:val="002A0F39"/>
    <w:rsid w:val="002A3146"/>
    <w:rsid w:val="002A7C7C"/>
    <w:rsid w:val="002B0340"/>
    <w:rsid w:val="002B582A"/>
    <w:rsid w:val="002C2546"/>
    <w:rsid w:val="002C43A6"/>
    <w:rsid w:val="002D572C"/>
    <w:rsid w:val="002E2618"/>
    <w:rsid w:val="00300B52"/>
    <w:rsid w:val="00302810"/>
    <w:rsid w:val="00312374"/>
    <w:rsid w:val="0031392A"/>
    <w:rsid w:val="003146AC"/>
    <w:rsid w:val="00325AC4"/>
    <w:rsid w:val="00330921"/>
    <w:rsid w:val="00337E0E"/>
    <w:rsid w:val="00354B54"/>
    <w:rsid w:val="0035525A"/>
    <w:rsid w:val="00355B53"/>
    <w:rsid w:val="00362CE6"/>
    <w:rsid w:val="0036369E"/>
    <w:rsid w:val="003739EC"/>
    <w:rsid w:val="00383475"/>
    <w:rsid w:val="00387453"/>
    <w:rsid w:val="00393784"/>
    <w:rsid w:val="00394ED3"/>
    <w:rsid w:val="00396440"/>
    <w:rsid w:val="003A05CD"/>
    <w:rsid w:val="003A38D1"/>
    <w:rsid w:val="003A63DA"/>
    <w:rsid w:val="003B4E3A"/>
    <w:rsid w:val="003B77D0"/>
    <w:rsid w:val="003C175A"/>
    <w:rsid w:val="003C7E62"/>
    <w:rsid w:val="003D0596"/>
    <w:rsid w:val="003D6447"/>
    <w:rsid w:val="003D6CD0"/>
    <w:rsid w:val="004027DF"/>
    <w:rsid w:val="00403797"/>
    <w:rsid w:val="0040573D"/>
    <w:rsid w:val="00407911"/>
    <w:rsid w:val="00414295"/>
    <w:rsid w:val="00414E33"/>
    <w:rsid w:val="00415C84"/>
    <w:rsid w:val="00421D67"/>
    <w:rsid w:val="004300B4"/>
    <w:rsid w:val="00430161"/>
    <w:rsid w:val="004310FD"/>
    <w:rsid w:val="00436A49"/>
    <w:rsid w:val="004429F2"/>
    <w:rsid w:val="0045656E"/>
    <w:rsid w:val="00470D1F"/>
    <w:rsid w:val="0047133C"/>
    <w:rsid w:val="00472526"/>
    <w:rsid w:val="00477C11"/>
    <w:rsid w:val="004817CC"/>
    <w:rsid w:val="00484CBE"/>
    <w:rsid w:val="00484CD5"/>
    <w:rsid w:val="004945FB"/>
    <w:rsid w:val="004967CB"/>
    <w:rsid w:val="004A0B97"/>
    <w:rsid w:val="004A371C"/>
    <w:rsid w:val="004A5A98"/>
    <w:rsid w:val="004B51F0"/>
    <w:rsid w:val="004D0CE5"/>
    <w:rsid w:val="004D3398"/>
    <w:rsid w:val="004D50F9"/>
    <w:rsid w:val="004E18DD"/>
    <w:rsid w:val="004E2412"/>
    <w:rsid w:val="004E3D79"/>
    <w:rsid w:val="004E4C56"/>
    <w:rsid w:val="004E79E9"/>
    <w:rsid w:val="004F2565"/>
    <w:rsid w:val="004F2DBB"/>
    <w:rsid w:val="005052B5"/>
    <w:rsid w:val="00506FE1"/>
    <w:rsid w:val="00511E32"/>
    <w:rsid w:val="00513279"/>
    <w:rsid w:val="005171AB"/>
    <w:rsid w:val="00520D06"/>
    <w:rsid w:val="00526812"/>
    <w:rsid w:val="005339FC"/>
    <w:rsid w:val="00533D2A"/>
    <w:rsid w:val="005368AB"/>
    <w:rsid w:val="005404F8"/>
    <w:rsid w:val="00543617"/>
    <w:rsid w:val="00544B55"/>
    <w:rsid w:val="00554BD7"/>
    <w:rsid w:val="00562CC1"/>
    <w:rsid w:val="00567580"/>
    <w:rsid w:val="00581FBB"/>
    <w:rsid w:val="0058309A"/>
    <w:rsid w:val="005922A3"/>
    <w:rsid w:val="00595523"/>
    <w:rsid w:val="005A53E5"/>
    <w:rsid w:val="005A64A7"/>
    <w:rsid w:val="005B392B"/>
    <w:rsid w:val="005B59C9"/>
    <w:rsid w:val="005B6B86"/>
    <w:rsid w:val="005D0753"/>
    <w:rsid w:val="005D32E2"/>
    <w:rsid w:val="005E494C"/>
    <w:rsid w:val="005E4D43"/>
    <w:rsid w:val="005E61A8"/>
    <w:rsid w:val="005E71A3"/>
    <w:rsid w:val="00605081"/>
    <w:rsid w:val="0060638B"/>
    <w:rsid w:val="0061043B"/>
    <w:rsid w:val="00613AE8"/>
    <w:rsid w:val="006159AA"/>
    <w:rsid w:val="00617D99"/>
    <w:rsid w:val="006271B9"/>
    <w:rsid w:val="00632419"/>
    <w:rsid w:val="00634C34"/>
    <w:rsid w:val="00643B42"/>
    <w:rsid w:val="00644C0E"/>
    <w:rsid w:val="006455A5"/>
    <w:rsid w:val="00647FFA"/>
    <w:rsid w:val="006610AE"/>
    <w:rsid w:val="00661C44"/>
    <w:rsid w:val="006658D6"/>
    <w:rsid w:val="00670C13"/>
    <w:rsid w:val="0067180F"/>
    <w:rsid w:val="00672E88"/>
    <w:rsid w:val="00673AE6"/>
    <w:rsid w:val="00684495"/>
    <w:rsid w:val="00686FD3"/>
    <w:rsid w:val="00697245"/>
    <w:rsid w:val="006A051B"/>
    <w:rsid w:val="006B28D4"/>
    <w:rsid w:val="006C624C"/>
    <w:rsid w:val="006E153B"/>
    <w:rsid w:val="006E1D9B"/>
    <w:rsid w:val="006E239B"/>
    <w:rsid w:val="006E4761"/>
    <w:rsid w:val="006E4AA6"/>
    <w:rsid w:val="006E5343"/>
    <w:rsid w:val="006F5A52"/>
    <w:rsid w:val="00704288"/>
    <w:rsid w:val="00705B62"/>
    <w:rsid w:val="00706B08"/>
    <w:rsid w:val="00720A10"/>
    <w:rsid w:val="00725D03"/>
    <w:rsid w:val="00726B17"/>
    <w:rsid w:val="007275E3"/>
    <w:rsid w:val="00730E8F"/>
    <w:rsid w:val="00735059"/>
    <w:rsid w:val="00736284"/>
    <w:rsid w:val="00736400"/>
    <w:rsid w:val="00744C46"/>
    <w:rsid w:val="00747349"/>
    <w:rsid w:val="0075151B"/>
    <w:rsid w:val="00753AAE"/>
    <w:rsid w:val="00755BC9"/>
    <w:rsid w:val="00756953"/>
    <w:rsid w:val="0075777D"/>
    <w:rsid w:val="00774D3E"/>
    <w:rsid w:val="00777636"/>
    <w:rsid w:val="00780B95"/>
    <w:rsid w:val="00782DFC"/>
    <w:rsid w:val="00783826"/>
    <w:rsid w:val="0078633C"/>
    <w:rsid w:val="007863C9"/>
    <w:rsid w:val="00787BB5"/>
    <w:rsid w:val="0079018E"/>
    <w:rsid w:val="007908AB"/>
    <w:rsid w:val="0079669B"/>
    <w:rsid w:val="00796E1D"/>
    <w:rsid w:val="007A4F76"/>
    <w:rsid w:val="007A652F"/>
    <w:rsid w:val="007A7878"/>
    <w:rsid w:val="007B346F"/>
    <w:rsid w:val="007B6397"/>
    <w:rsid w:val="007C00D8"/>
    <w:rsid w:val="007C032A"/>
    <w:rsid w:val="007C2DF3"/>
    <w:rsid w:val="007C5242"/>
    <w:rsid w:val="007C5B7F"/>
    <w:rsid w:val="007C6CB0"/>
    <w:rsid w:val="007D10C4"/>
    <w:rsid w:val="007D1B1C"/>
    <w:rsid w:val="007D244B"/>
    <w:rsid w:val="007D3323"/>
    <w:rsid w:val="007D454D"/>
    <w:rsid w:val="007D515E"/>
    <w:rsid w:val="007E2E7A"/>
    <w:rsid w:val="007E6B03"/>
    <w:rsid w:val="007F0731"/>
    <w:rsid w:val="007F0A50"/>
    <w:rsid w:val="007F3581"/>
    <w:rsid w:val="007F7940"/>
    <w:rsid w:val="00812E63"/>
    <w:rsid w:val="00824C1E"/>
    <w:rsid w:val="00825B76"/>
    <w:rsid w:val="0083001D"/>
    <w:rsid w:val="00835932"/>
    <w:rsid w:val="00841DC8"/>
    <w:rsid w:val="008459E9"/>
    <w:rsid w:val="0085035F"/>
    <w:rsid w:val="00851D46"/>
    <w:rsid w:val="00853244"/>
    <w:rsid w:val="0086042C"/>
    <w:rsid w:val="00860FC8"/>
    <w:rsid w:val="00861EFF"/>
    <w:rsid w:val="00866C2D"/>
    <w:rsid w:val="00872D23"/>
    <w:rsid w:val="00874371"/>
    <w:rsid w:val="00876F83"/>
    <w:rsid w:val="00877108"/>
    <w:rsid w:val="00882F23"/>
    <w:rsid w:val="00883AE4"/>
    <w:rsid w:val="008852B0"/>
    <w:rsid w:val="0089198F"/>
    <w:rsid w:val="008B3660"/>
    <w:rsid w:val="008C176A"/>
    <w:rsid w:val="008C3456"/>
    <w:rsid w:val="008D1236"/>
    <w:rsid w:val="008D7F1F"/>
    <w:rsid w:val="008E4BEA"/>
    <w:rsid w:val="008E4EA2"/>
    <w:rsid w:val="008F5D7E"/>
    <w:rsid w:val="008F7F3F"/>
    <w:rsid w:val="00900382"/>
    <w:rsid w:val="00906E13"/>
    <w:rsid w:val="009117C8"/>
    <w:rsid w:val="009129DC"/>
    <w:rsid w:val="009226B1"/>
    <w:rsid w:val="0092393A"/>
    <w:rsid w:val="00932567"/>
    <w:rsid w:val="00934285"/>
    <w:rsid w:val="0095299C"/>
    <w:rsid w:val="00953CFF"/>
    <w:rsid w:val="00953D71"/>
    <w:rsid w:val="00961381"/>
    <w:rsid w:val="00961455"/>
    <w:rsid w:val="009678B3"/>
    <w:rsid w:val="00974FF9"/>
    <w:rsid w:val="0097588A"/>
    <w:rsid w:val="0098009F"/>
    <w:rsid w:val="00982B09"/>
    <w:rsid w:val="0098730B"/>
    <w:rsid w:val="009943B5"/>
    <w:rsid w:val="009A0D3A"/>
    <w:rsid w:val="009A0E30"/>
    <w:rsid w:val="009A1C3D"/>
    <w:rsid w:val="009B176B"/>
    <w:rsid w:val="009B3189"/>
    <w:rsid w:val="009B58E6"/>
    <w:rsid w:val="009C09AA"/>
    <w:rsid w:val="009C24DA"/>
    <w:rsid w:val="009D0956"/>
    <w:rsid w:val="009D57D4"/>
    <w:rsid w:val="009E00CA"/>
    <w:rsid w:val="009E46CD"/>
    <w:rsid w:val="009F33A6"/>
    <w:rsid w:val="009F3BC3"/>
    <w:rsid w:val="009F6C46"/>
    <w:rsid w:val="00A03039"/>
    <w:rsid w:val="00A077D1"/>
    <w:rsid w:val="00A12940"/>
    <w:rsid w:val="00A22817"/>
    <w:rsid w:val="00A231D1"/>
    <w:rsid w:val="00A27943"/>
    <w:rsid w:val="00A302B6"/>
    <w:rsid w:val="00A32236"/>
    <w:rsid w:val="00A36AE1"/>
    <w:rsid w:val="00A607D6"/>
    <w:rsid w:val="00A666F6"/>
    <w:rsid w:val="00A75BB8"/>
    <w:rsid w:val="00A823E3"/>
    <w:rsid w:val="00A82C60"/>
    <w:rsid w:val="00A84522"/>
    <w:rsid w:val="00A85130"/>
    <w:rsid w:val="00A90F57"/>
    <w:rsid w:val="00A92AA7"/>
    <w:rsid w:val="00A939E4"/>
    <w:rsid w:val="00A96588"/>
    <w:rsid w:val="00A975FE"/>
    <w:rsid w:val="00AB1438"/>
    <w:rsid w:val="00AB71B4"/>
    <w:rsid w:val="00AC1294"/>
    <w:rsid w:val="00AC34C6"/>
    <w:rsid w:val="00AF4889"/>
    <w:rsid w:val="00AF58A4"/>
    <w:rsid w:val="00AF5A4D"/>
    <w:rsid w:val="00AF5C0A"/>
    <w:rsid w:val="00B07702"/>
    <w:rsid w:val="00B1018C"/>
    <w:rsid w:val="00B1134D"/>
    <w:rsid w:val="00B1249A"/>
    <w:rsid w:val="00B1435B"/>
    <w:rsid w:val="00B16440"/>
    <w:rsid w:val="00B168EF"/>
    <w:rsid w:val="00B316EA"/>
    <w:rsid w:val="00B35446"/>
    <w:rsid w:val="00B35695"/>
    <w:rsid w:val="00B358A1"/>
    <w:rsid w:val="00B377A8"/>
    <w:rsid w:val="00B42B65"/>
    <w:rsid w:val="00B47361"/>
    <w:rsid w:val="00B55C3B"/>
    <w:rsid w:val="00B64CE8"/>
    <w:rsid w:val="00B70272"/>
    <w:rsid w:val="00B71BF2"/>
    <w:rsid w:val="00B71EF8"/>
    <w:rsid w:val="00B739EE"/>
    <w:rsid w:val="00B7438C"/>
    <w:rsid w:val="00B77385"/>
    <w:rsid w:val="00B86275"/>
    <w:rsid w:val="00B87309"/>
    <w:rsid w:val="00BA116E"/>
    <w:rsid w:val="00BA2AB6"/>
    <w:rsid w:val="00BA6775"/>
    <w:rsid w:val="00BB2400"/>
    <w:rsid w:val="00BB3AEA"/>
    <w:rsid w:val="00BB6DE8"/>
    <w:rsid w:val="00BB7608"/>
    <w:rsid w:val="00BC3218"/>
    <w:rsid w:val="00BD40BE"/>
    <w:rsid w:val="00BD40E9"/>
    <w:rsid w:val="00BE193C"/>
    <w:rsid w:val="00BF11EA"/>
    <w:rsid w:val="00BF4C35"/>
    <w:rsid w:val="00C00CB7"/>
    <w:rsid w:val="00C011FE"/>
    <w:rsid w:val="00C01BEC"/>
    <w:rsid w:val="00C06BBD"/>
    <w:rsid w:val="00C077AA"/>
    <w:rsid w:val="00C10A69"/>
    <w:rsid w:val="00C13506"/>
    <w:rsid w:val="00C158D1"/>
    <w:rsid w:val="00C2182E"/>
    <w:rsid w:val="00C2537F"/>
    <w:rsid w:val="00C25845"/>
    <w:rsid w:val="00C26B20"/>
    <w:rsid w:val="00C30363"/>
    <w:rsid w:val="00C40412"/>
    <w:rsid w:val="00C443D3"/>
    <w:rsid w:val="00C54A16"/>
    <w:rsid w:val="00C574C0"/>
    <w:rsid w:val="00C706B5"/>
    <w:rsid w:val="00C707CA"/>
    <w:rsid w:val="00C7485E"/>
    <w:rsid w:val="00C767A2"/>
    <w:rsid w:val="00C8597A"/>
    <w:rsid w:val="00C862D6"/>
    <w:rsid w:val="00C87CEF"/>
    <w:rsid w:val="00C92523"/>
    <w:rsid w:val="00CA085F"/>
    <w:rsid w:val="00CA5BC2"/>
    <w:rsid w:val="00CB1EA6"/>
    <w:rsid w:val="00CB4456"/>
    <w:rsid w:val="00CC4158"/>
    <w:rsid w:val="00CD29BD"/>
    <w:rsid w:val="00CD4F84"/>
    <w:rsid w:val="00CE5F53"/>
    <w:rsid w:val="00CE7AE7"/>
    <w:rsid w:val="00CF0E08"/>
    <w:rsid w:val="00CF15D4"/>
    <w:rsid w:val="00D0109C"/>
    <w:rsid w:val="00D04AF0"/>
    <w:rsid w:val="00D06D15"/>
    <w:rsid w:val="00D10F04"/>
    <w:rsid w:val="00D3078F"/>
    <w:rsid w:val="00D35DB1"/>
    <w:rsid w:val="00D35F63"/>
    <w:rsid w:val="00D50D08"/>
    <w:rsid w:val="00D5346C"/>
    <w:rsid w:val="00D553F0"/>
    <w:rsid w:val="00D628F3"/>
    <w:rsid w:val="00D64743"/>
    <w:rsid w:val="00D67627"/>
    <w:rsid w:val="00D80887"/>
    <w:rsid w:val="00D811C2"/>
    <w:rsid w:val="00D8756D"/>
    <w:rsid w:val="00DA4576"/>
    <w:rsid w:val="00DB3D02"/>
    <w:rsid w:val="00DB791C"/>
    <w:rsid w:val="00DC24C3"/>
    <w:rsid w:val="00DE31ED"/>
    <w:rsid w:val="00DE33CF"/>
    <w:rsid w:val="00DE7232"/>
    <w:rsid w:val="00DE72FB"/>
    <w:rsid w:val="00DF4C4E"/>
    <w:rsid w:val="00E01C43"/>
    <w:rsid w:val="00E022C1"/>
    <w:rsid w:val="00E0269D"/>
    <w:rsid w:val="00E06A5E"/>
    <w:rsid w:val="00E110C9"/>
    <w:rsid w:val="00E11DCF"/>
    <w:rsid w:val="00E146EE"/>
    <w:rsid w:val="00E16650"/>
    <w:rsid w:val="00E22F17"/>
    <w:rsid w:val="00E34CD6"/>
    <w:rsid w:val="00E36033"/>
    <w:rsid w:val="00E470F6"/>
    <w:rsid w:val="00E54104"/>
    <w:rsid w:val="00E5419B"/>
    <w:rsid w:val="00E548FD"/>
    <w:rsid w:val="00E568B2"/>
    <w:rsid w:val="00E57DE5"/>
    <w:rsid w:val="00E63680"/>
    <w:rsid w:val="00E67B77"/>
    <w:rsid w:val="00E70EC3"/>
    <w:rsid w:val="00E71ED6"/>
    <w:rsid w:val="00E74418"/>
    <w:rsid w:val="00E767E3"/>
    <w:rsid w:val="00E76ED5"/>
    <w:rsid w:val="00E971B4"/>
    <w:rsid w:val="00EA2D90"/>
    <w:rsid w:val="00EA5D26"/>
    <w:rsid w:val="00EC76CE"/>
    <w:rsid w:val="00EC78EE"/>
    <w:rsid w:val="00ED5288"/>
    <w:rsid w:val="00ED5297"/>
    <w:rsid w:val="00EE1CDE"/>
    <w:rsid w:val="00EE512E"/>
    <w:rsid w:val="00EE6F4D"/>
    <w:rsid w:val="00EF12E3"/>
    <w:rsid w:val="00EF3B9E"/>
    <w:rsid w:val="00EF50E3"/>
    <w:rsid w:val="00EF6CB7"/>
    <w:rsid w:val="00F04FE1"/>
    <w:rsid w:val="00F20F0C"/>
    <w:rsid w:val="00F23CF1"/>
    <w:rsid w:val="00F26323"/>
    <w:rsid w:val="00F31B8D"/>
    <w:rsid w:val="00F32923"/>
    <w:rsid w:val="00F32EAF"/>
    <w:rsid w:val="00F344A6"/>
    <w:rsid w:val="00F357C8"/>
    <w:rsid w:val="00F35AED"/>
    <w:rsid w:val="00F37392"/>
    <w:rsid w:val="00F471BB"/>
    <w:rsid w:val="00F5227D"/>
    <w:rsid w:val="00F574E1"/>
    <w:rsid w:val="00F62D6C"/>
    <w:rsid w:val="00F64335"/>
    <w:rsid w:val="00F70C47"/>
    <w:rsid w:val="00F83BE1"/>
    <w:rsid w:val="00F87CB6"/>
    <w:rsid w:val="00F904A9"/>
    <w:rsid w:val="00F9262A"/>
    <w:rsid w:val="00FB1B40"/>
    <w:rsid w:val="00FB2305"/>
    <w:rsid w:val="00FB2AC0"/>
    <w:rsid w:val="00FB3E3C"/>
    <w:rsid w:val="00FB4A22"/>
    <w:rsid w:val="00FB54EC"/>
    <w:rsid w:val="00FC4B74"/>
    <w:rsid w:val="00FD14CF"/>
    <w:rsid w:val="00FD2613"/>
    <w:rsid w:val="00FE27DC"/>
    <w:rsid w:val="00FE4D0D"/>
    <w:rsid w:val="00FF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042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42C"/>
    <w:pPr>
      <w:keepNext/>
      <w:outlineLvl w:val="0"/>
    </w:pPr>
    <w:rPr>
      <w:rFonts w:ascii="Arial" w:hAnsi="Arial" w:cs="Arial"/>
      <w:b/>
      <w:bCs/>
      <w:color w:val="FFFFFF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86042C"/>
    <w:pPr>
      <w:keepNext/>
      <w:outlineLvl w:val="1"/>
    </w:pPr>
    <w:rPr>
      <w:rFonts w:ascii="Arial" w:hAnsi="Arial" w:cs="Arial"/>
      <w:b/>
      <w:bCs/>
      <w:color w:val="FFFFFF"/>
      <w:sz w:val="16"/>
    </w:rPr>
  </w:style>
  <w:style w:type="paragraph" w:styleId="Heading3">
    <w:name w:val="heading 3"/>
    <w:basedOn w:val="Normal"/>
    <w:next w:val="Normal"/>
    <w:link w:val="Heading3Char"/>
    <w:uiPriority w:val="9"/>
    <w:qFormat/>
    <w:rsid w:val="0086042C"/>
    <w:pPr>
      <w:keepNext/>
      <w:jc w:val="center"/>
      <w:outlineLvl w:val="2"/>
    </w:pPr>
    <w:rPr>
      <w:rFonts w:ascii="Arial" w:hAnsi="Arial" w:cs="Arial"/>
      <w:b/>
      <w:bCs/>
      <w:color w:val="FFFFFF"/>
      <w:sz w:val="16"/>
    </w:rPr>
  </w:style>
  <w:style w:type="paragraph" w:styleId="Heading5">
    <w:name w:val="heading 5"/>
    <w:basedOn w:val="Normal"/>
    <w:next w:val="Normal"/>
    <w:link w:val="Heading5Char"/>
    <w:uiPriority w:val="9"/>
    <w:qFormat/>
    <w:rsid w:val="0086042C"/>
    <w:pPr>
      <w:keepNext/>
      <w:jc w:val="center"/>
      <w:outlineLvl w:val="4"/>
    </w:pPr>
    <w:rPr>
      <w:rFonts w:ascii="Arial" w:hAnsi="Arial" w:cs="Arial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4F8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24F8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24F8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4F8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itle">
    <w:name w:val="Title"/>
    <w:basedOn w:val="Normal"/>
    <w:link w:val="TitleChar"/>
    <w:uiPriority w:val="10"/>
    <w:qFormat/>
    <w:rsid w:val="0086042C"/>
    <w:pPr>
      <w:jc w:val="center"/>
    </w:pPr>
    <w:rPr>
      <w:rFonts w:ascii="Arial" w:hAnsi="Arial" w:cs="Arial"/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424F8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rsid w:val="0086042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4F83"/>
  </w:style>
  <w:style w:type="paragraph" w:styleId="Footer">
    <w:name w:val="footer"/>
    <w:basedOn w:val="Normal"/>
    <w:link w:val="FooterChar"/>
    <w:uiPriority w:val="99"/>
    <w:rsid w:val="008604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4F8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86042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00C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F83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544B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4F83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1650D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650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1650D2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1650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1650D2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7A4F76"/>
    <w:pPr>
      <w:ind w:left="720"/>
    </w:pPr>
  </w:style>
  <w:style w:type="paragraph" w:styleId="Revision">
    <w:name w:val="Revision"/>
    <w:hidden/>
    <w:uiPriority w:val="99"/>
    <w:semiHidden/>
    <w:rsid w:val="007D244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042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42C"/>
    <w:pPr>
      <w:keepNext/>
      <w:outlineLvl w:val="0"/>
    </w:pPr>
    <w:rPr>
      <w:rFonts w:ascii="Arial" w:hAnsi="Arial" w:cs="Arial"/>
      <w:b/>
      <w:bCs/>
      <w:color w:val="FFFFFF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86042C"/>
    <w:pPr>
      <w:keepNext/>
      <w:outlineLvl w:val="1"/>
    </w:pPr>
    <w:rPr>
      <w:rFonts w:ascii="Arial" w:hAnsi="Arial" w:cs="Arial"/>
      <w:b/>
      <w:bCs/>
      <w:color w:val="FFFFFF"/>
      <w:sz w:val="16"/>
    </w:rPr>
  </w:style>
  <w:style w:type="paragraph" w:styleId="Heading3">
    <w:name w:val="heading 3"/>
    <w:basedOn w:val="Normal"/>
    <w:next w:val="Normal"/>
    <w:link w:val="Heading3Char"/>
    <w:uiPriority w:val="9"/>
    <w:qFormat/>
    <w:rsid w:val="0086042C"/>
    <w:pPr>
      <w:keepNext/>
      <w:jc w:val="center"/>
      <w:outlineLvl w:val="2"/>
    </w:pPr>
    <w:rPr>
      <w:rFonts w:ascii="Arial" w:hAnsi="Arial" w:cs="Arial"/>
      <w:b/>
      <w:bCs/>
      <w:color w:val="FFFFFF"/>
      <w:sz w:val="16"/>
    </w:rPr>
  </w:style>
  <w:style w:type="paragraph" w:styleId="Heading5">
    <w:name w:val="heading 5"/>
    <w:basedOn w:val="Normal"/>
    <w:next w:val="Normal"/>
    <w:link w:val="Heading5Char"/>
    <w:uiPriority w:val="9"/>
    <w:qFormat/>
    <w:rsid w:val="0086042C"/>
    <w:pPr>
      <w:keepNext/>
      <w:jc w:val="center"/>
      <w:outlineLvl w:val="4"/>
    </w:pPr>
    <w:rPr>
      <w:rFonts w:ascii="Arial" w:hAnsi="Arial" w:cs="Arial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4F8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24F8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24F8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4F8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itle">
    <w:name w:val="Title"/>
    <w:basedOn w:val="Normal"/>
    <w:link w:val="TitleChar"/>
    <w:uiPriority w:val="10"/>
    <w:qFormat/>
    <w:rsid w:val="0086042C"/>
    <w:pPr>
      <w:jc w:val="center"/>
    </w:pPr>
    <w:rPr>
      <w:rFonts w:ascii="Arial" w:hAnsi="Arial" w:cs="Arial"/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424F8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rsid w:val="0086042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4F83"/>
  </w:style>
  <w:style w:type="paragraph" w:styleId="Footer">
    <w:name w:val="footer"/>
    <w:basedOn w:val="Normal"/>
    <w:link w:val="FooterChar"/>
    <w:uiPriority w:val="99"/>
    <w:rsid w:val="008604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4F8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86042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00C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F83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544B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4F83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1650D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650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1650D2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1650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1650D2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7A4F76"/>
    <w:pPr>
      <w:ind w:left="720"/>
    </w:pPr>
  </w:style>
  <w:style w:type="paragraph" w:styleId="Revision">
    <w:name w:val="Revision"/>
    <w:hidden/>
    <w:uiPriority w:val="99"/>
    <w:semiHidden/>
    <w:rsid w:val="007D244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D7454-0698-4AF4-86D0-B393C946E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2B0083C8.dotm</Template>
  <TotalTime>3</TotalTime>
  <Pages>7</Pages>
  <Words>1810</Words>
  <Characters>12517</Characters>
  <Application>Microsoft Office Word</Application>
  <DocSecurity>0</DocSecurity>
  <Lines>104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 Specific Recruitment Benchmarks</vt:lpstr>
    </vt:vector>
  </TitlesOfParts>
  <Company>Dell Computer Corporation</Company>
  <LinksUpToDate>false</LinksUpToDate>
  <CharactersWithSpaces>14299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Specific Recruitment Benchmarks</dc:title>
  <dc:creator>Sue Cohick</dc:creator>
  <cp:lastModifiedBy>DThomas</cp:lastModifiedBy>
  <cp:revision>5</cp:revision>
  <cp:lastPrinted>2013-08-16T17:08:00Z</cp:lastPrinted>
  <dcterms:created xsi:type="dcterms:W3CDTF">2016-03-24T21:39:00Z</dcterms:created>
  <dcterms:modified xsi:type="dcterms:W3CDTF">2017-08-03T15:24:00Z</dcterms:modified>
</cp:coreProperties>
</file>