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C" w:rsidRDefault="00381959" w:rsidP="003D45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C15E6E8" wp14:editId="6F485BD9">
            <wp:extent cx="2125980" cy="533400"/>
            <wp:effectExtent l="0" t="0" r="7620" b="0"/>
            <wp:docPr id="2" name="Picture 2" descr="K:\EMyers\Logos and pix\SWAN-left-1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Myers\Logos and pix\SWAN-left-1c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19" w:rsidRPr="003D4519" w:rsidRDefault="003D4519" w:rsidP="003D451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4"/>
          <w:szCs w:val="44"/>
        </w:rPr>
      </w:pPr>
      <w:r w:rsidRPr="003D4519">
        <w:rPr>
          <w:rFonts w:ascii="Verdana" w:eastAsia="Times New Roman" w:hAnsi="Verdana" w:cs="Arial"/>
          <w:b/>
          <w:sz w:val="44"/>
          <w:szCs w:val="44"/>
        </w:rPr>
        <w:t xml:space="preserve">SWAN/IL Matching Reception </w:t>
      </w:r>
    </w:p>
    <w:p w:rsidR="003D4519" w:rsidRPr="003D4519" w:rsidRDefault="003D4519" w:rsidP="003D451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44"/>
          <w:szCs w:val="44"/>
        </w:rPr>
      </w:pPr>
      <w:r w:rsidRPr="003D4519">
        <w:rPr>
          <w:rFonts w:ascii="Verdana" w:eastAsia="Times New Roman" w:hAnsi="Verdana" w:cs="Arial"/>
          <w:b/>
          <w:sz w:val="44"/>
          <w:szCs w:val="44"/>
        </w:rPr>
        <w:t>Display Table Registration Form</w:t>
      </w:r>
    </w:p>
    <w:p w:rsidR="003D4519" w:rsidRPr="003D4519" w:rsidRDefault="003D4519" w:rsidP="003D4519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B71107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 xml:space="preserve">Please use this form to reserve a table for your county or affiliate agency at the </w:t>
      </w:r>
      <w:r w:rsidR="00226F9B">
        <w:rPr>
          <w:rFonts w:ascii="Verdana" w:eastAsia="Times New Roman" w:hAnsi="Verdana" w:cs="Arial"/>
          <w:sz w:val="24"/>
          <w:szCs w:val="24"/>
        </w:rPr>
        <w:t>2018</w:t>
      </w:r>
      <w:r w:rsidR="001A5771">
        <w:rPr>
          <w:rFonts w:ascii="Verdana" w:eastAsia="Times New Roman" w:hAnsi="Verdana" w:cs="Arial"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sz w:val="24"/>
          <w:szCs w:val="24"/>
        </w:rPr>
        <w:t xml:space="preserve">SWAN/IL Summer Statewide Meeting’s Matching Reception on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Tuesday, June </w:t>
      </w:r>
      <w:r w:rsidR="00226F9B">
        <w:rPr>
          <w:rFonts w:ascii="Verdana" w:eastAsia="Times New Roman" w:hAnsi="Verdana" w:cs="Arial"/>
          <w:b/>
          <w:sz w:val="24"/>
          <w:szCs w:val="24"/>
        </w:rPr>
        <w:t>12</w:t>
      </w:r>
      <w:r w:rsidRPr="003D4519">
        <w:rPr>
          <w:rFonts w:ascii="Verdana" w:eastAsia="Times New Roman" w:hAnsi="Verdana" w:cs="Arial"/>
          <w:b/>
          <w:sz w:val="24"/>
          <w:szCs w:val="24"/>
        </w:rPr>
        <w:t>, 201</w:t>
      </w:r>
      <w:r w:rsidR="00226F9B">
        <w:rPr>
          <w:rFonts w:ascii="Verdana" w:eastAsia="Times New Roman" w:hAnsi="Verdana" w:cs="Arial"/>
          <w:b/>
          <w:sz w:val="24"/>
          <w:szCs w:val="24"/>
        </w:rPr>
        <w:t>8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, from </w:t>
      </w:r>
      <w:r w:rsidR="00EB25F7">
        <w:rPr>
          <w:rFonts w:ascii="Verdana" w:eastAsia="Times New Roman" w:hAnsi="Verdana" w:cs="Arial"/>
          <w:b/>
          <w:sz w:val="24"/>
          <w:szCs w:val="24"/>
        </w:rPr>
        <w:t>5:30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9409F5">
        <w:rPr>
          <w:rFonts w:ascii="Verdana" w:eastAsia="Times New Roman" w:hAnsi="Verdana" w:cs="Arial"/>
          <w:b/>
          <w:sz w:val="24"/>
          <w:szCs w:val="24"/>
        </w:rPr>
        <w:t xml:space="preserve">p.m.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to 8:30 </w:t>
      </w:r>
      <w:r w:rsidR="009409F5">
        <w:rPr>
          <w:rFonts w:ascii="Verdana" w:eastAsia="Times New Roman" w:hAnsi="Verdana" w:cs="Arial"/>
          <w:b/>
          <w:sz w:val="24"/>
          <w:szCs w:val="24"/>
        </w:rPr>
        <w:t>p.m.</w:t>
      </w:r>
      <w:r w:rsidR="009409F5" w:rsidRPr="003D4519">
        <w:rPr>
          <w:rFonts w:ascii="Verdana" w:eastAsia="Times New Roman" w:hAnsi="Verdana" w:cs="Arial"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sz w:val="24"/>
          <w:szCs w:val="24"/>
        </w:rPr>
        <w:t>at Kalahari Resorts &amp; Conventions, Pocono Manor, Pennsylvania.  This event allows your agency to meet and network with other agencies</w:t>
      </w:r>
      <w:r w:rsidR="00AD3489">
        <w:rPr>
          <w:rFonts w:ascii="Verdana" w:eastAsia="Times New Roman" w:hAnsi="Verdana" w:cs="Arial"/>
          <w:sz w:val="24"/>
          <w:szCs w:val="24"/>
        </w:rPr>
        <w:t>,</w:t>
      </w:r>
      <w:r w:rsidRPr="003D4519">
        <w:rPr>
          <w:rFonts w:ascii="Verdana" w:eastAsia="Times New Roman" w:hAnsi="Verdana" w:cs="Arial"/>
          <w:sz w:val="24"/>
          <w:szCs w:val="24"/>
        </w:rPr>
        <w:t xml:space="preserve"> as well as with both prospective and approved adoptive families interested in Pennsylvania’s waiting children.  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AD348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The r</w:t>
      </w:r>
      <w:r w:rsidR="003D4519" w:rsidRPr="003D4519">
        <w:rPr>
          <w:rFonts w:ascii="Verdana" w:eastAsia="Times New Roman" w:hAnsi="Verdana" w:cs="Arial"/>
          <w:b/>
          <w:sz w:val="24"/>
          <w:szCs w:val="24"/>
        </w:rPr>
        <w:t xml:space="preserve">egistration deadline is </w:t>
      </w:r>
      <w:r w:rsidR="00226F9B">
        <w:rPr>
          <w:rFonts w:ascii="Verdana" w:eastAsia="Times New Roman" w:hAnsi="Verdana" w:cs="Arial"/>
          <w:b/>
          <w:sz w:val="24"/>
          <w:szCs w:val="24"/>
        </w:rPr>
        <w:t>April 27, 2018</w:t>
      </w:r>
      <w:r w:rsidR="003D4519" w:rsidRPr="00715C4D">
        <w:rPr>
          <w:rFonts w:ascii="Verdana" w:eastAsia="Times New Roman" w:hAnsi="Verdana" w:cs="Arial"/>
          <w:b/>
          <w:sz w:val="24"/>
          <w:szCs w:val="24"/>
        </w:rPr>
        <w:t>.</w:t>
      </w:r>
      <w:r w:rsidR="003D4519" w:rsidRPr="003D4519">
        <w:rPr>
          <w:rFonts w:ascii="Verdana" w:eastAsia="Times New Roman" w:hAnsi="Verdana" w:cs="Arial"/>
          <w:b/>
          <w:sz w:val="24"/>
          <w:szCs w:val="24"/>
        </w:rPr>
        <w:t xml:space="preserve">  </w:t>
      </w:r>
      <w:r w:rsidR="003D4519" w:rsidRPr="00280083">
        <w:rPr>
          <w:rFonts w:ascii="Verdana" w:eastAsia="Times New Roman" w:hAnsi="Verdana" w:cs="Arial"/>
          <w:b/>
          <w:sz w:val="24"/>
          <w:szCs w:val="24"/>
        </w:rPr>
        <w:t xml:space="preserve">Table space is limited and assigned on a first-come, first-served basis.  </w:t>
      </w:r>
      <w:r w:rsidR="00F5324D">
        <w:rPr>
          <w:rFonts w:ascii="Verdana" w:eastAsia="Times New Roman" w:hAnsi="Verdana" w:cs="Arial"/>
          <w:b/>
          <w:sz w:val="24"/>
          <w:szCs w:val="24"/>
        </w:rPr>
        <w:t xml:space="preserve">Confirmation of your registration will be sent to the email address you provide below.  </w:t>
      </w:r>
      <w:r w:rsidR="00F5324D" w:rsidRPr="00E314F9">
        <w:rPr>
          <w:rFonts w:ascii="Verdana" w:eastAsia="Times New Roman" w:hAnsi="Verdana" w:cs="Arial"/>
          <w:b/>
          <w:sz w:val="24"/>
          <w:szCs w:val="24"/>
          <w:u w:val="single"/>
        </w:rPr>
        <w:t xml:space="preserve">If you do not receive a confirmation, </w:t>
      </w:r>
      <w:r w:rsidR="00745D65" w:rsidRPr="00E314F9">
        <w:rPr>
          <w:rFonts w:ascii="Verdana" w:eastAsia="Times New Roman" w:hAnsi="Verdana" w:cs="Arial"/>
          <w:b/>
          <w:sz w:val="24"/>
          <w:szCs w:val="24"/>
          <w:u w:val="single"/>
        </w:rPr>
        <w:t>you do not have a table reservation.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  <w:u w:val="single"/>
        </w:rPr>
        <w:t xml:space="preserve"> 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>Walk-in table registration</w:t>
      </w:r>
      <w:r w:rsidR="009478DA">
        <w:rPr>
          <w:rFonts w:ascii="Verdana" w:eastAsia="Times New Roman" w:hAnsi="Verdana" w:cs="Arial"/>
          <w:b/>
          <w:sz w:val="24"/>
          <w:szCs w:val="24"/>
          <w:u w:val="single"/>
        </w:rPr>
        <w:t>s</w:t>
      </w:r>
      <w:r w:rsidR="00C23DC7">
        <w:rPr>
          <w:rFonts w:ascii="Verdana" w:eastAsia="Times New Roman" w:hAnsi="Verdana" w:cs="Arial"/>
          <w:b/>
          <w:sz w:val="24"/>
          <w:szCs w:val="24"/>
          <w:u w:val="single"/>
        </w:rPr>
        <w:t xml:space="preserve"> will not be accepted.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Agency displays may be </w:t>
      </w:r>
      <w:r w:rsidR="00066049">
        <w:rPr>
          <w:rFonts w:ascii="Verdana" w:eastAsia="Times New Roman" w:hAnsi="Verdana" w:cs="Arial"/>
          <w:b/>
          <w:sz w:val="24"/>
          <w:szCs w:val="24"/>
        </w:rPr>
        <w:t xml:space="preserve">set up Tuesday </w:t>
      </w:r>
      <w:r w:rsidR="009C51D4">
        <w:rPr>
          <w:rFonts w:ascii="Verdana" w:eastAsia="Times New Roman" w:hAnsi="Verdana" w:cs="Arial"/>
          <w:b/>
          <w:sz w:val="24"/>
          <w:szCs w:val="24"/>
        </w:rPr>
        <w:t>m</w:t>
      </w:r>
      <w:r w:rsidR="00066049">
        <w:rPr>
          <w:rFonts w:ascii="Verdana" w:eastAsia="Times New Roman" w:hAnsi="Verdana" w:cs="Arial"/>
          <w:b/>
          <w:sz w:val="24"/>
          <w:szCs w:val="24"/>
        </w:rPr>
        <w:t>orning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, June </w:t>
      </w:r>
      <w:r w:rsidR="00ED253E">
        <w:rPr>
          <w:rFonts w:ascii="Verdana" w:eastAsia="Times New Roman" w:hAnsi="Verdana" w:cs="Arial"/>
          <w:b/>
          <w:sz w:val="24"/>
          <w:szCs w:val="24"/>
        </w:rPr>
        <w:t>12</w:t>
      </w:r>
      <w:r w:rsidR="00226F9B">
        <w:rPr>
          <w:rFonts w:ascii="Verdana" w:eastAsia="Times New Roman" w:hAnsi="Verdana" w:cs="Arial"/>
          <w:b/>
          <w:sz w:val="24"/>
          <w:szCs w:val="24"/>
        </w:rPr>
        <w:t>, 2018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, </w:t>
      </w:r>
      <w:r w:rsidR="00EB25F7">
        <w:rPr>
          <w:rFonts w:ascii="Verdana" w:eastAsia="Times New Roman" w:hAnsi="Verdana" w:cs="Arial"/>
          <w:b/>
          <w:sz w:val="24"/>
          <w:szCs w:val="24"/>
        </w:rPr>
        <w:t xml:space="preserve">beginning at 8:00 a.m. </w:t>
      </w:r>
      <w:r w:rsidR="00AD348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b/>
          <w:sz w:val="24"/>
          <w:szCs w:val="24"/>
          <w:u w:val="single"/>
        </w:rPr>
        <w:t>Displays must be taken down immediately following the event</w:t>
      </w:r>
      <w:r w:rsidRPr="003D4519">
        <w:rPr>
          <w:rFonts w:ascii="Verdana" w:eastAsia="Times New Roman" w:hAnsi="Verdana" w:cs="Arial"/>
          <w:b/>
          <w:sz w:val="24"/>
          <w:szCs w:val="24"/>
        </w:rPr>
        <w:t>.</w:t>
      </w:r>
    </w:p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1638"/>
        <w:gridCol w:w="797"/>
        <w:gridCol w:w="1183"/>
        <w:gridCol w:w="1170"/>
        <w:gridCol w:w="876"/>
        <w:gridCol w:w="371"/>
        <w:gridCol w:w="611"/>
        <w:gridCol w:w="482"/>
        <w:gridCol w:w="479"/>
        <w:gridCol w:w="783"/>
        <w:gridCol w:w="1879"/>
      </w:tblGrid>
      <w:tr w:rsidR="003D4519" w:rsidRPr="003D4519" w:rsidTr="00CB460E">
        <w:trPr>
          <w:jc w:val="center"/>
        </w:trPr>
        <w:tc>
          <w:tcPr>
            <w:tcW w:w="10269" w:type="dxa"/>
            <w:gridSpan w:val="11"/>
            <w:shd w:val="clear" w:color="auto" w:fill="D9D9D9" w:themeFill="background1" w:themeFillShade="D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sz w:val="23"/>
                <w:szCs w:val="23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Please note: </w:t>
            </w:r>
            <w:r w:rsidRPr="003D4519">
              <w:rPr>
                <w:rFonts w:ascii="Verdana" w:eastAsia="Times New Roman" w:hAnsi="Verdana" w:cs="Arial"/>
                <w:sz w:val="24"/>
                <w:szCs w:val="24"/>
              </w:rPr>
              <w:t xml:space="preserve">Only one registration form is needed per agency.  </w:t>
            </w:r>
          </w:p>
        </w:tc>
      </w:tr>
      <w:tr w:rsidR="003D4519" w:rsidRPr="003D4519" w:rsidTr="00CB460E">
        <w:trPr>
          <w:trHeight w:val="288"/>
          <w:jc w:val="center"/>
        </w:trPr>
        <w:tc>
          <w:tcPr>
            <w:tcW w:w="3618" w:type="dxa"/>
            <w:gridSpan w:val="3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Person Requesting Table:</w:t>
            </w:r>
          </w:p>
        </w:tc>
        <w:tc>
          <w:tcPr>
            <w:tcW w:w="6651" w:type="dxa"/>
            <w:gridSpan w:val="8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Agency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 Name</w:t>
            </w: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7834" w:type="dxa"/>
            <w:gridSpan w:val="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Agency </w:t>
            </w:r>
            <w:r w:rsidRPr="003D451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>Address:</w:t>
            </w:r>
          </w:p>
        </w:tc>
        <w:tc>
          <w:tcPr>
            <w:tcW w:w="7834" w:type="dxa"/>
            <w:gridSpan w:val="9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City:</w:t>
            </w:r>
          </w:p>
        </w:tc>
        <w:tc>
          <w:tcPr>
            <w:tcW w:w="3229" w:type="dxa"/>
            <w:gridSpan w:val="3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State:</w:t>
            </w:r>
          </w:p>
        </w:tc>
        <w:tc>
          <w:tcPr>
            <w:tcW w:w="961" w:type="dxa"/>
            <w:gridSpan w:val="2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783" w:type="dxa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Zip:</w:t>
            </w:r>
          </w:p>
        </w:tc>
        <w:tc>
          <w:tcPr>
            <w:tcW w:w="1879" w:type="dxa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trHeight w:val="288"/>
          <w:jc w:val="center"/>
        </w:trPr>
        <w:tc>
          <w:tcPr>
            <w:tcW w:w="2435" w:type="dxa"/>
            <w:gridSpan w:val="2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Contact</w:t>
            </w:r>
            <w:r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 Phone:</w:t>
            </w:r>
          </w:p>
        </w:tc>
        <w:tc>
          <w:tcPr>
            <w:tcW w:w="2353" w:type="dxa"/>
            <w:gridSpan w:val="2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D4519" w:rsidRPr="003D4519" w:rsidRDefault="00CB460E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*</w:t>
            </w:r>
            <w:r w:rsidR="003D4519"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E</w:t>
            </w:r>
            <w:r w:rsidR="009409F5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</w:t>
            </w:r>
            <w:r w:rsidR="003D4519" w:rsidRPr="003D4519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ail:</w:t>
            </w:r>
          </w:p>
        </w:tc>
        <w:tc>
          <w:tcPr>
            <w:tcW w:w="4234" w:type="dxa"/>
            <w:gridSpan w:val="5"/>
          </w:tcPr>
          <w:p w:rsidR="003D4519" w:rsidRPr="003D4519" w:rsidRDefault="003D4519" w:rsidP="003D4519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D4519" w:rsidRPr="003D4519" w:rsidTr="00AA10C6">
        <w:trPr>
          <w:jc w:val="center"/>
        </w:trPr>
        <w:tc>
          <w:tcPr>
            <w:tcW w:w="1638" w:type="dxa"/>
            <w:vAlign w:val="center"/>
          </w:tcPr>
          <w:p w:rsidR="003D4519" w:rsidRPr="003D4519" w:rsidRDefault="003D4519" w:rsidP="003D4519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Table Request: </w:t>
            </w:r>
          </w:p>
        </w:tc>
        <w:tc>
          <w:tcPr>
            <w:tcW w:w="8631" w:type="dxa"/>
            <w:gridSpan w:val="10"/>
            <w:vAlign w:val="center"/>
          </w:tcPr>
          <w:p w:rsidR="003D4519" w:rsidRPr="003D4519" w:rsidRDefault="003D4519" w:rsidP="00AA10C6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Full Table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-16574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 </w:t>
            </w: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½ Table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747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</w:p>
          <w:p w:rsidR="003D4519" w:rsidRPr="001A0098" w:rsidRDefault="003D4519" w:rsidP="00AA10C6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  <w:lang w:val="en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>Electricity needed</w:t>
            </w:r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>?</w:t>
            </w: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lang w:val="en"/>
                </w:rPr>
                <w:id w:val="-1536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519"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  <w:lang w:val="en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lang w:val="en"/>
              </w:rPr>
              <w:t xml:space="preserve"> Please explain</w:t>
            </w:r>
            <w:r w:rsidR="001A587E" w:rsidRPr="001A0098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  <w:lang w:val="en"/>
              </w:rPr>
              <w:t xml:space="preserve">: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u w:val="single"/>
                  <w:lang w:val="en"/>
                </w:rPr>
                <w:id w:val="-981694122"/>
                <w:showingPlcHdr/>
                <w:text/>
              </w:sdtPr>
              <w:sdtEndPr/>
              <w:sdtContent>
                <w:r w:rsidR="001A587E" w:rsidRPr="001A00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1A587E" w:rsidRPr="00AA10C6" w:rsidRDefault="003D4519" w:rsidP="00091BC8">
            <w:pP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</w:pPr>
            <w:r w:rsidRPr="003D4519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S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pecial request</w:t>
            </w:r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?</w:t>
            </w:r>
            <w:r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</w:rPr>
                <w:id w:val="-2966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iCs/>
                    <w:color w:val="000000"/>
                    <w:kern w:val="28"/>
                  </w:rPr>
                  <w:t>☐</w:t>
                </w:r>
              </w:sdtContent>
            </w:sdt>
            <w:r w:rsid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 xml:space="preserve"> Please explain </w:t>
            </w:r>
            <w:r w:rsidR="001A587E" w:rsidRPr="001A587E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</w:rPr>
              <w:t>(</w:t>
            </w:r>
            <w:r w:rsidR="009C51D4">
              <w:rPr>
                <w:rFonts w:ascii="Verdana" w:eastAsia="Times New Roman" w:hAnsi="Verdana" w:cs="Times New Roman"/>
                <w:bCs/>
                <w:i/>
                <w:iCs/>
                <w:color w:val="000000"/>
                <w:kern w:val="28"/>
                <w:sz w:val="20"/>
                <w:szCs w:val="20"/>
              </w:rPr>
              <w:t>we cannot guarantee</w:t>
            </w:r>
            <w:r w:rsidR="00091BC8">
              <w:rPr>
                <w:rFonts w:ascii="Verdana" w:eastAsia="Times New Roman" w:hAnsi="Verdana" w:cs="Times New Roman"/>
                <w:bCs/>
                <w:i/>
                <w:iCs/>
                <w:color w:val="000000"/>
                <w:kern w:val="28"/>
                <w:sz w:val="20"/>
                <w:szCs w:val="20"/>
              </w:rPr>
              <w:t xml:space="preserve"> all requests will be honored</w:t>
            </w:r>
            <w:r w:rsidR="001A587E" w:rsidRPr="001A0098">
              <w:rPr>
                <w:rFonts w:ascii="Verdana" w:eastAsia="Times New Roman" w:hAnsi="Verdana" w:cs="Times New Roman"/>
                <w:bCs/>
                <w:iCs/>
                <w:color w:val="000000"/>
                <w:kern w:val="28"/>
                <w:u w:val="single"/>
              </w:rPr>
              <w:t xml:space="preserve">): </w:t>
            </w:r>
            <w:sdt>
              <w:sdtPr>
                <w:rPr>
                  <w:rFonts w:ascii="Verdana" w:eastAsia="Times New Roman" w:hAnsi="Verdana" w:cs="Times New Roman"/>
                  <w:bCs/>
                  <w:iCs/>
                  <w:color w:val="000000"/>
                  <w:kern w:val="28"/>
                  <w:u w:val="single"/>
                </w:rPr>
                <w:id w:val="1419447751"/>
                <w:showingPlcHdr/>
                <w:text/>
              </w:sdtPr>
              <w:sdtEndPr/>
              <w:sdtContent>
                <w:r w:rsidR="001A587E" w:rsidRPr="001A009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1A587E" w:rsidRPr="003D4519" w:rsidTr="00CB460E">
        <w:trPr>
          <w:jc w:val="center"/>
        </w:trPr>
        <w:tc>
          <w:tcPr>
            <w:tcW w:w="7128" w:type="dxa"/>
            <w:gridSpan w:val="8"/>
          </w:tcPr>
          <w:p w:rsidR="001A587E" w:rsidRDefault="001A587E" w:rsidP="001A587E">
            <w:pPr>
              <w:jc w:val="right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</w:pPr>
            <w:r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Total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N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umber </w:t>
            </w:r>
            <w:r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of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S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taff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E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xpected </w:t>
            </w:r>
            <w:r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at the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M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atching </w:t>
            </w:r>
            <w:r w:rsidR="00AD348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>T</w:t>
            </w:r>
            <w:r w:rsidR="00AD3489" w:rsidRPr="001A587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</w:rPr>
              <w:t xml:space="preserve">able </w:t>
            </w:r>
          </w:p>
          <w:p w:rsidR="001A587E" w:rsidRPr="001A587E" w:rsidRDefault="001A587E">
            <w:pPr>
              <w:jc w:val="right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</w:pPr>
            <w:r w:rsidRPr="001A587E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  <w:t>(</w:t>
            </w:r>
            <w:r w:rsidR="00A23D59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  <w:t xml:space="preserve">two is the suggested </w:t>
            </w:r>
            <w:r w:rsidRPr="001A587E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</w:rPr>
              <w:t>minimum):</w:t>
            </w:r>
          </w:p>
        </w:tc>
        <w:tc>
          <w:tcPr>
            <w:tcW w:w="3141" w:type="dxa"/>
            <w:gridSpan w:val="3"/>
          </w:tcPr>
          <w:p w:rsidR="001A587E" w:rsidRPr="001A587E" w:rsidRDefault="001A587E" w:rsidP="001A587E">
            <w:pPr>
              <w:rPr>
                <w:rFonts w:ascii="Verdana" w:eastAsia="Times New Roman" w:hAnsi="Verdana" w:cs="Times New Roman"/>
                <w:iCs/>
                <w:color w:val="000000"/>
                <w:kern w:val="28"/>
                <w:sz w:val="24"/>
                <w:szCs w:val="24"/>
                <w:lang w:val="en"/>
              </w:rPr>
            </w:pPr>
          </w:p>
        </w:tc>
      </w:tr>
      <w:tr w:rsidR="003D4519" w:rsidRPr="003D4519" w:rsidTr="00CB460E">
        <w:trPr>
          <w:jc w:val="center"/>
        </w:trPr>
        <w:tc>
          <w:tcPr>
            <w:tcW w:w="10269" w:type="dxa"/>
            <w:gridSpan w:val="11"/>
          </w:tcPr>
          <w:p w:rsidR="00280083" w:rsidRDefault="001A587E" w:rsidP="00B71107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A map of the room layout is carefully prepared to meet requests.  </w:t>
            </w:r>
          </w:p>
          <w:p w:rsidR="00280083" w:rsidRDefault="001A587E" w:rsidP="00B71107">
            <w:pPr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>The map is also a valuable tool for families to find you during the event.</w:t>
            </w:r>
            <w:r w:rsidR="00B71107" w:rsidRPr="00B71107">
              <w:rPr>
                <w:rFonts w:ascii="Verdana" w:eastAsia="Times New Roman" w:hAnsi="Verdana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  </w:t>
            </w:r>
          </w:p>
          <w:p w:rsidR="003D4519" w:rsidRPr="003D4519" w:rsidRDefault="001A587E" w:rsidP="00B71107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"/>
              </w:rPr>
            </w:pPr>
            <w:r w:rsidRPr="00B71107">
              <w:rPr>
                <w:rFonts w:ascii="Verdana" w:eastAsia="Times New Roman" w:hAnsi="Verdana" w:cs="Times New Roman"/>
                <w:b/>
                <w:i/>
                <w:iCs/>
                <w:color w:val="000000"/>
                <w:kern w:val="28"/>
                <w:sz w:val="20"/>
                <w:szCs w:val="20"/>
                <w:u w:val="single"/>
              </w:rPr>
              <w:t xml:space="preserve">Changes of table location only can be made with the approval of SWAN staff. </w:t>
            </w:r>
          </w:p>
        </w:tc>
      </w:tr>
    </w:tbl>
    <w:p w:rsidR="003D4519" w:rsidRPr="003D4519" w:rsidRDefault="003D4519" w:rsidP="003D4519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E314F9" w:rsidRDefault="00B71107" w:rsidP="00E314F9">
      <w:pPr>
        <w:spacing w:after="0" w:line="240" w:lineRule="auto"/>
        <w:outlineLvl w:val="0"/>
        <w:rPr>
          <w:rFonts w:ascii="Verdana" w:eastAsia="Times New Roman" w:hAnsi="Verdana" w:cs="Arial"/>
          <w:color w:val="0000FF"/>
          <w:szCs w:val="24"/>
        </w:rPr>
      </w:pPr>
      <w:r w:rsidRPr="00E314F9">
        <w:rPr>
          <w:rFonts w:ascii="Verdana" w:eastAsia="Times New Roman" w:hAnsi="Verdana" w:cs="Arial"/>
          <w:szCs w:val="24"/>
        </w:rPr>
        <w:t>*</w:t>
      </w:r>
      <w:r w:rsidR="00956F00" w:rsidRPr="00E314F9">
        <w:rPr>
          <w:rFonts w:ascii="Verdana" w:eastAsia="Times New Roman" w:hAnsi="Verdana" w:cs="Arial"/>
          <w:szCs w:val="24"/>
        </w:rPr>
        <w:t>You must</w:t>
      </w:r>
      <w:r w:rsidR="00745D65" w:rsidRPr="00E314F9">
        <w:rPr>
          <w:rFonts w:ascii="Verdana" w:eastAsia="Times New Roman" w:hAnsi="Verdana" w:cs="Arial"/>
          <w:szCs w:val="24"/>
        </w:rPr>
        <w:t xml:space="preserve"> provide a valid email address</w:t>
      </w:r>
      <w:r w:rsidR="00FB0C56" w:rsidRPr="00E314F9">
        <w:rPr>
          <w:rFonts w:ascii="Verdana" w:eastAsia="Times New Roman" w:hAnsi="Verdana" w:cs="Arial"/>
          <w:szCs w:val="24"/>
        </w:rPr>
        <w:t xml:space="preserve"> in order to </w:t>
      </w:r>
      <w:r w:rsidRPr="00E314F9">
        <w:rPr>
          <w:rFonts w:ascii="Verdana" w:eastAsia="Times New Roman" w:hAnsi="Verdana" w:cs="Arial"/>
          <w:szCs w:val="24"/>
        </w:rPr>
        <w:t xml:space="preserve">receive confirmation of your registration.  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If you do not receive 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a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 confirmation</w:t>
      </w:r>
      <w:r w:rsidR="00E72FF2" w:rsidRPr="00E314F9">
        <w:rPr>
          <w:rFonts w:ascii="Verdana" w:eastAsia="Times New Roman" w:hAnsi="Verdana" w:cs="Arial"/>
          <w:i/>
          <w:szCs w:val="24"/>
          <w:u w:val="single"/>
        </w:rPr>
        <w:t>, y</w:t>
      </w:r>
      <w:r w:rsidRPr="00E314F9">
        <w:rPr>
          <w:rFonts w:ascii="Verdana" w:eastAsia="Times New Roman" w:hAnsi="Verdana" w:cs="Arial"/>
          <w:i/>
          <w:szCs w:val="24"/>
          <w:u w:val="single"/>
        </w:rPr>
        <w:t>ou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r</w:t>
      </w:r>
      <w:r w:rsidRPr="00E314F9">
        <w:rPr>
          <w:rFonts w:ascii="Verdana" w:eastAsia="Times New Roman" w:hAnsi="Verdana" w:cs="Arial"/>
          <w:i/>
          <w:szCs w:val="24"/>
          <w:u w:val="single"/>
        </w:rPr>
        <w:t xml:space="preserve"> table </w:t>
      </w:r>
      <w:r w:rsidR="00FB0C56" w:rsidRPr="00E314F9">
        <w:rPr>
          <w:rFonts w:ascii="Verdana" w:eastAsia="Times New Roman" w:hAnsi="Verdana" w:cs="Arial"/>
          <w:i/>
          <w:szCs w:val="24"/>
          <w:u w:val="single"/>
        </w:rPr>
        <w:t>is not reserved</w:t>
      </w:r>
      <w:r w:rsidRPr="00E314F9">
        <w:rPr>
          <w:rFonts w:ascii="Verdana" w:eastAsia="Times New Roman" w:hAnsi="Verdana" w:cs="Arial"/>
          <w:i/>
          <w:szCs w:val="24"/>
          <w:u w:val="single"/>
        </w:rPr>
        <w:t>.</w:t>
      </w:r>
      <w:r w:rsidRPr="00E314F9">
        <w:rPr>
          <w:rFonts w:ascii="Verdana" w:eastAsia="Times New Roman" w:hAnsi="Verdana" w:cs="Arial"/>
          <w:szCs w:val="24"/>
        </w:rPr>
        <w:t xml:space="preserve"> </w:t>
      </w:r>
      <w:r w:rsidR="001A0098" w:rsidRPr="00E314F9">
        <w:rPr>
          <w:rFonts w:ascii="Verdana" w:eastAsia="Times New Roman" w:hAnsi="Verdana" w:cs="Arial"/>
          <w:szCs w:val="24"/>
        </w:rPr>
        <w:t xml:space="preserve"> Please contact </w:t>
      </w:r>
      <w:r w:rsidR="00032757">
        <w:rPr>
          <w:rFonts w:ascii="Verdana" w:eastAsia="Times New Roman" w:hAnsi="Verdana" w:cs="Arial"/>
          <w:szCs w:val="24"/>
        </w:rPr>
        <w:t>C</w:t>
      </w:r>
      <w:r w:rsidR="003846BF">
        <w:rPr>
          <w:rFonts w:ascii="Verdana" w:eastAsia="Times New Roman" w:hAnsi="Verdana" w:cs="Arial"/>
          <w:szCs w:val="24"/>
        </w:rPr>
        <w:t xml:space="preserve">onferencing </w:t>
      </w:r>
      <w:r w:rsidRPr="00E314F9">
        <w:rPr>
          <w:rFonts w:ascii="Verdana" w:eastAsia="Times New Roman" w:hAnsi="Verdana" w:cs="Arial"/>
          <w:szCs w:val="24"/>
        </w:rPr>
        <w:t>with any questions</w:t>
      </w:r>
      <w:r w:rsidR="00FB0C56" w:rsidRPr="00E314F9">
        <w:rPr>
          <w:rFonts w:ascii="Verdana" w:eastAsia="Times New Roman" w:hAnsi="Verdana" w:cs="Arial"/>
          <w:szCs w:val="24"/>
        </w:rPr>
        <w:t xml:space="preserve"> at </w:t>
      </w:r>
      <w:hyperlink r:id="rId6" w:history="1">
        <w:r w:rsidR="003846BF" w:rsidRPr="00132F3F">
          <w:rPr>
            <w:rStyle w:val="Hyperlink"/>
            <w:rFonts w:ascii="Verdana" w:eastAsia="Times New Roman" w:hAnsi="Verdana" w:cs="Arial"/>
            <w:szCs w:val="24"/>
          </w:rPr>
          <w:t>conferencing@diakon-swan.org</w:t>
        </w:r>
      </w:hyperlink>
      <w:r w:rsidR="006F518E">
        <w:rPr>
          <w:rFonts w:ascii="Verdana" w:eastAsia="Times New Roman" w:hAnsi="Verdana" w:cs="Arial"/>
          <w:color w:val="0000FF"/>
          <w:szCs w:val="24"/>
        </w:rPr>
        <w:t>.</w:t>
      </w:r>
      <w:r w:rsidR="00E314F9" w:rsidRPr="00E314F9">
        <w:rPr>
          <w:rFonts w:ascii="Verdana" w:eastAsia="Times New Roman" w:hAnsi="Verdana" w:cs="Arial"/>
          <w:color w:val="0000FF"/>
          <w:szCs w:val="24"/>
        </w:rPr>
        <w:t xml:space="preserve"> </w:t>
      </w:r>
    </w:p>
    <w:p w:rsidR="00E314F9" w:rsidRDefault="00E314F9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color w:val="0000FF"/>
          <w:szCs w:val="24"/>
        </w:rPr>
      </w:pPr>
    </w:p>
    <w:p w:rsidR="00CB460E" w:rsidRDefault="003D4519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4"/>
          <w:szCs w:val="24"/>
        </w:rPr>
      </w:pP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Send </w:t>
      </w:r>
      <w:r w:rsidR="00CB460E">
        <w:rPr>
          <w:rFonts w:ascii="Verdana" w:eastAsia="Times New Roman" w:hAnsi="Verdana" w:cs="Arial"/>
          <w:b/>
          <w:sz w:val="24"/>
          <w:szCs w:val="24"/>
        </w:rPr>
        <w:t xml:space="preserve">registration </w:t>
      </w:r>
      <w:r w:rsidRPr="003D4519">
        <w:rPr>
          <w:rFonts w:ascii="Verdana" w:eastAsia="Times New Roman" w:hAnsi="Verdana" w:cs="Arial"/>
          <w:b/>
          <w:sz w:val="24"/>
          <w:szCs w:val="24"/>
        </w:rPr>
        <w:t xml:space="preserve">form </w:t>
      </w:r>
      <w:r w:rsidR="00CB460E">
        <w:rPr>
          <w:rFonts w:ascii="Verdana" w:eastAsia="Times New Roman" w:hAnsi="Verdana" w:cs="Arial"/>
          <w:b/>
          <w:sz w:val="24"/>
          <w:szCs w:val="24"/>
        </w:rPr>
        <w:t>(</w:t>
      </w:r>
      <w:r w:rsidR="00CB460E" w:rsidRPr="00715C4D">
        <w:rPr>
          <w:rFonts w:ascii="Verdana" w:eastAsia="Times New Roman" w:hAnsi="Verdana" w:cs="Arial"/>
          <w:b/>
          <w:sz w:val="24"/>
          <w:szCs w:val="24"/>
        </w:rPr>
        <w:t xml:space="preserve">by </w:t>
      </w:r>
      <w:r w:rsidR="00226F9B">
        <w:rPr>
          <w:rFonts w:ascii="Verdana" w:eastAsia="Times New Roman" w:hAnsi="Verdana" w:cs="Arial"/>
          <w:b/>
          <w:sz w:val="24"/>
          <w:szCs w:val="24"/>
        </w:rPr>
        <w:t>April 27, 2018</w:t>
      </w:r>
      <w:r w:rsidR="00CB460E" w:rsidRPr="00715C4D">
        <w:rPr>
          <w:rFonts w:ascii="Verdana" w:eastAsia="Times New Roman" w:hAnsi="Verdana" w:cs="Arial"/>
          <w:b/>
          <w:sz w:val="24"/>
          <w:szCs w:val="24"/>
        </w:rPr>
        <w:t>)</w:t>
      </w:r>
      <w:r w:rsidR="00CB460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3D4519">
        <w:rPr>
          <w:rFonts w:ascii="Verdana" w:eastAsia="Times New Roman" w:hAnsi="Verdana" w:cs="Arial"/>
          <w:b/>
          <w:sz w:val="24"/>
          <w:szCs w:val="24"/>
        </w:rPr>
        <w:t>to:</w:t>
      </w:r>
    </w:p>
    <w:p w:rsidR="003D4519" w:rsidRPr="003D4519" w:rsidRDefault="00CB7FA5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Conferencing</w:t>
      </w:r>
    </w:p>
    <w:p w:rsidR="001A0098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471 JPL Wick Drive</w:t>
      </w:r>
      <w:r>
        <w:rPr>
          <w:rFonts w:ascii="Verdana" w:eastAsia="Times New Roman" w:hAnsi="Verdana" w:cs="Arial"/>
          <w:sz w:val="24"/>
          <w:szCs w:val="24"/>
        </w:rPr>
        <w:t xml:space="preserve">, </w:t>
      </w:r>
      <w:r w:rsidRPr="003D4519">
        <w:rPr>
          <w:rFonts w:ascii="Verdana" w:eastAsia="Times New Roman" w:hAnsi="Verdana" w:cs="Arial"/>
          <w:sz w:val="24"/>
          <w:szCs w:val="24"/>
        </w:rPr>
        <w:t>P.O. Box 4560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B460E" w:rsidRDefault="00CB460E" w:rsidP="00B71107">
      <w:pPr>
        <w:spacing w:after="0" w:line="240" w:lineRule="auto"/>
        <w:jc w:val="center"/>
        <w:outlineLvl w:val="0"/>
        <w:rPr>
          <w:rFonts w:ascii="Verdana" w:eastAsia="Times New Roman" w:hAnsi="Verdana" w:cs="Arial"/>
          <w:sz w:val="24"/>
          <w:szCs w:val="24"/>
        </w:rPr>
      </w:pPr>
      <w:r w:rsidRPr="003D4519">
        <w:rPr>
          <w:rFonts w:ascii="Verdana" w:eastAsia="Times New Roman" w:hAnsi="Verdana" w:cs="Arial"/>
          <w:sz w:val="24"/>
          <w:szCs w:val="24"/>
        </w:rPr>
        <w:t>Harrisburg, PA  17111</w:t>
      </w:r>
    </w:p>
    <w:p w:rsidR="003D4519" w:rsidRPr="003846BF" w:rsidRDefault="00CF6AB6" w:rsidP="003846BF">
      <w:pPr>
        <w:spacing w:after="0" w:line="240" w:lineRule="auto"/>
        <w:jc w:val="center"/>
        <w:outlineLvl w:val="0"/>
        <w:rPr>
          <w:rFonts w:ascii="Verdana" w:hAnsi="Verdana"/>
          <w:b/>
        </w:rPr>
      </w:pPr>
      <w:hyperlink r:id="rId7" w:history="1">
        <w:r w:rsidR="003846BF" w:rsidRPr="003846BF">
          <w:rPr>
            <w:rStyle w:val="Hyperlink"/>
            <w:rFonts w:ascii="Verdana" w:eastAsia="Times New Roman" w:hAnsi="Verdana" w:cs="Arial"/>
            <w:b/>
            <w:szCs w:val="24"/>
          </w:rPr>
          <w:t>conferencing@diakon-swan.org</w:t>
        </w:r>
      </w:hyperlink>
    </w:p>
    <w:sectPr w:rsidR="003D4519" w:rsidRPr="003846BF" w:rsidSect="00CB460E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19"/>
    <w:rsid w:val="00032757"/>
    <w:rsid w:val="000534B2"/>
    <w:rsid w:val="0005479D"/>
    <w:rsid w:val="00066049"/>
    <w:rsid w:val="00091BC8"/>
    <w:rsid w:val="001A0098"/>
    <w:rsid w:val="001A5771"/>
    <w:rsid w:val="001A587E"/>
    <w:rsid w:val="00226F9B"/>
    <w:rsid w:val="00263AE1"/>
    <w:rsid w:val="00280083"/>
    <w:rsid w:val="00381959"/>
    <w:rsid w:val="003846BF"/>
    <w:rsid w:val="003D4519"/>
    <w:rsid w:val="004C2764"/>
    <w:rsid w:val="00643AA8"/>
    <w:rsid w:val="0067138E"/>
    <w:rsid w:val="006C1920"/>
    <w:rsid w:val="006F518E"/>
    <w:rsid w:val="00715C4D"/>
    <w:rsid w:val="00734B74"/>
    <w:rsid w:val="00745D65"/>
    <w:rsid w:val="00840DD7"/>
    <w:rsid w:val="0085657D"/>
    <w:rsid w:val="009409F5"/>
    <w:rsid w:val="009478DA"/>
    <w:rsid w:val="00956F00"/>
    <w:rsid w:val="009C51D4"/>
    <w:rsid w:val="00A23D59"/>
    <w:rsid w:val="00AA10C6"/>
    <w:rsid w:val="00AC220C"/>
    <w:rsid w:val="00AD3489"/>
    <w:rsid w:val="00B421A1"/>
    <w:rsid w:val="00B71107"/>
    <w:rsid w:val="00BF3083"/>
    <w:rsid w:val="00C23DC7"/>
    <w:rsid w:val="00CB460E"/>
    <w:rsid w:val="00CB7FA5"/>
    <w:rsid w:val="00CF6AB6"/>
    <w:rsid w:val="00D30F19"/>
    <w:rsid w:val="00E314F9"/>
    <w:rsid w:val="00E41755"/>
    <w:rsid w:val="00E72FF2"/>
    <w:rsid w:val="00EB25F7"/>
    <w:rsid w:val="00ED253E"/>
    <w:rsid w:val="00F5324D"/>
    <w:rsid w:val="00F76CFD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451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51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451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ing@diakon-sw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erencing@diakon-sw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D5969507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iwertz</cp:lastModifiedBy>
  <cp:revision>2</cp:revision>
  <cp:lastPrinted>2017-02-27T19:34:00Z</cp:lastPrinted>
  <dcterms:created xsi:type="dcterms:W3CDTF">2018-03-08T15:43:00Z</dcterms:created>
  <dcterms:modified xsi:type="dcterms:W3CDTF">2018-03-08T15:43:00Z</dcterms:modified>
</cp:coreProperties>
</file>