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3B" w:rsidRPr="00BE20BB" w:rsidRDefault="00E57756" w:rsidP="00BE20BB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35560</wp:posOffset>
            </wp:positionV>
            <wp:extent cx="1679575" cy="429260"/>
            <wp:effectExtent l="0" t="0" r="0" b="0"/>
            <wp:wrapTight wrapText="bothSides">
              <wp:wrapPolygon edited="0">
                <wp:start x="0" y="0"/>
                <wp:lineTo x="0" y="21089"/>
                <wp:lineTo x="21314" y="21089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ACK</w:t>
      </w:r>
      <w:r w:rsidR="00BE20BB" w:rsidRPr="00BE20BB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N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="00BE20BB" w:rsidRPr="00BE20BB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W</w:t>
      </w:r>
      <w:r w:rsidR="00BE20BB" w:rsidRPr="00BE20BB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L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BE20BB" w:rsidRPr="00BE20BB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D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GEM</w:t>
      </w:r>
      <w:r w:rsidR="00BE20BB" w:rsidRPr="00BE20BB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E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N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T OF</w:t>
      </w:r>
      <w:r w:rsidR="00BE20BB" w:rsidRPr="00BE20BB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REC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E</w:t>
      </w:r>
      <w:r w:rsidR="00BE20BB" w:rsidRPr="00BE20BB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>I</w:t>
      </w:r>
      <w:r w:rsidR="00BE20BB" w:rsidRPr="00BE20BB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P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T OF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 xml:space="preserve"> </w:t>
      </w:r>
      <w:r w:rsidR="00BE20BB" w:rsidRPr="00BE20BB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>I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N</w:t>
      </w:r>
      <w:r w:rsidR="00BE20BB" w:rsidRPr="00BE20BB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F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ORMA</w:t>
      </w:r>
      <w:r w:rsidR="00BE20BB" w:rsidRPr="00BE20BB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T</w:t>
      </w:r>
      <w:r w:rsidR="00BE20BB" w:rsidRPr="00BE20BB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>I</w:t>
      </w:r>
      <w:r w:rsidR="00BE20BB" w:rsidRPr="00BE20BB">
        <w:rPr>
          <w:rFonts w:ascii="Times New Roman" w:eastAsia="Times New Roman" w:hAnsi="Times New Roman" w:cs="Times New Roman"/>
          <w:b/>
          <w:sz w:val="36"/>
          <w:szCs w:val="36"/>
        </w:rPr>
        <w:t>ON</w:t>
      </w:r>
    </w:p>
    <w:p w:rsidR="00165A3B" w:rsidRPr="00BE20BB" w:rsidRDefault="00165A3B">
      <w:pPr>
        <w:spacing w:before="6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165A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773BC8">
      <w:pPr>
        <w:tabs>
          <w:tab w:val="left" w:pos="35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E20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  <w:bookmarkEnd w:id="1"/>
    </w:p>
    <w:p w:rsidR="00165A3B" w:rsidRPr="00BE20BB" w:rsidRDefault="00BE20BB" w:rsidP="00773BC8">
      <w:pPr>
        <w:tabs>
          <w:tab w:val="left" w:pos="1780"/>
        </w:tabs>
        <w:spacing w:before="11" w:after="0" w:line="249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</w:p>
    <w:p w:rsidR="00165A3B" w:rsidRPr="00BE20BB" w:rsidRDefault="00165A3B" w:rsidP="00773BC8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773BC8">
      <w:pPr>
        <w:tabs>
          <w:tab w:val="left" w:pos="2900"/>
        </w:tabs>
        <w:spacing w:before="32"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BE20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instrText xml:space="preserve"> FORMTEXT </w:instrTex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separate"/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Pr="00BE20BB">
        <w:rPr>
          <w:rFonts w:ascii="Times New Roman" w:eastAsia="Times New Roman" w:hAnsi="Times New Roman" w:cs="Times New Roman"/>
          <w:noProof/>
          <w:spacing w:val="-1"/>
          <w:sz w:val="24"/>
          <w:szCs w:val="24"/>
          <w:u w:val="single"/>
        </w:rPr>
        <w:t> </w:t>
      </w:r>
      <w:r w:rsidR="000B6616" w:rsidRPr="00BE20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fldChar w:fldCharType="end"/>
      </w:r>
    </w:p>
    <w:p w:rsidR="00165A3B" w:rsidRPr="00BE20BB" w:rsidRDefault="00165A3B" w:rsidP="00773BC8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890"/>
        <w:gridCol w:w="2070"/>
        <w:gridCol w:w="3870"/>
      </w:tblGrid>
      <w:tr w:rsidR="00FA377C" w:rsidTr="0023067E">
        <w:trPr>
          <w:trHeight w:val="576"/>
        </w:trPr>
        <w:tc>
          <w:tcPr>
            <w:tcW w:w="3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A37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Information provided to adoptive parents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A37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 provided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Source of Information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FA377C" w:rsidRPr="00FA377C" w:rsidRDefault="00FA377C" w:rsidP="009F7F3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If not available, reasons and efforts made to obtain</w:t>
            </w:r>
          </w:p>
        </w:tc>
      </w:tr>
      <w:tr w:rsidR="00FA377C" w:rsidTr="0023067E">
        <w:trPr>
          <w:trHeight w:val="576"/>
        </w:trPr>
        <w:tc>
          <w:tcPr>
            <w:tcW w:w="3168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Medical</w:t>
            </w: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0B6616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0B6616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870" w:type="dxa"/>
            <w:tcBorders>
              <w:top w:val="single" w:sz="4" w:space="0" w:color="FFFFFF" w:themeColor="background1"/>
            </w:tcBorders>
            <w:vAlign w:val="center"/>
          </w:tcPr>
          <w:p w:rsidR="00FA377C" w:rsidRDefault="000B6616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Family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History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History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parents personal statements, letter, photos, etc.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Lifebook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3E" w:rsidTr="0023067E">
        <w:trPr>
          <w:trHeight w:val="576"/>
        </w:trPr>
        <w:tc>
          <w:tcPr>
            <w:tcW w:w="3168" w:type="dxa"/>
            <w:vAlign w:val="center"/>
          </w:tcPr>
          <w:p w:rsidR="009F7F3E" w:rsidRDefault="009F7F3E" w:rsidP="009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Other, please specify</w:t>
            </w:r>
          </w:p>
        </w:tc>
        <w:tc>
          <w:tcPr>
            <w:tcW w:w="189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9F7F3E" w:rsidRDefault="000B6616" w:rsidP="0077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7F3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7F3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74956" w:rsidRDefault="00774956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74956" w:rsidRDefault="00774956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80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0B66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B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B6616">
        <w:rPr>
          <w:rFonts w:ascii="Times New Roman" w:hAnsi="Times New Roman" w:cs="Times New Roman"/>
          <w:sz w:val="24"/>
          <w:szCs w:val="24"/>
        </w:rPr>
      </w:r>
      <w:r w:rsidR="000B6616">
        <w:rPr>
          <w:rFonts w:ascii="Times New Roman" w:hAnsi="Times New Roman" w:cs="Times New Roman"/>
          <w:sz w:val="24"/>
          <w:szCs w:val="24"/>
        </w:rPr>
        <w:fldChar w:fldCharType="separate"/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0B6616">
        <w:rPr>
          <w:rFonts w:ascii="Times New Roman" w:hAnsi="Times New Roman" w:cs="Times New Roman"/>
          <w:sz w:val="24"/>
          <w:szCs w:val="24"/>
        </w:rPr>
        <w:fldChar w:fldCharType="end"/>
      </w:r>
      <w:r w:rsidR="00773BC8">
        <w:rPr>
          <w:rFonts w:ascii="Times New Roman" w:hAnsi="Times New Roman" w:cs="Times New Roman"/>
          <w:sz w:val="24"/>
          <w:szCs w:val="24"/>
        </w:rPr>
        <w:t xml:space="preserve"> (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ency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20B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ded,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om 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us,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 su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hne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ccu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acy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on. We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bac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kg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 by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0B66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3B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B6616">
        <w:rPr>
          <w:rFonts w:ascii="Times New Roman" w:hAnsi="Times New Roman" w:cs="Times New Roman"/>
          <w:sz w:val="24"/>
          <w:szCs w:val="24"/>
        </w:rPr>
      </w:r>
      <w:r w:rsidR="000B6616">
        <w:rPr>
          <w:rFonts w:ascii="Times New Roman" w:hAnsi="Times New Roman" w:cs="Times New Roman"/>
          <w:sz w:val="24"/>
          <w:szCs w:val="24"/>
        </w:rPr>
        <w:fldChar w:fldCharType="separate"/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773BC8">
        <w:rPr>
          <w:rFonts w:ascii="Times New Roman" w:hAnsi="Times New Roman" w:cs="Times New Roman"/>
          <w:noProof/>
          <w:sz w:val="24"/>
          <w:szCs w:val="24"/>
        </w:rPr>
        <w:t> </w:t>
      </w:r>
      <w:r w:rsidR="000B6616">
        <w:rPr>
          <w:rFonts w:ascii="Times New Roman" w:hAnsi="Times New Roman" w:cs="Times New Roman"/>
          <w:sz w:val="24"/>
          <w:szCs w:val="24"/>
        </w:rPr>
        <w:fldChar w:fldCharType="end"/>
      </w:r>
      <w:r w:rsidR="00773BC8">
        <w:rPr>
          <w:rFonts w:ascii="Times New Roman" w:hAnsi="Times New Roman" w:cs="Times New Roman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65A3B" w:rsidRPr="00BE20BB" w:rsidRDefault="00165A3B" w:rsidP="00773BC8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81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exh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BE20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cal 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65A3B" w:rsidRPr="00BE20BB" w:rsidRDefault="00165A3B" w:rsidP="00773BC8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125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b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eds of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d 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en,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 en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adop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E20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E20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E2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A3B" w:rsidRPr="00BE20BB" w:rsidRDefault="00165A3B" w:rsidP="00773BC8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65A3B" w:rsidRPr="00BE20BB" w:rsidRDefault="00BE20BB" w:rsidP="00280DB6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E20B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aw 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s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hpa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e h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 ex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BE20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BE20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BE20BB"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165A3B" w:rsidRDefault="00165A3B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0B661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0B661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Adoptive Parent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Default="000B661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0DB6">
        <w:rPr>
          <w:rFonts w:ascii="Times New Roman" w:hAnsi="Times New Roman" w:cs="Times New Roman"/>
          <w:sz w:val="24"/>
          <w:szCs w:val="24"/>
          <w:u w:val="single"/>
        </w:rP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DB6"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Adoptive Parent</w:t>
      </w:r>
    </w:p>
    <w:p w:rsid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B6" w:rsidRPr="00280DB6" w:rsidRDefault="00280DB6" w:rsidP="0028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3B" w:rsidRDefault="000B6616" w:rsidP="00280DB6">
      <w:pPr>
        <w:spacing w:after="0" w:line="240" w:lineRule="auto"/>
        <w:ind w:right="85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101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DB6" w:rsidRPr="004101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10152">
        <w:rPr>
          <w:rFonts w:ascii="Times New Roman" w:hAnsi="Times New Roman" w:cs="Times New Roman"/>
          <w:sz w:val="24"/>
          <w:szCs w:val="24"/>
        </w:rPr>
      </w:r>
      <w:r w:rsidRPr="00410152">
        <w:rPr>
          <w:rFonts w:ascii="Times New Roman" w:hAnsi="Times New Roman" w:cs="Times New Roman"/>
          <w:sz w:val="24"/>
          <w:szCs w:val="24"/>
        </w:rPr>
        <w:fldChar w:fldCharType="separate"/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="00280DB6" w:rsidRPr="00410152">
        <w:rPr>
          <w:rFonts w:ascii="Times New Roman" w:hAnsi="Times New Roman" w:cs="Times New Roman"/>
          <w:noProof/>
          <w:sz w:val="24"/>
          <w:szCs w:val="24"/>
        </w:rPr>
        <w:t> </w:t>
      </w:r>
      <w:r w:rsidRPr="00410152">
        <w:rPr>
          <w:rFonts w:ascii="Times New Roman" w:hAnsi="Times New Roman" w:cs="Times New Roman"/>
          <w:sz w:val="24"/>
          <w:szCs w:val="24"/>
        </w:rPr>
        <w:fldChar w:fldCharType="end"/>
      </w:r>
      <w:r w:rsidR="00280DB6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ency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E20BB" w:rsidRPr="0041015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e)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ce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ac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kg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ado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 pa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va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ency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ue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20BB" w:rsidRPr="0041015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y</w:t>
      </w:r>
      <w:r w:rsidR="00BE20BB" w:rsidRPr="004101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BE20BB" w:rsidRPr="004101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E20BB" w:rsidRPr="004101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20BB" w:rsidRPr="0041015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10152" w:rsidRDefault="00410152" w:rsidP="00280DB6">
      <w:pPr>
        <w:spacing w:after="0" w:line="240" w:lineRule="auto"/>
        <w:ind w:right="858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Adoption Caseworker:  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</w:p>
    <w:p w:rsidR="00410152" w:rsidRDefault="00410152" w:rsidP="00410152">
      <w:pPr>
        <w:spacing w:after="0" w:line="240" w:lineRule="auto"/>
        <w:ind w:right="858"/>
        <w:rPr>
          <w:rFonts w:ascii="Times New Roman" w:hAnsi="Times New Roman" w:cs="Times New Roman"/>
          <w:sz w:val="24"/>
          <w:szCs w:val="24"/>
        </w:rPr>
      </w:pPr>
    </w:p>
    <w:p w:rsidR="00410152" w:rsidRPr="00410152" w:rsidRDefault="00410152" w:rsidP="00410152">
      <w:pPr>
        <w:spacing w:after="0" w:line="240" w:lineRule="auto"/>
        <w:ind w:right="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Caseworker:  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0DB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0DB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B6616" w:rsidRPr="00280DB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410152" w:rsidRPr="00410152" w:rsidSect="00165A3B">
      <w:footerReference w:type="default" r:id="rId8"/>
      <w:pgSz w:w="12240" w:h="15840"/>
      <w:pgMar w:top="920" w:right="860" w:bottom="1200" w:left="9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6" w:rsidRDefault="00774956" w:rsidP="00165A3B">
      <w:pPr>
        <w:spacing w:after="0" w:line="240" w:lineRule="auto"/>
      </w:pPr>
      <w:r>
        <w:separator/>
      </w:r>
    </w:p>
  </w:endnote>
  <w:endnote w:type="continuationSeparator" w:id="0">
    <w:p w:rsidR="00774956" w:rsidRDefault="00774956" w:rsidP="0016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56" w:rsidRPr="00E57756" w:rsidRDefault="00E57756" w:rsidP="00E57756">
    <w:pPr>
      <w:spacing w:after="0" w:line="224" w:lineRule="exact"/>
      <w:ind w:left="40" w:right="-20"/>
      <w:rPr>
        <w:rFonts w:ascii="Times New Roman" w:eastAsia="Times New Roman" w:hAnsi="Times New Roman" w:cs="Times New Roman"/>
        <w:sz w:val="16"/>
        <w:szCs w:val="16"/>
      </w:rPr>
    </w:pPr>
    <w:proofErr w:type="spellStart"/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 w:rsidRPr="00E57756">
      <w:rPr>
        <w:rFonts w:ascii="Times New Roman" w:eastAsia="Times New Roman" w:hAnsi="Times New Roman" w:cs="Times New Roman"/>
        <w:sz w:val="16"/>
        <w:szCs w:val="16"/>
      </w:rPr>
      <w:t>a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k</w:t>
    </w:r>
    <w:r w:rsidRPr="00E57756"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 w:rsidRPr="00E57756">
      <w:rPr>
        <w:rFonts w:ascii="Times New Roman" w:eastAsia="Times New Roman" w:hAnsi="Times New Roman" w:cs="Times New Roman"/>
        <w:sz w:val="16"/>
        <w:szCs w:val="16"/>
      </w:rPr>
      <w:t>n</w:t>
    </w:r>
    <w:proofErr w:type="spellEnd"/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 w:rsidRPr="00E57756">
      <w:rPr>
        <w:rFonts w:ascii="Times New Roman" w:eastAsia="Times New Roman" w:hAnsi="Times New Roman" w:cs="Times New Roman"/>
        <w:sz w:val="16"/>
        <w:szCs w:val="16"/>
      </w:rPr>
      <w:t>/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 w:rsidRPr="00E57756">
      <w:rPr>
        <w:rFonts w:ascii="Times New Roman" w:eastAsia="Times New Roman" w:hAnsi="Times New Roman" w:cs="Times New Roman"/>
        <w:spacing w:val="-3"/>
        <w:sz w:val="16"/>
        <w:szCs w:val="16"/>
      </w:rPr>
      <w:t>F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 w:rsidRPr="00E57756">
      <w:rPr>
        <w:rFonts w:ascii="Times New Roman" w:eastAsia="Times New Roman" w:hAnsi="Times New Roman" w:cs="Times New Roman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 w:rsidR="000B6616" w:rsidRPr="00E57756">
      <w:rPr>
        <w:sz w:val="16"/>
        <w:szCs w:val="16"/>
      </w:rPr>
      <w:fldChar w:fldCharType="begin"/>
    </w:r>
    <w:r w:rsidRPr="00E57756"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="000B6616" w:rsidRPr="00E57756">
      <w:rPr>
        <w:sz w:val="16"/>
        <w:szCs w:val="16"/>
      </w:rPr>
      <w:fldChar w:fldCharType="separate"/>
    </w:r>
    <w:r w:rsidR="00D052D3">
      <w:rPr>
        <w:rFonts w:ascii="Times New Roman" w:eastAsia="Times New Roman" w:hAnsi="Times New Roman" w:cs="Times New Roman"/>
        <w:noProof/>
        <w:sz w:val="16"/>
        <w:szCs w:val="16"/>
      </w:rPr>
      <w:t>1</w:t>
    </w:r>
    <w:r w:rsidR="000B6616" w:rsidRPr="00E57756">
      <w:rPr>
        <w:sz w:val="16"/>
        <w:szCs w:val="16"/>
      </w:rPr>
      <w:fldChar w:fldCharType="end"/>
    </w:r>
  </w:p>
  <w:p w:rsidR="00E57756" w:rsidRDefault="003A435B" w:rsidP="00E57756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3"/>
        <w:sz w:val="16"/>
        <w:szCs w:val="16"/>
      </w:rPr>
      <w:t>Acknowledgment of Receipt of Information</w:t>
    </w:r>
  </w:p>
  <w:p w:rsidR="00E57756" w:rsidRPr="00E57756" w:rsidRDefault="00E57756" w:rsidP="00E57756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Revised</w:t>
    </w:r>
    <w:r w:rsidR="00747B6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105A47">
      <w:rPr>
        <w:rFonts w:ascii="Times New Roman" w:eastAsia="Times New Roman" w:hAnsi="Times New Roman" w:cs="Times New Roman"/>
        <w:sz w:val="16"/>
        <w:szCs w:val="16"/>
      </w:rPr>
      <w:t>04/14/14</w:t>
    </w:r>
  </w:p>
  <w:p w:rsidR="00E57756" w:rsidRPr="00E57756" w:rsidRDefault="00E57756" w:rsidP="00E57756">
    <w:pPr>
      <w:spacing w:after="0" w:line="182" w:lineRule="exact"/>
      <w:ind w:left="20" w:right="-44"/>
      <w:rPr>
        <w:rFonts w:ascii="Times New Roman" w:eastAsia="Times New Roman" w:hAnsi="Times New Roman" w:cs="Times New Roman"/>
        <w:sz w:val="16"/>
        <w:szCs w:val="16"/>
      </w:rPr>
    </w:pP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Pl</w:t>
    </w:r>
    <w:r w:rsidRPr="00E57756">
      <w:rPr>
        <w:rFonts w:ascii="Times New Roman" w:eastAsia="Times New Roman" w:hAnsi="Times New Roman" w:cs="Times New Roman"/>
        <w:sz w:val="16"/>
        <w:szCs w:val="16"/>
      </w:rPr>
      <w:t>ac</w:t>
    </w:r>
    <w:r w:rsidRPr="00E57756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E57756">
      <w:rPr>
        <w:rFonts w:ascii="Times New Roman" w:eastAsia="Times New Roman" w:hAnsi="Times New Roman" w:cs="Times New Roman"/>
        <w:sz w:val="16"/>
        <w:szCs w:val="16"/>
      </w:rPr>
      <w:t>m</w:t>
    </w:r>
    <w:r w:rsidRPr="00E57756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 w:rsidRPr="00E57756">
      <w:rPr>
        <w:rFonts w:ascii="Times New Roman" w:eastAsia="Times New Roman" w:hAnsi="Times New Roman" w:cs="Times New Roman"/>
        <w:sz w:val="16"/>
        <w:szCs w:val="16"/>
      </w:rPr>
      <w:t>t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 xml:space="preserve"> B</w:t>
    </w:r>
    <w:r w:rsidRPr="00E57756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E57756">
      <w:rPr>
        <w:rFonts w:ascii="Times New Roman" w:eastAsia="Times New Roman" w:hAnsi="Times New Roman" w:cs="Times New Roman"/>
        <w:spacing w:val="2"/>
        <w:sz w:val="16"/>
        <w:szCs w:val="16"/>
      </w:rPr>
      <w:t>c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h</w:t>
    </w:r>
    <w:r w:rsidRPr="00E57756">
      <w:rPr>
        <w:rFonts w:ascii="Times New Roman" w:eastAsia="Times New Roman" w:hAnsi="Times New Roman" w:cs="Times New Roman"/>
        <w:spacing w:val="-3"/>
        <w:sz w:val="16"/>
        <w:szCs w:val="16"/>
      </w:rPr>
      <w:t>m</w:t>
    </w:r>
    <w:r w:rsidRPr="00E57756">
      <w:rPr>
        <w:rFonts w:ascii="Times New Roman" w:eastAsia="Times New Roman" w:hAnsi="Times New Roman" w:cs="Times New Roman"/>
        <w:sz w:val="16"/>
        <w:szCs w:val="16"/>
      </w:rPr>
      <w:t>a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 w:rsidRPr="00E57756">
      <w:rPr>
        <w:rFonts w:ascii="Times New Roman" w:eastAsia="Times New Roman" w:hAnsi="Times New Roman" w:cs="Times New Roman"/>
        <w:sz w:val="16"/>
        <w:szCs w:val="16"/>
      </w:rPr>
      <w:t xml:space="preserve">k – 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B</w:t>
    </w:r>
    <w:r w:rsidRPr="00E57756"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E57756">
      <w:rPr>
        <w:rFonts w:ascii="Times New Roman" w:eastAsia="Times New Roman" w:hAnsi="Times New Roman" w:cs="Times New Roman"/>
        <w:sz w:val="16"/>
        <w:szCs w:val="16"/>
      </w:rPr>
      <w:t>c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h</w:t>
    </w:r>
    <w:r w:rsidRPr="00E57756">
      <w:rPr>
        <w:rFonts w:ascii="Times New Roman" w:eastAsia="Times New Roman" w:hAnsi="Times New Roman" w:cs="Times New Roman"/>
        <w:spacing w:val="-3"/>
        <w:sz w:val="16"/>
        <w:szCs w:val="16"/>
      </w:rPr>
      <w:t>m</w:t>
    </w:r>
    <w:r w:rsidRPr="00E57756">
      <w:rPr>
        <w:rFonts w:ascii="Times New Roman" w:eastAsia="Times New Roman" w:hAnsi="Times New Roman" w:cs="Times New Roman"/>
        <w:sz w:val="16"/>
        <w:szCs w:val="16"/>
      </w:rPr>
      <w:t>a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 w:rsidRPr="00E57756">
      <w:rPr>
        <w:rFonts w:ascii="Times New Roman" w:eastAsia="Times New Roman" w:hAnsi="Times New Roman" w:cs="Times New Roman"/>
        <w:sz w:val="16"/>
        <w:szCs w:val="16"/>
      </w:rPr>
      <w:t>k</w:t>
    </w:r>
    <w:r w:rsidRPr="00E57756"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H</w:t>
    </w:r>
    <w:r w:rsidRPr="00E57756">
      <w:rPr>
        <w:rFonts w:ascii="Times New Roman" w:eastAsia="Times New Roman" w:hAnsi="Times New Roman" w:cs="Times New Roman"/>
        <w:sz w:val="16"/>
        <w:szCs w:val="16"/>
      </w:rPr>
      <w:t>a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n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db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oo</w:t>
    </w:r>
    <w:r w:rsidRPr="00E57756">
      <w:rPr>
        <w:rFonts w:ascii="Times New Roman" w:eastAsia="Times New Roman" w:hAnsi="Times New Roman" w:cs="Times New Roman"/>
        <w:sz w:val="16"/>
        <w:szCs w:val="16"/>
      </w:rPr>
      <w:t>k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 w:rsidRPr="00E57756">
      <w:rPr>
        <w:rFonts w:ascii="Times New Roman" w:eastAsia="Times New Roman" w:hAnsi="Times New Roman" w:cs="Times New Roman"/>
        <w:sz w:val="16"/>
        <w:szCs w:val="16"/>
      </w:rPr>
      <w:t xml:space="preserve">– 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1</w:t>
    </w:r>
    <w:r w:rsidRPr="00E57756">
      <w:rPr>
        <w:rFonts w:ascii="Times New Roman" w:eastAsia="Times New Roman" w:hAnsi="Times New Roman" w:cs="Times New Roman"/>
        <w:spacing w:val="1"/>
        <w:sz w:val="16"/>
        <w:szCs w:val="16"/>
      </w:rPr>
      <w:t>1</w:t>
    </w:r>
    <w:r w:rsidRPr="00E57756">
      <w:rPr>
        <w:rFonts w:ascii="Times New Roman" w:eastAsia="Times New Roman" w:hAnsi="Times New Roman" w:cs="Times New Roman"/>
        <w:spacing w:val="-1"/>
        <w:sz w:val="16"/>
        <w:szCs w:val="16"/>
      </w:rPr>
      <w:t>/0</w:t>
    </w:r>
    <w:r w:rsidRPr="00E57756">
      <w:rPr>
        <w:rFonts w:ascii="Times New Roman" w:eastAsia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6" w:rsidRDefault="00774956" w:rsidP="00165A3B">
      <w:pPr>
        <w:spacing w:after="0" w:line="240" w:lineRule="auto"/>
      </w:pPr>
      <w:r>
        <w:separator/>
      </w:r>
    </w:p>
  </w:footnote>
  <w:footnote w:type="continuationSeparator" w:id="0">
    <w:p w:rsidR="00774956" w:rsidRDefault="00774956" w:rsidP="0016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3B"/>
    <w:rsid w:val="000B6616"/>
    <w:rsid w:val="00105A47"/>
    <w:rsid w:val="00165A3B"/>
    <w:rsid w:val="0023067E"/>
    <w:rsid w:val="00280DB6"/>
    <w:rsid w:val="003A435B"/>
    <w:rsid w:val="00410152"/>
    <w:rsid w:val="00747B68"/>
    <w:rsid w:val="00773BC8"/>
    <w:rsid w:val="00774956"/>
    <w:rsid w:val="007F45F9"/>
    <w:rsid w:val="0094085C"/>
    <w:rsid w:val="009F7F3E"/>
    <w:rsid w:val="00BE20BB"/>
    <w:rsid w:val="00C30088"/>
    <w:rsid w:val="00C90DFA"/>
    <w:rsid w:val="00CC4553"/>
    <w:rsid w:val="00D052D3"/>
    <w:rsid w:val="00E57756"/>
    <w:rsid w:val="00E93A33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56"/>
  </w:style>
  <w:style w:type="paragraph" w:styleId="Footer">
    <w:name w:val="footer"/>
    <w:basedOn w:val="Normal"/>
    <w:link w:val="FooterChar"/>
    <w:uiPriority w:val="99"/>
    <w:unhideWhenUsed/>
    <w:rsid w:val="00E5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56"/>
  </w:style>
  <w:style w:type="paragraph" w:styleId="BalloonText">
    <w:name w:val="Balloon Text"/>
    <w:basedOn w:val="Normal"/>
    <w:link w:val="BalloonTextChar"/>
    <w:uiPriority w:val="99"/>
    <w:semiHidden/>
    <w:unhideWhenUsed/>
    <w:rsid w:val="00E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56"/>
  </w:style>
  <w:style w:type="paragraph" w:styleId="Footer">
    <w:name w:val="footer"/>
    <w:basedOn w:val="Normal"/>
    <w:link w:val="FooterChar"/>
    <w:uiPriority w:val="99"/>
    <w:unhideWhenUsed/>
    <w:rsid w:val="00E5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56"/>
  </w:style>
  <w:style w:type="paragraph" w:styleId="BalloonText">
    <w:name w:val="Balloon Text"/>
    <w:basedOn w:val="Normal"/>
    <w:link w:val="BalloonTextChar"/>
    <w:uiPriority w:val="99"/>
    <w:semiHidden/>
    <w:unhideWhenUsed/>
    <w:rsid w:val="00E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81561F0D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PSI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gunger</dc:creator>
  <cp:lastModifiedBy>dliesch</cp:lastModifiedBy>
  <cp:revision>2</cp:revision>
  <dcterms:created xsi:type="dcterms:W3CDTF">2015-03-03T19:19:00Z</dcterms:created>
  <dcterms:modified xsi:type="dcterms:W3CDTF">2015-03-03T19:19:00Z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2014-04-15T00:00:00Z</vt:filetime>
  </property>
</Properties>
</file>