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1" w:rsidRPr="00CC5080" w:rsidRDefault="00CC5080" w:rsidP="00CC508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CC5080">
        <w:rPr>
          <w:rFonts w:ascii="Verdana" w:hAnsi="Verdana"/>
          <w:b/>
          <w:u w:val="single"/>
        </w:rPr>
        <w:t>Units of Service Meeting</w:t>
      </w:r>
    </w:p>
    <w:p w:rsidR="00CC5080" w:rsidRPr="00CC5080" w:rsidRDefault="00CC5080" w:rsidP="00CC5080">
      <w:pPr>
        <w:jc w:val="center"/>
        <w:rPr>
          <w:rFonts w:ascii="Verdana" w:hAnsi="Verdana"/>
          <w:b/>
          <w:u w:val="single"/>
        </w:rPr>
      </w:pPr>
    </w:p>
    <w:p w:rsidR="00CC5080" w:rsidRPr="00CC5080" w:rsidRDefault="00BA6086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>September</w:t>
      </w:r>
      <w:r w:rsidR="00B40A27">
        <w:rPr>
          <w:rFonts w:ascii="Verdana" w:hAnsi="Verdana"/>
        </w:rPr>
        <w:t xml:space="preserve"> </w:t>
      </w:r>
      <w:r w:rsidR="003A4F98">
        <w:rPr>
          <w:rFonts w:ascii="Verdana" w:hAnsi="Verdana"/>
        </w:rPr>
        <w:t>27, 2019</w:t>
      </w:r>
    </w:p>
    <w:p w:rsidR="00CC5080" w:rsidRPr="00CC5080" w:rsidRDefault="00CC5080" w:rsidP="00CC5080">
      <w:pPr>
        <w:jc w:val="center"/>
        <w:rPr>
          <w:rFonts w:ascii="Verdana" w:hAnsi="Verdana"/>
        </w:rPr>
      </w:pPr>
      <w:r w:rsidRPr="00CC5080">
        <w:rPr>
          <w:rFonts w:ascii="Verdana" w:hAnsi="Verdana"/>
        </w:rPr>
        <w:t>9:30AM – 12:30PM</w:t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D174AD" w:rsidP="00CC508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D6326BD" wp14:editId="7FD1DA0D">
            <wp:extent cx="1923898" cy="1389888"/>
            <wp:effectExtent l="0" t="0" r="635" b="1270"/>
            <wp:docPr id="3" name="Picture 3" descr="C:\Users\gunger\AppData\Local\Microsoft\Windows\Temporary Internet Files\Content.IE5\4JIS3EW8\6722774535_359817651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ger\AppData\Local\Microsoft\Windows\Temporary Internet Files\Content.IE5\4JIS3EW8\6722774535_3598176519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Pr="00CC5080" w:rsidRDefault="00CC508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 w:rsidRPr="00CC5080">
        <w:rPr>
          <w:rFonts w:ascii="Verdana" w:hAnsi="Verdana"/>
        </w:rPr>
        <w:t xml:space="preserve">9:30 </w:t>
      </w:r>
      <w:r w:rsidR="003A4F98">
        <w:rPr>
          <w:rFonts w:ascii="Verdana" w:hAnsi="Verdana"/>
        </w:rPr>
        <w:t xml:space="preserve">    </w:t>
      </w:r>
      <w:r w:rsidRPr="00CC5080">
        <w:rPr>
          <w:rFonts w:ascii="Verdana" w:hAnsi="Verdana"/>
        </w:rPr>
        <w:t>Welcome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D174AD" w:rsidRDefault="00D174AD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Introduction and A</w:t>
      </w:r>
      <w:r w:rsidR="00CC5080" w:rsidRPr="00D174AD">
        <w:rPr>
          <w:rFonts w:ascii="Verdana" w:hAnsi="Verdana"/>
        </w:rPr>
        <w:t>nnouncements</w:t>
      </w:r>
    </w:p>
    <w:p w:rsidR="00CC5080" w:rsidRPr="00CC5080" w:rsidRDefault="00CC5080" w:rsidP="00CC5080">
      <w:pPr>
        <w:rPr>
          <w:rFonts w:ascii="Verdana" w:hAnsi="Verdana"/>
        </w:rPr>
      </w:pPr>
    </w:p>
    <w:p w:rsidR="003A4F98" w:rsidRDefault="003A4F98" w:rsidP="003A4F98">
      <w:pPr>
        <w:rPr>
          <w:rFonts w:ascii="Verdana" w:hAnsi="Verdana"/>
        </w:rPr>
      </w:pPr>
    </w:p>
    <w:p w:rsidR="0007146D" w:rsidRPr="003A4F98" w:rsidRDefault="0060186B" w:rsidP="003A4F98">
      <w:pPr>
        <w:rPr>
          <w:rFonts w:ascii="Verdana" w:hAnsi="Verdana"/>
        </w:rPr>
      </w:pPr>
      <w:r>
        <w:rPr>
          <w:rFonts w:ascii="Verdana" w:hAnsi="Verdana"/>
        </w:rPr>
        <w:t xml:space="preserve">9:45     </w:t>
      </w:r>
      <w:r w:rsidR="003A4F98" w:rsidRPr="003A4F98">
        <w:rPr>
          <w:rFonts w:ascii="Verdana" w:hAnsi="Verdana"/>
        </w:rPr>
        <w:t>Child Preparation Recipes for Success</w:t>
      </w:r>
      <w:r w:rsidR="0007146D" w:rsidRPr="003A4F98">
        <w:rPr>
          <w:rFonts w:ascii="Verdana" w:hAnsi="Verdana"/>
        </w:rPr>
        <w:tab/>
      </w:r>
    </w:p>
    <w:p w:rsidR="0007146D" w:rsidRDefault="0007146D" w:rsidP="00CC5080">
      <w:pPr>
        <w:rPr>
          <w:rFonts w:ascii="Verdana" w:hAnsi="Verdana"/>
        </w:rPr>
      </w:pPr>
    </w:p>
    <w:p w:rsidR="00CC5080" w:rsidRDefault="0007146D" w:rsidP="0007146D">
      <w:pPr>
        <w:rPr>
          <w:rFonts w:ascii="Verdana" w:hAnsi="Verdana"/>
        </w:rPr>
      </w:pPr>
      <w:r>
        <w:rPr>
          <w:rFonts w:ascii="Verdana" w:hAnsi="Verdana"/>
        </w:rPr>
        <w:t xml:space="preserve">10:15   </w:t>
      </w:r>
      <w:r w:rsidR="003A4F98">
        <w:rPr>
          <w:rFonts w:ascii="Verdana" w:hAnsi="Verdana"/>
        </w:rPr>
        <w:t>Child Preparation</w:t>
      </w:r>
      <w:r w:rsidR="00BA6086">
        <w:rPr>
          <w:rFonts w:ascii="Verdana" w:hAnsi="Verdana"/>
        </w:rPr>
        <w:t xml:space="preserve"> unit of service</w:t>
      </w:r>
    </w:p>
    <w:p w:rsidR="00B40A27" w:rsidRPr="00CC5080" w:rsidRDefault="00B40A27" w:rsidP="00CC5080">
      <w:pPr>
        <w:rPr>
          <w:rFonts w:ascii="Verdana" w:hAnsi="Verdana"/>
        </w:rPr>
      </w:pPr>
    </w:p>
    <w:p w:rsidR="007B6978" w:rsidRDefault="00B40A27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Review </w:t>
      </w:r>
      <w:r w:rsidR="00BA6086">
        <w:rPr>
          <w:rFonts w:ascii="Verdana" w:hAnsi="Verdana"/>
        </w:rPr>
        <w:t>current templates</w:t>
      </w:r>
    </w:p>
    <w:p w:rsidR="007B6978" w:rsidRDefault="007B6978" w:rsidP="007B6978">
      <w:pPr>
        <w:pStyle w:val="ListParagraph"/>
        <w:ind w:left="1446"/>
        <w:rPr>
          <w:rFonts w:ascii="Verdana" w:hAnsi="Verdana"/>
        </w:rPr>
      </w:pPr>
    </w:p>
    <w:p w:rsidR="00B40A27" w:rsidRDefault="00BA6086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Discuss and suggest ways to improve, condense and streamline paperwork for the </w:t>
      </w:r>
      <w:r w:rsidR="003A4F98">
        <w:rPr>
          <w:rFonts w:ascii="Verdana" w:hAnsi="Verdana"/>
        </w:rPr>
        <w:t>Child Preparation</w:t>
      </w:r>
      <w:r>
        <w:rPr>
          <w:rFonts w:ascii="Verdana" w:hAnsi="Verdana"/>
        </w:rPr>
        <w:t xml:space="preserve"> unit of service</w:t>
      </w:r>
    </w:p>
    <w:p w:rsidR="003A4F98" w:rsidRPr="003A4F98" w:rsidRDefault="003A4F98" w:rsidP="003A4F98">
      <w:pPr>
        <w:pStyle w:val="ListParagraph"/>
        <w:rPr>
          <w:rFonts w:ascii="Verdana" w:hAnsi="Verdana"/>
        </w:rPr>
      </w:pPr>
    </w:p>
    <w:p w:rsidR="003A4F98" w:rsidRDefault="003A4F98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Explore the creation of guidelines </w:t>
      </w:r>
      <w:r w:rsidR="007413FB">
        <w:rPr>
          <w:rFonts w:ascii="Verdana" w:hAnsi="Verdana"/>
        </w:rPr>
        <w:t>for Child Preparation paperwork</w:t>
      </w:r>
    </w:p>
    <w:p w:rsidR="00B40A27" w:rsidRPr="00B40A27" w:rsidRDefault="00B40A27" w:rsidP="00B40A27">
      <w:pPr>
        <w:pStyle w:val="ListParagraph"/>
        <w:rPr>
          <w:rFonts w:ascii="Verdana" w:hAnsi="Verdana"/>
        </w:rPr>
      </w:pPr>
    </w:p>
    <w:p w:rsidR="00C65205" w:rsidRPr="003E2944" w:rsidRDefault="00287A0D" w:rsidP="003E2944">
      <w:pPr>
        <w:rPr>
          <w:rFonts w:ascii="Verdana" w:hAnsi="Verdana"/>
        </w:rPr>
      </w:pPr>
      <w:r>
        <w:rPr>
          <w:rFonts w:ascii="Verdana" w:hAnsi="Verdana"/>
        </w:rPr>
        <w:t>12</w:t>
      </w:r>
      <w:r w:rsidR="003E2944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="003E2944">
        <w:rPr>
          <w:rFonts w:ascii="Verdana" w:hAnsi="Verdana"/>
        </w:rPr>
        <w:t xml:space="preserve">   </w:t>
      </w:r>
      <w:r w:rsidR="00C65205" w:rsidRPr="003E2944">
        <w:rPr>
          <w:rFonts w:ascii="Verdana" w:hAnsi="Verdana"/>
        </w:rPr>
        <w:t>Present</w:t>
      </w:r>
      <w:r w:rsidR="00B40A27" w:rsidRPr="003E2944">
        <w:rPr>
          <w:rFonts w:ascii="Verdana" w:hAnsi="Verdana"/>
        </w:rPr>
        <w:t xml:space="preserve">ing </w:t>
      </w:r>
      <w:r w:rsidR="00C65205" w:rsidRPr="003E2944">
        <w:rPr>
          <w:rFonts w:ascii="Verdana" w:hAnsi="Verdana"/>
        </w:rPr>
        <w:t>the Practice</w:t>
      </w:r>
    </w:p>
    <w:p w:rsidR="00D174AD" w:rsidRDefault="00D174AD" w:rsidP="00CC5080">
      <w:pPr>
        <w:rPr>
          <w:rFonts w:ascii="Verdana" w:hAnsi="Verdana"/>
        </w:rPr>
      </w:pPr>
    </w:p>
    <w:p w:rsidR="00D174AD" w:rsidRDefault="00D174AD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>
        <w:rPr>
          <w:rFonts w:ascii="Verdana" w:hAnsi="Verdana"/>
        </w:rPr>
        <w:t>12:30</w:t>
      </w:r>
      <w:r w:rsidR="0060186B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Adjourn</w:t>
      </w: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sectPr w:rsidR="00CC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B69"/>
    <w:multiLevelType w:val="hybridMultilevel"/>
    <w:tmpl w:val="143244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0"/>
    <w:rsid w:val="0007146D"/>
    <w:rsid w:val="000D6034"/>
    <w:rsid w:val="00287A0D"/>
    <w:rsid w:val="003A4F98"/>
    <w:rsid w:val="003A6D96"/>
    <w:rsid w:val="003E2944"/>
    <w:rsid w:val="0042454F"/>
    <w:rsid w:val="00473C9C"/>
    <w:rsid w:val="0060186B"/>
    <w:rsid w:val="007413FB"/>
    <w:rsid w:val="007B6978"/>
    <w:rsid w:val="008752B0"/>
    <w:rsid w:val="00882CFA"/>
    <w:rsid w:val="008A67F3"/>
    <w:rsid w:val="008D7713"/>
    <w:rsid w:val="00993BE1"/>
    <w:rsid w:val="00B40A27"/>
    <w:rsid w:val="00BA6086"/>
    <w:rsid w:val="00C65205"/>
    <w:rsid w:val="00CC5080"/>
    <w:rsid w:val="00D174AD"/>
    <w:rsid w:val="00D93782"/>
    <w:rsid w:val="00E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36946-864A-490C-AA6B-4313949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EDE9430D</Template>
  <TotalTime>2</TotalTime>
  <Pages>1</Pages>
  <Words>62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gunger</dc:creator>
  <cp:lastModifiedBy>iwertz</cp:lastModifiedBy>
  <cp:revision>2</cp:revision>
  <dcterms:created xsi:type="dcterms:W3CDTF">2019-08-08T14:38:00Z</dcterms:created>
  <dcterms:modified xsi:type="dcterms:W3CDTF">2019-08-08T14:38:00Z</dcterms:modified>
</cp:coreProperties>
</file>