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33" w:rsidRPr="00AC7FFB" w:rsidRDefault="00BB2833" w:rsidP="00BB2833">
      <w:pPr>
        <w:jc w:val="center"/>
        <w:rPr>
          <w:b/>
          <w:bCs/>
          <w:iCs/>
          <w:sz w:val="22"/>
          <w:szCs w:val="22"/>
        </w:rPr>
      </w:pPr>
      <w:bookmarkStart w:id="0" w:name="_GoBack"/>
      <w:bookmarkEnd w:id="0"/>
      <w:r w:rsidRPr="00AC7FFB">
        <w:rPr>
          <w:b/>
          <w:bCs/>
          <w:iCs/>
          <w:sz w:val="22"/>
          <w:szCs w:val="22"/>
        </w:rPr>
        <w:t xml:space="preserve">Statewide Adoption and Permanency Network </w:t>
      </w:r>
      <w:r w:rsidR="00CE5184" w:rsidRPr="00AC7FFB">
        <w:rPr>
          <w:b/>
          <w:bCs/>
          <w:iCs/>
          <w:sz w:val="22"/>
          <w:szCs w:val="22"/>
        </w:rPr>
        <w:t xml:space="preserve">(SWAN) </w:t>
      </w:r>
      <w:r w:rsidRPr="00AC7FFB">
        <w:rPr>
          <w:b/>
          <w:bCs/>
          <w:iCs/>
          <w:sz w:val="22"/>
          <w:szCs w:val="22"/>
        </w:rPr>
        <w:t>in collaboration with</w:t>
      </w:r>
    </w:p>
    <w:p w:rsidR="00BB2833" w:rsidRPr="00AC7FFB" w:rsidRDefault="009068FA" w:rsidP="00BB2833">
      <w:pPr>
        <w:jc w:val="center"/>
        <w:rPr>
          <w:b/>
          <w:bCs/>
          <w:iCs/>
          <w:sz w:val="22"/>
          <w:szCs w:val="22"/>
        </w:rPr>
      </w:pPr>
      <w:r w:rsidRPr="00AC7FFB">
        <w:rPr>
          <w:b/>
          <w:bCs/>
          <w:iCs/>
          <w:sz w:val="22"/>
          <w:szCs w:val="22"/>
        </w:rPr>
        <w:t>t</w:t>
      </w:r>
      <w:r w:rsidR="00BB2833" w:rsidRPr="00AC7FFB">
        <w:rPr>
          <w:b/>
          <w:bCs/>
          <w:iCs/>
          <w:sz w:val="22"/>
          <w:szCs w:val="22"/>
        </w:rPr>
        <w:t>he Pennsylvania Child Welfare Resource Center’s Independent Living Project</w:t>
      </w:r>
    </w:p>
    <w:p w:rsidR="00047257" w:rsidRPr="00AC7FFB" w:rsidRDefault="00C31F2F" w:rsidP="00047257">
      <w:pPr>
        <w:jc w:val="center"/>
        <w:rPr>
          <w:b/>
          <w:bCs/>
          <w:sz w:val="22"/>
          <w:szCs w:val="22"/>
        </w:rPr>
      </w:pPr>
      <w:r>
        <w:rPr>
          <w:b/>
          <w:bCs/>
          <w:sz w:val="22"/>
          <w:szCs w:val="22"/>
        </w:rPr>
        <w:t>FALL</w:t>
      </w:r>
      <w:r w:rsidR="00B20844">
        <w:rPr>
          <w:b/>
          <w:bCs/>
          <w:sz w:val="22"/>
          <w:szCs w:val="22"/>
        </w:rPr>
        <w:t xml:space="preserve"> 2019</w:t>
      </w:r>
      <w:r w:rsidR="00DD76F2" w:rsidRPr="00AC7FFB">
        <w:rPr>
          <w:b/>
          <w:bCs/>
          <w:sz w:val="22"/>
          <w:szCs w:val="22"/>
        </w:rPr>
        <w:t xml:space="preserve"> </w:t>
      </w:r>
      <w:r w:rsidR="00047257" w:rsidRPr="00AC7FFB">
        <w:rPr>
          <w:b/>
          <w:bCs/>
          <w:sz w:val="22"/>
          <w:szCs w:val="22"/>
        </w:rPr>
        <w:t>QUARTERLY MEETINGS</w:t>
      </w:r>
      <w:r w:rsidR="006F492E" w:rsidRPr="00AC7FFB">
        <w:rPr>
          <w:b/>
          <w:bCs/>
          <w:sz w:val="22"/>
          <w:szCs w:val="22"/>
        </w:rPr>
        <w:t xml:space="preserve"> </w:t>
      </w:r>
      <w:r w:rsidR="00047257" w:rsidRPr="00AC7FFB">
        <w:rPr>
          <w:b/>
          <w:bCs/>
          <w:sz w:val="22"/>
          <w:szCs w:val="22"/>
        </w:rPr>
        <w:t>REGISTRATION FORM</w:t>
      </w:r>
    </w:p>
    <w:p w:rsidR="006F492E" w:rsidRDefault="006F492E" w:rsidP="00047257">
      <w:pPr>
        <w:rPr>
          <w:b/>
          <w:bCs/>
        </w:rPr>
      </w:pPr>
    </w:p>
    <w:p w:rsidR="00047257" w:rsidRPr="00BB0CF7" w:rsidRDefault="00047257" w:rsidP="0040221E">
      <w:pPr>
        <w:ind w:left="-288"/>
        <w:rPr>
          <w:b/>
          <w:bCs/>
        </w:rPr>
      </w:pPr>
      <w:r w:rsidRPr="00BB0CF7">
        <w:rPr>
          <w:b/>
          <w:bCs/>
        </w:rPr>
        <w:t>NAME:________________________</w:t>
      </w:r>
      <w:r>
        <w:rPr>
          <w:b/>
          <w:bCs/>
        </w:rPr>
        <w:t>______________________</w:t>
      </w:r>
      <w:r w:rsidRPr="00BB0CF7">
        <w:rPr>
          <w:b/>
          <w:bCs/>
        </w:rPr>
        <w:t>__</w:t>
      </w:r>
      <w:r w:rsidR="00DD1F4E">
        <w:rPr>
          <w:b/>
          <w:bCs/>
        </w:rPr>
        <w:t>_________</w:t>
      </w:r>
      <w:r w:rsidR="006F492E">
        <w:rPr>
          <w:b/>
          <w:bCs/>
        </w:rPr>
        <w:t>TITLE:</w:t>
      </w:r>
      <w:r w:rsidRPr="00BB0CF7">
        <w:rPr>
          <w:b/>
          <w:bCs/>
        </w:rPr>
        <w:t>_____________________________________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AGENCY</w:t>
      </w:r>
      <w:r w:rsidR="00DD1F4E">
        <w:rPr>
          <w:b/>
          <w:bCs/>
        </w:rPr>
        <w:t xml:space="preserve"> </w:t>
      </w:r>
      <w:r w:rsidRPr="00BB0CF7">
        <w:rPr>
          <w:b/>
          <w:bCs/>
        </w:rPr>
        <w:t>NAME:_____________________________________</w:t>
      </w:r>
      <w:r>
        <w:rPr>
          <w:b/>
          <w:bCs/>
        </w:rPr>
        <w:t>___________</w:t>
      </w:r>
      <w:r w:rsidR="006F492E">
        <w:rPr>
          <w:b/>
          <w:bCs/>
        </w:rPr>
        <w:t>DEPT.:_____</w:t>
      </w:r>
      <w:r>
        <w:rPr>
          <w:b/>
          <w:bCs/>
        </w:rPr>
        <w:t>__________</w:t>
      </w:r>
      <w:r w:rsidRPr="00BB0CF7">
        <w:rPr>
          <w:b/>
          <w:bCs/>
        </w:rPr>
        <w:t>______________________</w:t>
      </w:r>
    </w:p>
    <w:p w:rsidR="00047257" w:rsidRPr="00BB0CF7" w:rsidRDefault="00047257" w:rsidP="0040221E">
      <w:pPr>
        <w:ind w:left="-288"/>
        <w:rPr>
          <w:b/>
          <w:bCs/>
        </w:rPr>
      </w:pPr>
    </w:p>
    <w:p w:rsidR="00047257" w:rsidRPr="00BB0CF7" w:rsidRDefault="00047257" w:rsidP="0040221E">
      <w:pPr>
        <w:ind w:left="-288"/>
        <w:rPr>
          <w:b/>
          <w:bCs/>
        </w:rPr>
      </w:pPr>
      <w:r w:rsidRPr="00BB0CF7">
        <w:rPr>
          <w:b/>
          <w:bCs/>
        </w:rPr>
        <w:t>ADDRESS:_________________________________________________________________</w:t>
      </w:r>
      <w:r>
        <w:rPr>
          <w:b/>
          <w:bCs/>
        </w:rPr>
        <w:t>_________</w:t>
      </w:r>
      <w:r w:rsidR="006F492E">
        <w:rPr>
          <w:b/>
          <w:bCs/>
        </w:rPr>
        <w:t>_</w:t>
      </w:r>
      <w:r>
        <w:rPr>
          <w:b/>
          <w:bCs/>
        </w:rPr>
        <w:t>_____________</w:t>
      </w:r>
      <w:r w:rsidRPr="00BB0CF7">
        <w:rPr>
          <w:b/>
          <w:bCs/>
        </w:rPr>
        <w:t>_________</w:t>
      </w:r>
    </w:p>
    <w:p w:rsidR="00047257" w:rsidRPr="00BB0CF7" w:rsidRDefault="00047257" w:rsidP="0040221E">
      <w:pPr>
        <w:ind w:left="-288"/>
        <w:rPr>
          <w:b/>
          <w:bCs/>
        </w:rPr>
      </w:pPr>
    </w:p>
    <w:p w:rsidR="00047257" w:rsidRDefault="00047257" w:rsidP="0040221E">
      <w:pPr>
        <w:ind w:left="-288"/>
        <w:rPr>
          <w:b/>
          <w:bCs/>
        </w:rPr>
      </w:pPr>
      <w:r w:rsidRPr="00BB0CF7">
        <w:rPr>
          <w:b/>
          <w:bCs/>
        </w:rPr>
        <w:t>PHONE:_____________________________ FAX:_____________________________</w:t>
      </w:r>
      <w:r>
        <w:rPr>
          <w:b/>
          <w:bCs/>
        </w:rPr>
        <w:t>EMAIL</w:t>
      </w:r>
      <w:r w:rsidR="006F492E">
        <w:rPr>
          <w:b/>
          <w:bCs/>
        </w:rPr>
        <w:t>:</w:t>
      </w:r>
      <w:r>
        <w:rPr>
          <w:b/>
          <w:bCs/>
        </w:rPr>
        <w:t>______________</w:t>
      </w:r>
      <w:r w:rsidR="00791279">
        <w:rPr>
          <w:b/>
          <w:bCs/>
        </w:rPr>
        <w:t>_</w:t>
      </w:r>
      <w:r>
        <w:rPr>
          <w:b/>
          <w:bCs/>
        </w:rPr>
        <w:t>____________</w:t>
      </w:r>
      <w:r w:rsidRPr="00F91147">
        <w:rPr>
          <w:b/>
          <w:bCs/>
          <w:w w:val="97"/>
        </w:rPr>
        <w:t>__</w:t>
      </w:r>
    </w:p>
    <w:p w:rsidR="00047257" w:rsidRPr="00AF2C54" w:rsidRDefault="00047257" w:rsidP="00047257">
      <w:pPr>
        <w:rPr>
          <w:b/>
          <w:bCs/>
          <w:sz w:val="14"/>
          <w:szCs w:val="14"/>
        </w:rPr>
      </w:pPr>
    </w:p>
    <w:p w:rsidR="00047257" w:rsidRPr="00B107A4" w:rsidRDefault="009F353E" w:rsidP="0040221E">
      <w:pPr>
        <w:ind w:left="-288"/>
        <w:rPr>
          <w:b/>
        </w:rPr>
      </w:pPr>
      <w:r>
        <w:rPr>
          <w:noProof/>
        </w:rPr>
        <mc:AlternateContent>
          <mc:Choice Requires="wps">
            <w:drawing>
              <wp:anchor distT="0" distB="0" distL="114300" distR="114300" simplePos="0" relativeHeight="251657216" behindDoc="0" locked="0" layoutInCell="1" allowOverlap="1" wp14:anchorId="00D720BF" wp14:editId="580FE7FF">
                <wp:simplePos x="0" y="0"/>
                <wp:positionH relativeFrom="column">
                  <wp:posOffset>2628900</wp:posOffset>
                </wp:positionH>
                <wp:positionV relativeFrom="paragraph">
                  <wp:posOffset>807720</wp:posOffset>
                </wp:positionV>
                <wp:extent cx="4457700" cy="6905625"/>
                <wp:effectExtent l="0" t="0" r="19050"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05625"/>
                        </a:xfrm>
                        <a:prstGeom prst="rect">
                          <a:avLst/>
                        </a:prstGeom>
                        <a:solidFill>
                          <a:srgbClr val="DDDDDD">
                            <a:alpha val="85001"/>
                          </a:srgbClr>
                        </a:solidFill>
                        <a:ln w="9525">
                          <a:solidFill>
                            <a:srgbClr val="000000"/>
                          </a:solidFill>
                          <a:miter lim="800000"/>
                          <a:headEnd/>
                          <a:tailEnd/>
                        </a:ln>
                      </wps:spPr>
                      <wps:txbx>
                        <w:txbxContent>
                          <w:p w:rsidR="009F3137" w:rsidRPr="007053FA" w:rsidRDefault="009F3137" w:rsidP="00A57524">
                            <w:pPr>
                              <w:tabs>
                                <w:tab w:val="left" w:pos="7212"/>
                              </w:tabs>
                              <w:jc w:val="center"/>
                              <w:rPr>
                                <w:b/>
                                <w:bCs/>
                                <w:i/>
                                <w:sz w:val="16"/>
                                <w:szCs w:val="16"/>
                                <w:u w:val="single"/>
                              </w:rPr>
                            </w:pPr>
                            <w:r w:rsidRPr="00C3464E">
                              <w:rPr>
                                <w:b/>
                                <w:bCs/>
                                <w:i/>
                                <w:sz w:val="19"/>
                                <w:szCs w:val="19"/>
                                <w:u w:val="single"/>
                              </w:rPr>
                              <w:t>SELECT A WORKSHOP FOR THE AFTERNOON SESSION</w:t>
                            </w:r>
                            <w:r w:rsidR="00BC2BE5">
                              <w:rPr>
                                <w:b/>
                                <w:bCs/>
                                <w:i/>
                                <w:sz w:val="19"/>
                                <w:szCs w:val="19"/>
                                <w:u w:val="single"/>
                              </w:rPr>
                              <w:br/>
                            </w:r>
                          </w:p>
                          <w:p w:rsidR="00C75636" w:rsidRPr="00C75636" w:rsidRDefault="00360806" w:rsidP="00C75636">
                            <w:pPr>
                              <w:rPr>
                                <w:b/>
                                <w:bCs/>
                                <w:sz w:val="22"/>
                                <w:szCs w:val="22"/>
                              </w:rPr>
                            </w:pPr>
                            <w:sdt>
                              <w:sdtPr>
                                <w:rPr>
                                  <w:b/>
                                  <w:bCs/>
                                  <w:sz w:val="22"/>
                                  <w:szCs w:val="22"/>
                                </w:rPr>
                                <w:id w:val="543022844"/>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rFonts w:ascii="Arial" w:hAnsi="Arial" w:cs="Arial"/>
                                <w:i/>
                                <w:sz w:val="22"/>
                                <w:szCs w:val="22"/>
                              </w:rPr>
                              <w:t xml:space="preserve"> </w:t>
                            </w:r>
                            <w:r w:rsidR="00C75636" w:rsidRPr="00DD3115">
                              <w:rPr>
                                <w:b/>
                                <w:bCs/>
                              </w:rPr>
                              <w:t>Engaging Resistant Youth and Families in Services and the Change Process</w:t>
                            </w:r>
                          </w:p>
                          <w:p w:rsidR="009F3137" w:rsidRPr="002D753D" w:rsidRDefault="00C75636" w:rsidP="004F216A">
                            <w:pPr>
                              <w:rPr>
                                <w:b/>
                                <w:sz w:val="22"/>
                                <w:szCs w:val="22"/>
                              </w:rPr>
                            </w:pPr>
                            <w:r w:rsidRPr="00DD3115">
                              <w:rPr>
                                <w:sz w:val="19"/>
                                <w:szCs w:val="19"/>
                              </w:rPr>
                              <w:t xml:space="preserve">This workshop explores the multiple sources of client resistance to service engagement and change, </w:t>
                            </w:r>
                            <w:r w:rsidR="006E43A6">
                              <w:rPr>
                                <w:sz w:val="19"/>
                                <w:szCs w:val="19"/>
                              </w:rPr>
                              <w:t>as well as</w:t>
                            </w:r>
                            <w:r w:rsidR="006E43A6" w:rsidRPr="00DD3115">
                              <w:rPr>
                                <w:sz w:val="19"/>
                                <w:szCs w:val="19"/>
                              </w:rPr>
                              <w:t xml:space="preserve"> </w:t>
                            </w:r>
                            <w:r w:rsidRPr="00DD3115">
                              <w:rPr>
                                <w:sz w:val="19"/>
                                <w:szCs w:val="19"/>
                              </w:rPr>
                              <w:t xml:space="preserve">the range of practices that align with the unique cultural, developmental and emotional needs of youth and families. </w:t>
                            </w:r>
                            <w:r w:rsidR="006E43A6">
                              <w:rPr>
                                <w:sz w:val="19"/>
                                <w:szCs w:val="19"/>
                              </w:rPr>
                              <w:t>Presenters will provide q</w:t>
                            </w:r>
                            <w:r w:rsidRPr="00DD3115">
                              <w:rPr>
                                <w:sz w:val="19"/>
                                <w:szCs w:val="19"/>
                              </w:rPr>
                              <w:t>uestions to engage children and families in the interview and assessment process, approaches that align with client readiness for change and practices that elicit family-driven solutions.</w:t>
                            </w:r>
                            <w:r w:rsidR="00DD3115">
                              <w:br/>
                            </w:r>
                            <w:r w:rsidR="009F3137" w:rsidRPr="007053FA">
                              <w:rPr>
                                <w:sz w:val="16"/>
                                <w:szCs w:val="16"/>
                              </w:rPr>
                              <w:br/>
                            </w:r>
                            <w:sdt>
                              <w:sdtPr>
                                <w:rPr>
                                  <w:b/>
                                  <w:bCs/>
                                  <w:sz w:val="22"/>
                                  <w:szCs w:val="22"/>
                                </w:rPr>
                                <w:id w:val="-916163597"/>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rFonts w:ascii="Arial" w:hAnsi="Arial" w:cs="Arial"/>
                                <w:i/>
                                <w:sz w:val="22"/>
                                <w:szCs w:val="22"/>
                              </w:rPr>
                              <w:t xml:space="preserve"> </w:t>
                            </w:r>
                            <w:r w:rsidRPr="00DD3115">
                              <w:rPr>
                                <w:b/>
                              </w:rPr>
                              <w:t>Increasing Your SWAN Post-permanency Program Capacity</w:t>
                            </w:r>
                          </w:p>
                          <w:p w:rsidR="009F3137" w:rsidRPr="002D753D" w:rsidRDefault="00C75636" w:rsidP="004F216A">
                            <w:pPr>
                              <w:rPr>
                                <w:b/>
                                <w:sz w:val="22"/>
                                <w:szCs w:val="22"/>
                              </w:rPr>
                            </w:pPr>
                            <w:r w:rsidRPr="00DD3115">
                              <w:rPr>
                                <w:sz w:val="19"/>
                                <w:szCs w:val="19"/>
                              </w:rPr>
                              <w:t xml:space="preserve">The number of families formed through the various permanency options continues to grow, and, as a result, more families are going to need access to SWAN Post-permanency services. </w:t>
                            </w:r>
                            <w:r w:rsidR="0037595D">
                              <w:rPr>
                                <w:sz w:val="19"/>
                                <w:szCs w:val="19"/>
                              </w:rPr>
                              <w:t>This session</w:t>
                            </w:r>
                            <w:r w:rsidRPr="00DD3115">
                              <w:rPr>
                                <w:sz w:val="19"/>
                                <w:szCs w:val="19"/>
                              </w:rPr>
                              <w:t xml:space="preserve"> will discuss how affiliate</w:t>
                            </w:r>
                            <w:r w:rsidR="00C10598">
                              <w:rPr>
                                <w:sz w:val="19"/>
                                <w:szCs w:val="19"/>
                              </w:rPr>
                              <w:t xml:space="preserve"> agencies</w:t>
                            </w:r>
                            <w:r w:rsidRPr="00DD3115">
                              <w:rPr>
                                <w:sz w:val="19"/>
                                <w:szCs w:val="19"/>
                              </w:rPr>
                              <w:t xml:space="preserve"> can grow their programs to meet the needs of new families and </w:t>
                            </w:r>
                            <w:r w:rsidR="005B2C1E">
                              <w:rPr>
                                <w:sz w:val="19"/>
                                <w:szCs w:val="19"/>
                              </w:rPr>
                              <w:t>strategies to effectively</w:t>
                            </w:r>
                            <w:r w:rsidRPr="00DD3115">
                              <w:rPr>
                                <w:sz w:val="19"/>
                                <w:szCs w:val="19"/>
                              </w:rPr>
                              <w:t xml:space="preserve"> </w:t>
                            </w:r>
                            <w:r w:rsidR="005B2C1E">
                              <w:rPr>
                                <w:sz w:val="19"/>
                                <w:szCs w:val="19"/>
                              </w:rPr>
                              <w:t xml:space="preserve">engage </w:t>
                            </w:r>
                            <w:r w:rsidRPr="00DD3115">
                              <w:rPr>
                                <w:sz w:val="19"/>
                                <w:szCs w:val="19"/>
                              </w:rPr>
                              <w:t>those families</w:t>
                            </w:r>
                            <w:r w:rsidRPr="00A57524">
                              <w:t>.</w:t>
                            </w:r>
                            <w:r w:rsidR="00DD3115">
                              <w:br/>
                            </w:r>
                            <w:r w:rsidR="009F3137" w:rsidRPr="007053FA">
                              <w:rPr>
                                <w:sz w:val="16"/>
                                <w:szCs w:val="16"/>
                              </w:rPr>
                              <w:br/>
                            </w:r>
                            <w:sdt>
                              <w:sdtPr>
                                <w:rPr>
                                  <w:b/>
                                  <w:bCs/>
                                  <w:sz w:val="22"/>
                                  <w:szCs w:val="22"/>
                                </w:rPr>
                                <w:id w:val="-2092688827"/>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sz w:val="22"/>
                                <w:szCs w:val="22"/>
                              </w:rPr>
                              <w:t xml:space="preserve"> </w:t>
                            </w:r>
                            <w:r w:rsidRPr="00DD3115">
                              <w:rPr>
                                <w:b/>
                              </w:rPr>
                              <w:t>It's All Relative: Laws and Practice Regarding Relatives and Kin</w:t>
                            </w:r>
                          </w:p>
                          <w:p w:rsidR="009F3137" w:rsidRPr="00DD3115" w:rsidRDefault="00C75636" w:rsidP="00F245E8">
                            <w:pPr>
                              <w:rPr>
                                <w:sz w:val="16"/>
                                <w:szCs w:val="16"/>
                              </w:rPr>
                            </w:pPr>
                            <w:r w:rsidRPr="00DD3115">
                              <w:rPr>
                                <w:sz w:val="19"/>
                                <w:szCs w:val="19"/>
                              </w:rPr>
                              <w:t>Although the ancient proverb “</w:t>
                            </w:r>
                            <w:r w:rsidR="00C10598">
                              <w:rPr>
                                <w:sz w:val="19"/>
                                <w:szCs w:val="19"/>
                              </w:rPr>
                              <w:t>I</w:t>
                            </w:r>
                            <w:r w:rsidRPr="00DD3115">
                              <w:rPr>
                                <w:sz w:val="19"/>
                                <w:szCs w:val="19"/>
                              </w:rPr>
                              <w:t>t takes a village” has been widely accepted across cultures,</w:t>
                            </w:r>
                            <w:r w:rsidR="0037595D">
                              <w:rPr>
                                <w:sz w:val="19"/>
                                <w:szCs w:val="19"/>
                              </w:rPr>
                              <w:t xml:space="preserve"> </w:t>
                            </w:r>
                            <w:r w:rsidRPr="00DD3115">
                              <w:rPr>
                                <w:sz w:val="19"/>
                                <w:szCs w:val="19"/>
                              </w:rPr>
                              <w:t>laws have only recently acknowledged the importance of extended family in a child’s life. In that time, the child welfare system quickly evolved into one that is focused on relative and kinship connections. This training will take a chronological, in-depth look at the state and federal laws that recognize the importance of the kinship connection. It will cover topics such as relative and kinship engagement requirements, the existence of the kinship placement preference, the creation of relative and kinship programs, and the practice implications that accompany these laws.</w:t>
                            </w:r>
                            <w:r w:rsidRPr="00DD3115">
                              <w:rPr>
                                <w:sz w:val="19"/>
                                <w:szCs w:val="19"/>
                              </w:rPr>
                              <w:br/>
                            </w:r>
                          </w:p>
                          <w:p w:rsidR="009F3137" w:rsidRDefault="00360806" w:rsidP="00D66DB9">
                            <w:pPr>
                              <w:rPr>
                                <w:b/>
                              </w:rPr>
                            </w:pPr>
                            <w:sdt>
                              <w:sdtPr>
                                <w:rPr>
                                  <w:b/>
                                  <w:bCs/>
                                  <w:sz w:val="22"/>
                                  <w:szCs w:val="22"/>
                                </w:rPr>
                                <w:id w:val="-405140341"/>
                                <w14:checkbox>
                                  <w14:checked w14:val="0"/>
                                  <w14:checkedState w14:val="2612" w14:font="MS Gothic"/>
                                  <w14:uncheckedState w14:val="2610" w14:font="MS Gothic"/>
                                </w14:checkbox>
                              </w:sdtPr>
                              <w:sdtEndPr/>
                              <w:sdtContent>
                                <w:r w:rsidR="00A673BE">
                                  <w:rPr>
                                    <w:rFonts w:ascii="MS Gothic" w:eastAsia="MS Gothic" w:hAnsi="MS Gothic" w:hint="eastAsia"/>
                                    <w:b/>
                                    <w:bCs/>
                                    <w:sz w:val="22"/>
                                    <w:szCs w:val="22"/>
                                  </w:rPr>
                                  <w:t>☐</w:t>
                                </w:r>
                              </w:sdtContent>
                            </w:sdt>
                            <w:r w:rsidR="009F3137" w:rsidRPr="002D753D">
                              <w:rPr>
                                <w:sz w:val="22"/>
                                <w:szCs w:val="22"/>
                              </w:rPr>
                              <w:t xml:space="preserve"> </w:t>
                            </w:r>
                            <w:r w:rsidR="00A57524" w:rsidRPr="00DD3115">
                              <w:rPr>
                                <w:b/>
                              </w:rPr>
                              <w:t xml:space="preserve">Supervisors' Use of </w:t>
                            </w:r>
                            <w:r w:rsidR="00C273C3">
                              <w:rPr>
                                <w:b/>
                              </w:rPr>
                              <w:t xml:space="preserve">the Benchmark </w:t>
                            </w:r>
                            <w:r w:rsidR="00A57524" w:rsidRPr="00DD3115">
                              <w:rPr>
                                <w:b/>
                              </w:rPr>
                              <w:t xml:space="preserve">Cost/Time </w:t>
                            </w:r>
                            <w:r w:rsidR="00C273C3">
                              <w:rPr>
                                <w:b/>
                              </w:rPr>
                              <w:t>Log</w:t>
                            </w:r>
                            <w:r w:rsidR="00A57524" w:rsidRPr="00DD3115">
                              <w:rPr>
                                <w:b/>
                              </w:rPr>
                              <w:t>: Helping Staff, Ensuring Accuracy, and Generating Reports</w:t>
                            </w:r>
                          </w:p>
                          <w:p w:rsidR="00635D4B" w:rsidRPr="00970DF7" w:rsidRDefault="00635D4B" w:rsidP="00635D4B">
                            <w:pPr>
                              <w:pStyle w:val="PlainText"/>
                              <w:rPr>
                                <w:rFonts w:ascii="Times New Roman" w:hAnsi="Times New Roman"/>
                                <w:i/>
                                <w:sz w:val="19"/>
                                <w:szCs w:val="19"/>
                              </w:rPr>
                            </w:pPr>
                            <w:r w:rsidRPr="00970DF7">
                              <w:rPr>
                                <w:rFonts w:ascii="Times New Roman" w:hAnsi="Times New Roman"/>
                                <w:i/>
                                <w:sz w:val="19"/>
                                <w:szCs w:val="19"/>
                              </w:rPr>
                              <w:t>Note:</w:t>
                            </w:r>
                            <w:r w:rsidRPr="00970DF7">
                              <w:rPr>
                                <w:b/>
                                <w:i/>
                              </w:rPr>
                              <w:t xml:space="preserve"> </w:t>
                            </w:r>
                            <w:r w:rsidRPr="00970DF7">
                              <w:rPr>
                                <w:rFonts w:ascii="Times New Roman" w:hAnsi="Times New Roman"/>
                                <w:i/>
                                <w:sz w:val="19"/>
                                <w:szCs w:val="19"/>
                              </w:rPr>
                              <w:t>This workshop is designed for SWAN affiliate agency supervisors and directors.</w:t>
                            </w:r>
                          </w:p>
                          <w:p w:rsidR="00B87F04" w:rsidRPr="00970DF7" w:rsidRDefault="00B87F04" w:rsidP="00D66DB9">
                            <w:pPr>
                              <w:rPr>
                                <w:b/>
                                <w:sz w:val="10"/>
                                <w:szCs w:val="22"/>
                              </w:rPr>
                            </w:pPr>
                          </w:p>
                          <w:p w:rsidR="00A57524" w:rsidRPr="00DD3115" w:rsidRDefault="00A57524" w:rsidP="00970DF7">
                            <w:pPr>
                              <w:pStyle w:val="PlainText"/>
                              <w:numPr>
                                <w:ilvl w:val="0"/>
                                <w:numId w:val="10"/>
                              </w:numPr>
                              <w:rPr>
                                <w:rFonts w:ascii="Times New Roman" w:hAnsi="Times New Roman"/>
                                <w:sz w:val="19"/>
                                <w:szCs w:val="19"/>
                              </w:rPr>
                            </w:pPr>
                            <w:r w:rsidRPr="00DD3115">
                              <w:rPr>
                                <w:rFonts w:ascii="Times New Roman" w:hAnsi="Times New Roman"/>
                                <w:sz w:val="19"/>
                                <w:szCs w:val="19"/>
                              </w:rPr>
                              <w:t xml:space="preserve">Do you need clarification </w:t>
                            </w:r>
                            <w:r w:rsidR="00635D4B">
                              <w:rPr>
                                <w:rFonts w:ascii="Times New Roman" w:hAnsi="Times New Roman"/>
                                <w:sz w:val="19"/>
                                <w:szCs w:val="19"/>
                              </w:rPr>
                              <w:t>about</w:t>
                            </w:r>
                            <w:r w:rsidR="00635D4B" w:rsidRPr="00DD3115">
                              <w:rPr>
                                <w:rFonts w:ascii="Times New Roman" w:hAnsi="Times New Roman"/>
                                <w:sz w:val="19"/>
                                <w:szCs w:val="19"/>
                              </w:rPr>
                              <w:t xml:space="preserve"> </w:t>
                            </w:r>
                            <w:r w:rsidRPr="00DD3115">
                              <w:rPr>
                                <w:rFonts w:ascii="Times New Roman" w:hAnsi="Times New Roman"/>
                                <w:sz w:val="19"/>
                                <w:szCs w:val="19"/>
                              </w:rPr>
                              <w:t xml:space="preserve">how staff should enter </w:t>
                            </w:r>
                            <w:r w:rsidR="00C10598">
                              <w:rPr>
                                <w:rFonts w:ascii="Times New Roman" w:hAnsi="Times New Roman"/>
                                <w:sz w:val="19"/>
                                <w:szCs w:val="19"/>
                              </w:rPr>
                              <w:t>five</w:t>
                            </w:r>
                            <w:r w:rsidR="00C10598" w:rsidRPr="00DD3115">
                              <w:rPr>
                                <w:rFonts w:ascii="Times New Roman" w:hAnsi="Times New Roman"/>
                                <w:sz w:val="19"/>
                                <w:szCs w:val="19"/>
                              </w:rPr>
                              <w:t xml:space="preserve"> </w:t>
                            </w:r>
                            <w:r w:rsidRPr="00DD3115">
                              <w:rPr>
                                <w:rFonts w:ascii="Times New Roman" w:hAnsi="Times New Roman"/>
                                <w:sz w:val="19"/>
                                <w:szCs w:val="19"/>
                              </w:rPr>
                              <w:t xml:space="preserve">minutes spent on a phone call or </w:t>
                            </w:r>
                            <w:r w:rsidR="00C10598">
                              <w:rPr>
                                <w:rFonts w:ascii="Times New Roman" w:hAnsi="Times New Roman"/>
                                <w:sz w:val="19"/>
                                <w:szCs w:val="19"/>
                              </w:rPr>
                              <w:t>seven</w:t>
                            </w:r>
                            <w:r w:rsidR="00C10598" w:rsidRPr="00DD3115">
                              <w:rPr>
                                <w:rFonts w:ascii="Times New Roman" w:hAnsi="Times New Roman"/>
                                <w:sz w:val="19"/>
                                <w:szCs w:val="19"/>
                              </w:rPr>
                              <w:t xml:space="preserve"> </w:t>
                            </w:r>
                            <w:r w:rsidRPr="00DD3115">
                              <w:rPr>
                                <w:rFonts w:ascii="Times New Roman" w:hAnsi="Times New Roman"/>
                                <w:sz w:val="19"/>
                                <w:szCs w:val="19"/>
                              </w:rPr>
                              <w:t>minutes spent emailing about various units?</w:t>
                            </w:r>
                          </w:p>
                          <w:p w:rsidR="00A57524" w:rsidRDefault="00E26872" w:rsidP="00970DF7">
                            <w:pPr>
                              <w:pStyle w:val="PlainText"/>
                              <w:numPr>
                                <w:ilvl w:val="0"/>
                                <w:numId w:val="10"/>
                              </w:numPr>
                              <w:rPr>
                                <w:rFonts w:ascii="Times New Roman" w:hAnsi="Times New Roman"/>
                                <w:sz w:val="19"/>
                                <w:szCs w:val="19"/>
                              </w:rPr>
                            </w:pPr>
                            <w:r>
                              <w:rPr>
                                <w:rFonts w:ascii="Times New Roman" w:hAnsi="Times New Roman"/>
                                <w:sz w:val="19"/>
                                <w:szCs w:val="19"/>
                              </w:rPr>
                              <w:t>Can you clearly</w:t>
                            </w:r>
                            <w:r w:rsidR="00B75D64">
                              <w:rPr>
                                <w:rFonts w:ascii="Times New Roman" w:hAnsi="Times New Roman"/>
                                <w:sz w:val="19"/>
                                <w:szCs w:val="19"/>
                              </w:rPr>
                              <w:t xml:space="preserve"> </w:t>
                            </w:r>
                            <w:r w:rsidR="00A57524" w:rsidRPr="00DD3115">
                              <w:rPr>
                                <w:rFonts w:ascii="Times New Roman" w:hAnsi="Times New Roman"/>
                                <w:sz w:val="19"/>
                                <w:szCs w:val="19"/>
                              </w:rPr>
                              <w:t>train your staff to split their time among sibling groups?</w:t>
                            </w:r>
                          </w:p>
                          <w:p w:rsidR="00BA0186" w:rsidRDefault="00C7528E" w:rsidP="00BA0186">
                            <w:pPr>
                              <w:pStyle w:val="PlainText"/>
                              <w:numPr>
                                <w:ilvl w:val="0"/>
                                <w:numId w:val="10"/>
                              </w:numPr>
                              <w:rPr>
                                <w:rFonts w:ascii="Times New Roman" w:hAnsi="Times New Roman"/>
                                <w:sz w:val="19"/>
                                <w:szCs w:val="19"/>
                              </w:rPr>
                            </w:pPr>
                            <w:r>
                              <w:rPr>
                                <w:rFonts w:ascii="Times New Roman" w:hAnsi="Times New Roman"/>
                                <w:sz w:val="19"/>
                                <w:szCs w:val="19"/>
                              </w:rPr>
                              <w:t xml:space="preserve">Do your workers attribute </w:t>
                            </w:r>
                            <w:r w:rsidR="00BA0186" w:rsidRPr="00DD3115">
                              <w:rPr>
                                <w:rFonts w:ascii="Times New Roman" w:hAnsi="Times New Roman"/>
                                <w:sz w:val="19"/>
                                <w:szCs w:val="19"/>
                              </w:rPr>
                              <w:t>their time spent completing daily log</w:t>
                            </w:r>
                            <w:r>
                              <w:rPr>
                                <w:rFonts w:ascii="Times New Roman" w:hAnsi="Times New Roman"/>
                                <w:sz w:val="19"/>
                                <w:szCs w:val="19"/>
                              </w:rPr>
                              <w:t xml:space="preserve"> entries</w:t>
                            </w:r>
                            <w:r w:rsidR="00BA0186" w:rsidRPr="00DD3115">
                              <w:rPr>
                                <w:rFonts w:ascii="Times New Roman" w:hAnsi="Times New Roman"/>
                                <w:sz w:val="19"/>
                                <w:szCs w:val="19"/>
                              </w:rPr>
                              <w:t xml:space="preserve"> to specific units?</w:t>
                            </w:r>
                          </w:p>
                          <w:p w:rsidR="00BA0186" w:rsidRPr="00AA05A7" w:rsidRDefault="00BA0186" w:rsidP="00970DF7">
                            <w:pPr>
                              <w:pStyle w:val="PlainText"/>
                              <w:numPr>
                                <w:ilvl w:val="0"/>
                                <w:numId w:val="10"/>
                              </w:numPr>
                              <w:rPr>
                                <w:rFonts w:ascii="Times New Roman" w:hAnsi="Times New Roman"/>
                                <w:sz w:val="19"/>
                                <w:szCs w:val="19"/>
                              </w:rPr>
                            </w:pPr>
                            <w:r w:rsidRPr="00E26872">
                              <w:rPr>
                                <w:rFonts w:ascii="Times New Roman" w:hAnsi="Times New Roman"/>
                                <w:sz w:val="19"/>
                                <w:szCs w:val="19"/>
                              </w:rPr>
                              <w:t>Did you know that time spent in supervision discussing a child's case should be logged in the portal and attributed to that child's unit?</w:t>
                            </w:r>
                          </w:p>
                          <w:p w:rsidR="002614FA" w:rsidRPr="00970DF7" w:rsidRDefault="002614FA" w:rsidP="00970DF7">
                            <w:pPr>
                              <w:pStyle w:val="PlainText"/>
                              <w:rPr>
                                <w:rFonts w:ascii="Times New Roman" w:hAnsi="Times New Roman"/>
                                <w:sz w:val="10"/>
                                <w:szCs w:val="19"/>
                              </w:rPr>
                            </w:pPr>
                          </w:p>
                          <w:p w:rsidR="009F3137" w:rsidRPr="002D753D" w:rsidRDefault="00AE5A4A" w:rsidP="00970DF7">
                            <w:pPr>
                              <w:pStyle w:val="PlainText"/>
                            </w:pPr>
                            <w:r>
                              <w:rPr>
                                <w:rFonts w:ascii="Times New Roman" w:hAnsi="Times New Roman"/>
                                <w:sz w:val="19"/>
                                <w:szCs w:val="19"/>
                              </w:rPr>
                              <w:t xml:space="preserve">This workshop </w:t>
                            </w:r>
                            <w:r w:rsidR="00AA05A7">
                              <w:rPr>
                                <w:rFonts w:ascii="Times New Roman" w:hAnsi="Times New Roman"/>
                                <w:sz w:val="19"/>
                                <w:szCs w:val="19"/>
                              </w:rPr>
                              <w:t>will</w:t>
                            </w:r>
                            <w:r>
                              <w:rPr>
                                <w:rFonts w:ascii="Times New Roman" w:hAnsi="Times New Roman"/>
                                <w:sz w:val="19"/>
                                <w:szCs w:val="19"/>
                              </w:rPr>
                              <w:t xml:space="preserve"> help SWAN affiliate agency</w:t>
                            </w:r>
                            <w:r w:rsidR="00A57524" w:rsidRPr="00DD3115">
                              <w:rPr>
                                <w:rFonts w:ascii="Times New Roman" w:hAnsi="Times New Roman"/>
                                <w:sz w:val="19"/>
                                <w:szCs w:val="19"/>
                              </w:rPr>
                              <w:t xml:space="preserve"> supervisors</w:t>
                            </w:r>
                            <w:r w:rsidR="000441FD">
                              <w:rPr>
                                <w:rFonts w:ascii="Times New Roman" w:hAnsi="Times New Roman"/>
                                <w:sz w:val="19"/>
                                <w:szCs w:val="19"/>
                              </w:rPr>
                              <w:t xml:space="preserve"> use the SWAN Portal to</w:t>
                            </w:r>
                            <w:r w:rsidR="00A57524" w:rsidRPr="00DD3115">
                              <w:rPr>
                                <w:rFonts w:ascii="Times New Roman" w:hAnsi="Times New Roman"/>
                                <w:sz w:val="19"/>
                                <w:szCs w:val="19"/>
                              </w:rPr>
                              <w:t xml:space="preserve"> ensure their caseworkers are entering time </w:t>
                            </w:r>
                            <w:r w:rsidR="00AB4CF8">
                              <w:rPr>
                                <w:rFonts w:ascii="Times New Roman" w:hAnsi="Times New Roman"/>
                                <w:sz w:val="19"/>
                                <w:szCs w:val="19"/>
                              </w:rPr>
                              <w:t xml:space="preserve">in the Benchmark Cost/Time Log </w:t>
                            </w:r>
                            <w:r w:rsidR="00A57524" w:rsidRPr="00DD3115">
                              <w:rPr>
                                <w:rFonts w:ascii="Times New Roman" w:hAnsi="Times New Roman"/>
                                <w:sz w:val="19"/>
                                <w:szCs w:val="19"/>
                              </w:rPr>
                              <w:t>accurately and completely</w:t>
                            </w:r>
                            <w:r w:rsidR="00BA0186">
                              <w:rPr>
                                <w:rFonts w:ascii="Times New Roman" w:hAnsi="Times New Roman"/>
                                <w:sz w:val="19"/>
                                <w:szCs w:val="19"/>
                              </w:rPr>
                              <w:t>. Presenters</w:t>
                            </w:r>
                            <w:r w:rsidR="00723E86">
                              <w:rPr>
                                <w:rFonts w:ascii="Times New Roman" w:hAnsi="Times New Roman"/>
                                <w:sz w:val="19"/>
                                <w:szCs w:val="19"/>
                              </w:rPr>
                              <w:t xml:space="preserve"> will </w:t>
                            </w:r>
                            <w:r w:rsidR="00A57524" w:rsidRPr="00DD3115">
                              <w:rPr>
                                <w:rFonts w:ascii="Times New Roman" w:hAnsi="Times New Roman"/>
                                <w:sz w:val="19"/>
                                <w:szCs w:val="19"/>
                              </w:rPr>
                              <w:t xml:space="preserve">offer tips for training staff </w:t>
                            </w:r>
                            <w:r w:rsidR="00C273C3">
                              <w:rPr>
                                <w:rFonts w:ascii="Times New Roman" w:hAnsi="Times New Roman"/>
                                <w:sz w:val="19"/>
                                <w:szCs w:val="19"/>
                              </w:rPr>
                              <w:t xml:space="preserve">to use the </w:t>
                            </w:r>
                            <w:r w:rsidR="00AB4CF8">
                              <w:rPr>
                                <w:rFonts w:ascii="Times New Roman" w:hAnsi="Times New Roman"/>
                                <w:sz w:val="19"/>
                                <w:szCs w:val="19"/>
                              </w:rPr>
                              <w:t>l</w:t>
                            </w:r>
                            <w:r w:rsidR="00C273C3">
                              <w:rPr>
                                <w:rFonts w:ascii="Times New Roman" w:hAnsi="Times New Roman"/>
                                <w:sz w:val="19"/>
                                <w:szCs w:val="19"/>
                              </w:rPr>
                              <w:t>og</w:t>
                            </w:r>
                            <w:r w:rsidR="00A57524" w:rsidRPr="00DD3115">
                              <w:rPr>
                                <w:rFonts w:ascii="Times New Roman" w:hAnsi="Times New Roman"/>
                                <w:sz w:val="19"/>
                                <w:szCs w:val="19"/>
                              </w:rPr>
                              <w:t xml:space="preserve"> </w:t>
                            </w:r>
                            <w:r w:rsidR="0062232E">
                              <w:rPr>
                                <w:rFonts w:ascii="Times New Roman" w:hAnsi="Times New Roman"/>
                                <w:sz w:val="19"/>
                                <w:szCs w:val="19"/>
                              </w:rPr>
                              <w:t xml:space="preserve">and </w:t>
                            </w:r>
                            <w:r w:rsidR="00A57524" w:rsidRPr="00DD3115">
                              <w:rPr>
                                <w:rFonts w:ascii="Times New Roman" w:hAnsi="Times New Roman"/>
                                <w:sz w:val="19"/>
                                <w:szCs w:val="19"/>
                              </w:rPr>
                              <w:t>discuss how to</w:t>
                            </w:r>
                            <w:r w:rsidR="0062232E">
                              <w:rPr>
                                <w:rFonts w:ascii="Times New Roman" w:hAnsi="Times New Roman"/>
                                <w:sz w:val="19"/>
                                <w:szCs w:val="19"/>
                              </w:rPr>
                              <w:t xml:space="preserve"> </w:t>
                            </w:r>
                            <w:r w:rsidR="00A57524" w:rsidRPr="00DD3115">
                              <w:rPr>
                                <w:rFonts w:ascii="Times New Roman" w:hAnsi="Times New Roman"/>
                                <w:sz w:val="19"/>
                                <w:szCs w:val="19"/>
                              </w:rPr>
                              <w:t xml:space="preserve">interpret the quarterly cost and time data received from the SWAN prime contract and </w:t>
                            </w:r>
                            <w:r w:rsidR="0062232E">
                              <w:rPr>
                                <w:rFonts w:ascii="Times New Roman" w:hAnsi="Times New Roman"/>
                                <w:sz w:val="19"/>
                                <w:szCs w:val="19"/>
                              </w:rPr>
                              <w:t xml:space="preserve">how </w:t>
                            </w:r>
                            <w:r w:rsidR="00A57524" w:rsidRPr="00DD3115">
                              <w:rPr>
                                <w:rFonts w:ascii="Times New Roman" w:hAnsi="Times New Roman"/>
                                <w:sz w:val="19"/>
                                <w:szCs w:val="19"/>
                              </w:rPr>
                              <w:t xml:space="preserve">to use </w:t>
                            </w:r>
                            <w:r w:rsidR="00AA05A7">
                              <w:rPr>
                                <w:rFonts w:ascii="Times New Roman" w:hAnsi="Times New Roman"/>
                                <w:sz w:val="19"/>
                                <w:szCs w:val="19"/>
                              </w:rPr>
                              <w:t>captured portal</w:t>
                            </w:r>
                            <w:r w:rsidR="00A57524" w:rsidRPr="00DD3115">
                              <w:rPr>
                                <w:rFonts w:ascii="Times New Roman" w:hAnsi="Times New Roman"/>
                                <w:sz w:val="19"/>
                                <w:szCs w:val="19"/>
                              </w:rPr>
                              <w:t xml:space="preserve"> data to benefit their program and agency. </w:t>
                            </w:r>
                            <w:r w:rsidR="002614FA">
                              <w:rPr>
                                <w:rFonts w:ascii="Times New Roman" w:hAnsi="Times New Roman"/>
                                <w:sz w:val="19"/>
                                <w:szCs w:val="19"/>
                              </w:rPr>
                              <w:t xml:space="preserve">The session will provide </w:t>
                            </w:r>
                            <w:r w:rsidR="002614FA" w:rsidRPr="00DD3115">
                              <w:rPr>
                                <w:rFonts w:ascii="Times New Roman" w:hAnsi="Times New Roman"/>
                                <w:sz w:val="19"/>
                                <w:szCs w:val="19"/>
                              </w:rPr>
                              <w:t xml:space="preserve">step-by-step </w:t>
                            </w:r>
                            <w:r w:rsidR="002614FA">
                              <w:rPr>
                                <w:rFonts w:ascii="Times New Roman" w:hAnsi="Times New Roman"/>
                                <w:sz w:val="19"/>
                                <w:szCs w:val="19"/>
                              </w:rPr>
                              <w:t>walk</w:t>
                            </w:r>
                            <w:r w:rsidR="0000784D">
                              <w:rPr>
                                <w:rFonts w:ascii="Times New Roman" w:hAnsi="Times New Roman"/>
                                <w:sz w:val="19"/>
                                <w:szCs w:val="19"/>
                              </w:rPr>
                              <w:t>through</w:t>
                            </w:r>
                            <w:r w:rsidR="002614FA">
                              <w:rPr>
                                <w:rFonts w:ascii="Times New Roman" w:hAnsi="Times New Roman"/>
                                <w:sz w:val="19"/>
                                <w:szCs w:val="19"/>
                              </w:rPr>
                              <w:t>s</w:t>
                            </w:r>
                            <w:r w:rsidR="0000784D">
                              <w:rPr>
                                <w:rFonts w:ascii="Times New Roman" w:hAnsi="Times New Roman"/>
                                <w:sz w:val="19"/>
                                <w:szCs w:val="19"/>
                              </w:rPr>
                              <w:t xml:space="preserve"> </w:t>
                            </w:r>
                            <w:r w:rsidR="00AB4CF8">
                              <w:rPr>
                                <w:rFonts w:ascii="Times New Roman" w:hAnsi="Times New Roman"/>
                                <w:sz w:val="19"/>
                                <w:szCs w:val="19"/>
                              </w:rPr>
                              <w:t>showing how to</w:t>
                            </w:r>
                            <w:r w:rsidR="00A57524" w:rsidRPr="00DD3115">
                              <w:rPr>
                                <w:rFonts w:ascii="Times New Roman" w:hAnsi="Times New Roman"/>
                                <w:sz w:val="19"/>
                                <w:szCs w:val="19"/>
                              </w:rPr>
                              <w:t xml:space="preserve"> check for data</w:t>
                            </w:r>
                            <w:r w:rsidR="000441FD">
                              <w:rPr>
                                <w:rFonts w:ascii="Times New Roman" w:hAnsi="Times New Roman"/>
                                <w:sz w:val="19"/>
                                <w:szCs w:val="19"/>
                              </w:rPr>
                              <w:t xml:space="preserve"> in the portal</w:t>
                            </w:r>
                            <w:r w:rsidR="002614FA">
                              <w:rPr>
                                <w:rFonts w:ascii="Times New Roman" w:hAnsi="Times New Roman"/>
                                <w:sz w:val="19"/>
                                <w:szCs w:val="19"/>
                              </w:rPr>
                              <w:t xml:space="preserve">, </w:t>
                            </w:r>
                            <w:r w:rsidR="00A57524" w:rsidRPr="00DD3115">
                              <w:rPr>
                                <w:rFonts w:ascii="Times New Roman" w:hAnsi="Times New Roman"/>
                                <w:sz w:val="19"/>
                                <w:szCs w:val="19"/>
                              </w:rPr>
                              <w:t>genera</w:t>
                            </w:r>
                            <w:r w:rsidR="00AB4CF8">
                              <w:rPr>
                                <w:rFonts w:ascii="Times New Roman" w:hAnsi="Times New Roman"/>
                                <w:sz w:val="19"/>
                                <w:szCs w:val="19"/>
                              </w:rPr>
                              <w:t>te</w:t>
                            </w:r>
                            <w:r w:rsidR="00A57524" w:rsidRPr="00DD3115">
                              <w:rPr>
                                <w:rFonts w:ascii="Times New Roman" w:hAnsi="Times New Roman"/>
                                <w:sz w:val="19"/>
                                <w:szCs w:val="19"/>
                              </w:rPr>
                              <w:t xml:space="preserve"> reports </w:t>
                            </w:r>
                            <w:r w:rsidR="002614FA">
                              <w:rPr>
                                <w:rFonts w:ascii="Times New Roman" w:hAnsi="Times New Roman"/>
                                <w:sz w:val="19"/>
                                <w:szCs w:val="19"/>
                              </w:rPr>
                              <w:t xml:space="preserve">and </w:t>
                            </w:r>
                            <w:r>
                              <w:rPr>
                                <w:rFonts w:ascii="Times New Roman" w:hAnsi="Times New Roman"/>
                                <w:sz w:val="19"/>
                                <w:szCs w:val="19"/>
                              </w:rPr>
                              <w:t>process</w:t>
                            </w:r>
                            <w:r w:rsidRPr="00DD3115">
                              <w:rPr>
                                <w:rFonts w:ascii="Times New Roman" w:hAnsi="Times New Roman"/>
                                <w:sz w:val="19"/>
                                <w:szCs w:val="19"/>
                              </w:rPr>
                              <w:t xml:space="preserve"> </w:t>
                            </w:r>
                            <w:r w:rsidR="00A57524" w:rsidRPr="00DD3115">
                              <w:rPr>
                                <w:rFonts w:ascii="Times New Roman" w:hAnsi="Times New Roman"/>
                                <w:sz w:val="19"/>
                                <w:szCs w:val="19"/>
                              </w:rPr>
                              <w:t>data</w:t>
                            </w:r>
                            <w:r w:rsidR="00AB4CF8">
                              <w:rPr>
                                <w:rFonts w:ascii="Times New Roman" w:hAnsi="Times New Roman"/>
                                <w:sz w:val="19"/>
                                <w:szCs w:val="19"/>
                              </w:rPr>
                              <w:t xml:space="preserve"> using</w:t>
                            </w:r>
                            <w:r w:rsidR="00A57524" w:rsidRPr="00DD3115">
                              <w:rPr>
                                <w:rFonts w:ascii="Times New Roman" w:hAnsi="Times New Roman"/>
                                <w:sz w:val="19"/>
                                <w:szCs w:val="19"/>
                              </w:rPr>
                              <w:t xml:space="preserve"> Excel. Participants should plan to bring their laptops as well as a WiFi hotspot (if possible).</w:t>
                            </w:r>
                            <w:r w:rsidR="00BA0186">
                              <w:rPr>
                                <w:rFonts w:ascii="Times New Roman" w:hAnsi="Times New Roman"/>
                                <w:sz w:val="19"/>
                                <w:szCs w:val="19"/>
                              </w:rPr>
                              <w:t xml:space="preserve"> </w:t>
                            </w:r>
                            <w:r w:rsidR="003A690E">
                              <w:rPr>
                                <w:rFonts w:ascii="Times New Roman" w:hAnsi="Times New Roman"/>
                                <w:sz w:val="19"/>
                                <w:szCs w:val="19"/>
                              </w:rPr>
                              <w:t>Supervisors will be equipped</w:t>
                            </w:r>
                            <w:r w:rsidR="00BA0186">
                              <w:rPr>
                                <w:rFonts w:ascii="Times New Roman" w:hAnsi="Times New Roman"/>
                                <w:sz w:val="19"/>
                                <w:szCs w:val="19"/>
                              </w:rPr>
                              <w:t xml:space="preserve"> with a manual</w:t>
                            </w:r>
                            <w:r w:rsidR="000441FD">
                              <w:rPr>
                                <w:rFonts w:ascii="Times New Roman" w:hAnsi="Times New Roman"/>
                                <w:sz w:val="19"/>
                                <w:szCs w:val="19"/>
                              </w:rPr>
                              <w:t xml:space="preserve"> </w:t>
                            </w:r>
                            <w:r w:rsidR="003A690E">
                              <w:rPr>
                                <w:rFonts w:ascii="Times New Roman" w:hAnsi="Times New Roman"/>
                                <w:sz w:val="19"/>
                                <w:szCs w:val="19"/>
                              </w:rPr>
                              <w:t>containing the session information</w:t>
                            </w:r>
                            <w:r w:rsidR="0062232E">
                              <w:rPr>
                                <w:rFonts w:ascii="Times New Roman" w:hAnsi="Times New Roman"/>
                                <w:sz w:val="19"/>
                                <w:szCs w:val="19"/>
                              </w:rPr>
                              <w:t>, which</w:t>
                            </w:r>
                            <w:r w:rsidR="00BA0186">
                              <w:rPr>
                                <w:rFonts w:ascii="Times New Roman" w:hAnsi="Times New Roman"/>
                                <w:sz w:val="19"/>
                                <w:szCs w:val="19"/>
                              </w:rPr>
                              <w:t xml:space="preserve"> will also be available </w:t>
                            </w:r>
                            <w:r w:rsidR="003A690E">
                              <w:rPr>
                                <w:rFonts w:ascii="Times New Roman" w:hAnsi="Times New Roman"/>
                                <w:sz w:val="19"/>
                                <w:szCs w:val="19"/>
                              </w:rPr>
                              <w:t xml:space="preserve">electronically </w:t>
                            </w:r>
                            <w:r w:rsidR="00BA0186">
                              <w:rPr>
                                <w:rFonts w:ascii="Times New Roman" w:hAnsi="Times New Roman"/>
                                <w:sz w:val="19"/>
                                <w:szCs w:val="19"/>
                              </w:rPr>
                              <w:t>on the SWAN Portal.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20BF" id="_x0000_t202" coordsize="21600,21600" o:spt="202" path="m,l,21600r21600,l21600,xe">
                <v:stroke joinstyle="miter"/>
                <v:path gradientshapeok="t" o:connecttype="rect"/>
              </v:shapetype>
              <v:shape id="Text Box 5" o:spid="_x0000_s1026" type="#_x0000_t202" style="position:absolute;left:0;text-align:left;margin-left:207pt;margin-top:63.6pt;width:351pt;height:5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" fillcolor="#ddd">
                <v:fill opacity="55769f"/>
                <v:textbox>
                  <w:txbxContent>
                    <w:p w:rsidR="009F3137" w:rsidRPr="007053FA" w:rsidRDefault="009F3137" w:rsidP="00A57524">
                      <w:pPr>
                        <w:tabs>
                          <w:tab w:val="left" w:pos="7212"/>
                        </w:tabs>
                        <w:jc w:val="center"/>
                        <w:rPr>
                          <w:b/>
                          <w:bCs/>
                          <w:i/>
                          <w:sz w:val="16"/>
                          <w:szCs w:val="16"/>
                          <w:u w:val="single"/>
                        </w:rPr>
                      </w:pPr>
                      <w:r w:rsidRPr="00C3464E">
                        <w:rPr>
                          <w:b/>
                          <w:bCs/>
                          <w:i/>
                          <w:sz w:val="19"/>
                          <w:szCs w:val="19"/>
                          <w:u w:val="single"/>
                        </w:rPr>
                        <w:t>SELECT A WORKSHOP FOR THE AFTERNOON SESSION</w:t>
                      </w:r>
                      <w:r w:rsidR="00BC2BE5">
                        <w:rPr>
                          <w:b/>
                          <w:bCs/>
                          <w:i/>
                          <w:sz w:val="19"/>
                          <w:szCs w:val="19"/>
                          <w:u w:val="single"/>
                        </w:rPr>
                        <w:br/>
                      </w:r>
                    </w:p>
                    <w:p w:rsidR="00C75636" w:rsidRPr="00C75636" w:rsidRDefault="00970DF7" w:rsidP="00C75636">
                      <w:pPr>
                        <w:rPr>
                          <w:b/>
                          <w:bCs/>
                          <w:sz w:val="22"/>
                          <w:szCs w:val="22"/>
                        </w:rPr>
                      </w:pPr>
                      <w:sdt>
                        <w:sdtPr>
                          <w:rPr>
                            <w:b/>
                            <w:bCs/>
                            <w:sz w:val="22"/>
                            <w:szCs w:val="22"/>
                          </w:rPr>
                          <w:id w:val="543022844"/>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rFonts w:ascii="Arial" w:hAnsi="Arial" w:cs="Arial"/>
                          <w:i/>
                          <w:sz w:val="22"/>
                          <w:szCs w:val="22"/>
                        </w:rPr>
                        <w:t xml:space="preserve"> </w:t>
                      </w:r>
                      <w:r w:rsidR="00C75636" w:rsidRPr="00DD3115">
                        <w:rPr>
                          <w:b/>
                          <w:bCs/>
                        </w:rPr>
                        <w:t>Engaging Resistant Youth and Families in Services and the Change Process</w:t>
                      </w:r>
                    </w:p>
                    <w:p w:rsidR="009F3137" w:rsidRPr="002D753D" w:rsidRDefault="00C75636" w:rsidP="004F216A">
                      <w:pPr>
                        <w:rPr>
                          <w:b/>
                          <w:sz w:val="22"/>
                          <w:szCs w:val="22"/>
                        </w:rPr>
                      </w:pPr>
                      <w:r w:rsidRPr="00DD3115">
                        <w:rPr>
                          <w:sz w:val="19"/>
                          <w:szCs w:val="19"/>
                        </w:rPr>
                        <w:t xml:space="preserve">This workshop explores the multiple sources of client resistance to service engagement and change, </w:t>
                      </w:r>
                      <w:r w:rsidR="006E43A6">
                        <w:rPr>
                          <w:sz w:val="19"/>
                          <w:szCs w:val="19"/>
                        </w:rPr>
                        <w:t>as well as</w:t>
                      </w:r>
                      <w:r w:rsidR="006E43A6" w:rsidRPr="00DD3115">
                        <w:rPr>
                          <w:sz w:val="19"/>
                          <w:szCs w:val="19"/>
                        </w:rPr>
                        <w:t xml:space="preserve"> </w:t>
                      </w:r>
                      <w:r w:rsidRPr="00DD3115">
                        <w:rPr>
                          <w:sz w:val="19"/>
                          <w:szCs w:val="19"/>
                        </w:rPr>
                        <w:t xml:space="preserve">the range of practices that align with the unique cultural, developmental and emotional needs of youth and families. </w:t>
                      </w:r>
                      <w:r w:rsidR="006E43A6">
                        <w:rPr>
                          <w:sz w:val="19"/>
                          <w:szCs w:val="19"/>
                        </w:rPr>
                        <w:t>Presenters will provide q</w:t>
                      </w:r>
                      <w:r w:rsidRPr="00DD3115">
                        <w:rPr>
                          <w:sz w:val="19"/>
                          <w:szCs w:val="19"/>
                        </w:rPr>
                        <w:t>uestions to engage children and families in the interview and assessment process, approaches that align with client readiness for change and practices that elicit family-driven solutions.</w:t>
                      </w:r>
                      <w:r w:rsidR="00DD3115">
                        <w:br/>
                      </w:r>
                      <w:r w:rsidR="009F3137" w:rsidRPr="007053FA">
                        <w:rPr>
                          <w:sz w:val="16"/>
                          <w:szCs w:val="16"/>
                        </w:rPr>
                        <w:br/>
                      </w:r>
                      <w:sdt>
                        <w:sdtPr>
                          <w:rPr>
                            <w:b/>
                            <w:bCs/>
                            <w:sz w:val="22"/>
                            <w:szCs w:val="22"/>
                          </w:rPr>
                          <w:id w:val="-916163597"/>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rFonts w:ascii="Arial" w:hAnsi="Arial" w:cs="Arial"/>
                          <w:i/>
                          <w:sz w:val="22"/>
                          <w:szCs w:val="22"/>
                        </w:rPr>
                        <w:t xml:space="preserve"> </w:t>
                      </w:r>
                      <w:r w:rsidRPr="00DD3115">
                        <w:rPr>
                          <w:b/>
                        </w:rPr>
                        <w:t>Increasing Your SWAN Post-permanency Program Capacity</w:t>
                      </w:r>
                    </w:p>
                    <w:p w:rsidR="009F3137" w:rsidRPr="002D753D" w:rsidRDefault="00C75636" w:rsidP="004F216A">
                      <w:pPr>
                        <w:rPr>
                          <w:b/>
                          <w:sz w:val="22"/>
                          <w:szCs w:val="22"/>
                        </w:rPr>
                      </w:pPr>
                      <w:r w:rsidRPr="00DD3115">
                        <w:rPr>
                          <w:sz w:val="19"/>
                          <w:szCs w:val="19"/>
                        </w:rPr>
                        <w:t xml:space="preserve">The number of families formed through the various permanency options continues to grow, and, as a result, more families are going to need access to SWAN Post-permanency services. </w:t>
                      </w:r>
                      <w:r w:rsidR="0037595D">
                        <w:rPr>
                          <w:sz w:val="19"/>
                          <w:szCs w:val="19"/>
                        </w:rPr>
                        <w:t>This session</w:t>
                      </w:r>
                      <w:r w:rsidRPr="00DD3115">
                        <w:rPr>
                          <w:sz w:val="19"/>
                          <w:szCs w:val="19"/>
                        </w:rPr>
                        <w:t xml:space="preserve"> will discuss how affiliate</w:t>
                      </w:r>
                      <w:r w:rsidR="00C10598">
                        <w:rPr>
                          <w:sz w:val="19"/>
                          <w:szCs w:val="19"/>
                        </w:rPr>
                        <w:t xml:space="preserve"> agencies</w:t>
                      </w:r>
                      <w:r w:rsidRPr="00DD3115">
                        <w:rPr>
                          <w:sz w:val="19"/>
                          <w:szCs w:val="19"/>
                        </w:rPr>
                        <w:t xml:space="preserve"> can grow their programs to meet the needs of new families and </w:t>
                      </w:r>
                      <w:r w:rsidR="005B2C1E">
                        <w:rPr>
                          <w:sz w:val="19"/>
                          <w:szCs w:val="19"/>
                        </w:rPr>
                        <w:t>strategies to effectively</w:t>
                      </w:r>
                      <w:r w:rsidRPr="00DD3115">
                        <w:rPr>
                          <w:sz w:val="19"/>
                          <w:szCs w:val="19"/>
                        </w:rPr>
                        <w:t xml:space="preserve"> </w:t>
                      </w:r>
                      <w:r w:rsidR="005B2C1E">
                        <w:rPr>
                          <w:sz w:val="19"/>
                          <w:szCs w:val="19"/>
                        </w:rPr>
                        <w:t xml:space="preserve">engage </w:t>
                      </w:r>
                      <w:r w:rsidRPr="00DD3115">
                        <w:rPr>
                          <w:sz w:val="19"/>
                          <w:szCs w:val="19"/>
                        </w:rPr>
                        <w:t>those families</w:t>
                      </w:r>
                      <w:r w:rsidRPr="00A57524">
                        <w:t>.</w:t>
                      </w:r>
                      <w:r w:rsidR="00DD3115">
                        <w:br/>
                      </w:r>
                      <w:r w:rsidR="009F3137" w:rsidRPr="007053FA">
                        <w:rPr>
                          <w:sz w:val="16"/>
                          <w:szCs w:val="16"/>
                        </w:rPr>
                        <w:br/>
                      </w:r>
                      <w:sdt>
                        <w:sdtPr>
                          <w:rPr>
                            <w:b/>
                            <w:bCs/>
                            <w:sz w:val="22"/>
                            <w:szCs w:val="22"/>
                          </w:rPr>
                          <w:id w:val="-2092688827"/>
                          <w14:checkbox>
                            <w14:checked w14:val="0"/>
                            <w14:checkedState w14:val="2612" w14:font="MS Gothic"/>
                            <w14:uncheckedState w14:val="2610" w14:font="MS Gothic"/>
                          </w14:checkbox>
                        </w:sdtPr>
                        <w:sdtEndPr/>
                        <w:sdtContent>
                          <w:r w:rsidR="00C4606A">
                            <w:rPr>
                              <w:rFonts w:ascii="MS Gothic" w:eastAsia="MS Gothic" w:hAnsi="MS Gothic" w:hint="eastAsia"/>
                              <w:b/>
                              <w:bCs/>
                              <w:sz w:val="22"/>
                              <w:szCs w:val="22"/>
                            </w:rPr>
                            <w:t>☐</w:t>
                          </w:r>
                        </w:sdtContent>
                      </w:sdt>
                      <w:r w:rsidR="009F3137" w:rsidRPr="002D753D">
                        <w:rPr>
                          <w:sz w:val="22"/>
                          <w:szCs w:val="22"/>
                        </w:rPr>
                        <w:t xml:space="preserve"> </w:t>
                      </w:r>
                      <w:r w:rsidRPr="00DD3115">
                        <w:rPr>
                          <w:b/>
                        </w:rPr>
                        <w:t>It's All Relative: Laws and Practice Regarding Relatives and Kin</w:t>
                      </w:r>
                    </w:p>
                    <w:p w:rsidR="009F3137" w:rsidRPr="00DD3115" w:rsidRDefault="00C75636" w:rsidP="00F245E8">
                      <w:pPr>
                        <w:rPr>
                          <w:sz w:val="16"/>
                          <w:szCs w:val="16"/>
                        </w:rPr>
                      </w:pPr>
                      <w:r w:rsidRPr="00DD3115">
                        <w:rPr>
                          <w:sz w:val="19"/>
                          <w:szCs w:val="19"/>
                        </w:rPr>
                        <w:t>Although the ancient proverb “</w:t>
                      </w:r>
                      <w:r w:rsidR="00C10598">
                        <w:rPr>
                          <w:sz w:val="19"/>
                          <w:szCs w:val="19"/>
                        </w:rPr>
                        <w:t>I</w:t>
                      </w:r>
                      <w:r w:rsidRPr="00DD3115">
                        <w:rPr>
                          <w:sz w:val="19"/>
                          <w:szCs w:val="19"/>
                        </w:rPr>
                        <w:t>t takes a village” has been widely accepted across cultures,</w:t>
                      </w:r>
                      <w:r w:rsidR="0037595D">
                        <w:rPr>
                          <w:sz w:val="19"/>
                          <w:szCs w:val="19"/>
                        </w:rPr>
                        <w:t xml:space="preserve"> </w:t>
                      </w:r>
                      <w:r w:rsidRPr="00DD3115">
                        <w:rPr>
                          <w:sz w:val="19"/>
                          <w:szCs w:val="19"/>
                        </w:rPr>
                        <w:t>laws have only recently acknowledged the importance of extended family in a child’s life. In that time, the child welfare system quickly evolved into one that is focused on relative and kinship connections. This training will take a chronological, in-depth look at the state and federal laws that recognize the importance of the kinship connection. It will cover topics such as relative and kinship engagement requirements, the existence of the kinship placement preference, the creation of relative and kinship programs, and the practice implications that accompany these laws.</w:t>
                      </w:r>
                      <w:r w:rsidRPr="00DD3115">
                        <w:rPr>
                          <w:sz w:val="19"/>
                          <w:szCs w:val="19"/>
                        </w:rPr>
                        <w:br/>
                      </w:r>
                    </w:p>
                    <w:p w:rsidR="009F3137" w:rsidRDefault="00970DF7" w:rsidP="00D66DB9">
                      <w:pPr>
                        <w:rPr>
                          <w:b/>
                        </w:rPr>
                      </w:pPr>
                      <w:sdt>
                        <w:sdtPr>
                          <w:rPr>
                            <w:b/>
                            <w:bCs/>
                            <w:sz w:val="22"/>
                            <w:szCs w:val="22"/>
                          </w:rPr>
                          <w:id w:val="-405140341"/>
                          <w14:checkbox>
                            <w14:checked w14:val="0"/>
                            <w14:checkedState w14:val="2612" w14:font="MS Gothic"/>
                            <w14:uncheckedState w14:val="2610" w14:font="MS Gothic"/>
                          </w14:checkbox>
                        </w:sdtPr>
                        <w:sdtEndPr/>
                        <w:sdtContent>
                          <w:r w:rsidR="00A673BE">
                            <w:rPr>
                              <w:rFonts w:ascii="MS Gothic" w:eastAsia="MS Gothic" w:hAnsi="MS Gothic" w:hint="eastAsia"/>
                              <w:b/>
                              <w:bCs/>
                              <w:sz w:val="22"/>
                              <w:szCs w:val="22"/>
                            </w:rPr>
                            <w:t>☐</w:t>
                          </w:r>
                        </w:sdtContent>
                      </w:sdt>
                      <w:r w:rsidR="009F3137" w:rsidRPr="002D753D">
                        <w:rPr>
                          <w:sz w:val="22"/>
                          <w:szCs w:val="22"/>
                        </w:rPr>
                        <w:t xml:space="preserve"> </w:t>
                      </w:r>
                      <w:r w:rsidR="00A57524" w:rsidRPr="00DD3115">
                        <w:rPr>
                          <w:b/>
                        </w:rPr>
                        <w:t xml:space="preserve">Supervisors' Use of </w:t>
                      </w:r>
                      <w:r w:rsidR="00C273C3">
                        <w:rPr>
                          <w:b/>
                        </w:rPr>
                        <w:t xml:space="preserve">the Benchmark </w:t>
                      </w:r>
                      <w:r w:rsidR="00A57524" w:rsidRPr="00DD3115">
                        <w:rPr>
                          <w:b/>
                        </w:rPr>
                        <w:t xml:space="preserve">Cost/Time </w:t>
                      </w:r>
                      <w:r w:rsidR="00C273C3">
                        <w:rPr>
                          <w:b/>
                        </w:rPr>
                        <w:t>Log</w:t>
                      </w:r>
                      <w:r w:rsidR="00A57524" w:rsidRPr="00DD3115">
                        <w:rPr>
                          <w:b/>
                        </w:rPr>
                        <w:t>: Helping Staff, Ensuring Accuracy, and Generating Reports</w:t>
                      </w:r>
                    </w:p>
                    <w:p w:rsidR="00635D4B" w:rsidRPr="00970DF7" w:rsidRDefault="00635D4B" w:rsidP="00635D4B">
                      <w:pPr>
                        <w:pStyle w:val="PlainText"/>
                        <w:rPr>
                          <w:rFonts w:ascii="Times New Roman" w:hAnsi="Times New Roman"/>
                          <w:i/>
                          <w:sz w:val="19"/>
                          <w:szCs w:val="19"/>
                        </w:rPr>
                      </w:pPr>
                      <w:r w:rsidRPr="00970DF7">
                        <w:rPr>
                          <w:rFonts w:ascii="Times New Roman" w:hAnsi="Times New Roman"/>
                          <w:i/>
                          <w:sz w:val="19"/>
                          <w:szCs w:val="19"/>
                        </w:rPr>
                        <w:t>Note:</w:t>
                      </w:r>
                      <w:r w:rsidRPr="00970DF7">
                        <w:rPr>
                          <w:b/>
                          <w:i/>
                        </w:rPr>
                        <w:t xml:space="preserve"> </w:t>
                      </w:r>
                      <w:r w:rsidRPr="00970DF7">
                        <w:rPr>
                          <w:rFonts w:ascii="Times New Roman" w:hAnsi="Times New Roman"/>
                          <w:i/>
                          <w:sz w:val="19"/>
                          <w:szCs w:val="19"/>
                        </w:rPr>
                        <w:t>This workshop is designed for SWAN affiliate agency supervisors and directors.</w:t>
                      </w:r>
                    </w:p>
                    <w:p w:rsidR="00B87F04" w:rsidRPr="00970DF7" w:rsidRDefault="00B87F04" w:rsidP="00D66DB9">
                      <w:pPr>
                        <w:rPr>
                          <w:b/>
                          <w:sz w:val="10"/>
                          <w:szCs w:val="22"/>
                        </w:rPr>
                      </w:pPr>
                    </w:p>
                    <w:p w:rsidR="00A57524" w:rsidRPr="00DD3115" w:rsidRDefault="00A57524" w:rsidP="00970DF7">
                      <w:pPr>
                        <w:pStyle w:val="PlainText"/>
                        <w:numPr>
                          <w:ilvl w:val="0"/>
                          <w:numId w:val="10"/>
                        </w:numPr>
                        <w:rPr>
                          <w:rFonts w:ascii="Times New Roman" w:hAnsi="Times New Roman"/>
                          <w:sz w:val="19"/>
                          <w:szCs w:val="19"/>
                        </w:rPr>
                      </w:pPr>
                      <w:r w:rsidRPr="00DD3115">
                        <w:rPr>
                          <w:rFonts w:ascii="Times New Roman" w:hAnsi="Times New Roman"/>
                          <w:sz w:val="19"/>
                          <w:szCs w:val="19"/>
                        </w:rPr>
                        <w:t xml:space="preserve">Do you need clarification </w:t>
                      </w:r>
                      <w:r w:rsidR="00635D4B">
                        <w:rPr>
                          <w:rFonts w:ascii="Times New Roman" w:hAnsi="Times New Roman"/>
                          <w:sz w:val="19"/>
                          <w:szCs w:val="19"/>
                        </w:rPr>
                        <w:t>about</w:t>
                      </w:r>
                      <w:r w:rsidR="00635D4B" w:rsidRPr="00DD3115">
                        <w:rPr>
                          <w:rFonts w:ascii="Times New Roman" w:hAnsi="Times New Roman"/>
                          <w:sz w:val="19"/>
                          <w:szCs w:val="19"/>
                        </w:rPr>
                        <w:t xml:space="preserve"> </w:t>
                      </w:r>
                      <w:r w:rsidRPr="00DD3115">
                        <w:rPr>
                          <w:rFonts w:ascii="Times New Roman" w:hAnsi="Times New Roman"/>
                          <w:sz w:val="19"/>
                          <w:szCs w:val="19"/>
                        </w:rPr>
                        <w:t xml:space="preserve">how staff should enter </w:t>
                      </w:r>
                      <w:r w:rsidR="00C10598">
                        <w:rPr>
                          <w:rFonts w:ascii="Times New Roman" w:hAnsi="Times New Roman"/>
                          <w:sz w:val="19"/>
                          <w:szCs w:val="19"/>
                        </w:rPr>
                        <w:t>five</w:t>
                      </w:r>
                      <w:r w:rsidR="00C10598" w:rsidRPr="00DD3115">
                        <w:rPr>
                          <w:rFonts w:ascii="Times New Roman" w:hAnsi="Times New Roman"/>
                          <w:sz w:val="19"/>
                          <w:szCs w:val="19"/>
                        </w:rPr>
                        <w:t xml:space="preserve"> </w:t>
                      </w:r>
                      <w:r w:rsidRPr="00DD3115">
                        <w:rPr>
                          <w:rFonts w:ascii="Times New Roman" w:hAnsi="Times New Roman"/>
                          <w:sz w:val="19"/>
                          <w:szCs w:val="19"/>
                        </w:rPr>
                        <w:t xml:space="preserve">minutes spent on a phone call or </w:t>
                      </w:r>
                      <w:r w:rsidR="00C10598">
                        <w:rPr>
                          <w:rFonts w:ascii="Times New Roman" w:hAnsi="Times New Roman"/>
                          <w:sz w:val="19"/>
                          <w:szCs w:val="19"/>
                        </w:rPr>
                        <w:t>seven</w:t>
                      </w:r>
                      <w:r w:rsidR="00C10598" w:rsidRPr="00DD3115">
                        <w:rPr>
                          <w:rFonts w:ascii="Times New Roman" w:hAnsi="Times New Roman"/>
                          <w:sz w:val="19"/>
                          <w:szCs w:val="19"/>
                        </w:rPr>
                        <w:t xml:space="preserve"> </w:t>
                      </w:r>
                      <w:r w:rsidRPr="00DD3115">
                        <w:rPr>
                          <w:rFonts w:ascii="Times New Roman" w:hAnsi="Times New Roman"/>
                          <w:sz w:val="19"/>
                          <w:szCs w:val="19"/>
                        </w:rPr>
                        <w:t>minutes spent emailing about various units?</w:t>
                      </w:r>
                    </w:p>
                    <w:p w:rsidR="00A57524" w:rsidRDefault="00E26872" w:rsidP="00970DF7">
                      <w:pPr>
                        <w:pStyle w:val="PlainText"/>
                        <w:numPr>
                          <w:ilvl w:val="0"/>
                          <w:numId w:val="10"/>
                        </w:numPr>
                        <w:rPr>
                          <w:rFonts w:ascii="Times New Roman" w:hAnsi="Times New Roman"/>
                          <w:sz w:val="19"/>
                          <w:szCs w:val="19"/>
                        </w:rPr>
                      </w:pPr>
                      <w:r>
                        <w:rPr>
                          <w:rFonts w:ascii="Times New Roman" w:hAnsi="Times New Roman"/>
                          <w:sz w:val="19"/>
                          <w:szCs w:val="19"/>
                        </w:rPr>
                        <w:t>Can you clearly</w:t>
                      </w:r>
                      <w:r w:rsidR="00B75D64">
                        <w:rPr>
                          <w:rFonts w:ascii="Times New Roman" w:hAnsi="Times New Roman"/>
                          <w:sz w:val="19"/>
                          <w:szCs w:val="19"/>
                        </w:rPr>
                        <w:t xml:space="preserve"> </w:t>
                      </w:r>
                      <w:r w:rsidR="00A57524" w:rsidRPr="00DD3115">
                        <w:rPr>
                          <w:rFonts w:ascii="Times New Roman" w:hAnsi="Times New Roman"/>
                          <w:sz w:val="19"/>
                          <w:szCs w:val="19"/>
                        </w:rPr>
                        <w:t>train your staff to split their time among sibling groups?</w:t>
                      </w:r>
                    </w:p>
                    <w:p w:rsidR="00BA0186" w:rsidRDefault="00C7528E" w:rsidP="00BA0186">
                      <w:pPr>
                        <w:pStyle w:val="PlainText"/>
                        <w:numPr>
                          <w:ilvl w:val="0"/>
                          <w:numId w:val="10"/>
                        </w:numPr>
                        <w:rPr>
                          <w:rFonts w:ascii="Times New Roman" w:hAnsi="Times New Roman"/>
                          <w:sz w:val="19"/>
                          <w:szCs w:val="19"/>
                        </w:rPr>
                      </w:pPr>
                      <w:r>
                        <w:rPr>
                          <w:rFonts w:ascii="Times New Roman" w:hAnsi="Times New Roman"/>
                          <w:sz w:val="19"/>
                          <w:szCs w:val="19"/>
                        </w:rPr>
                        <w:t xml:space="preserve">Do your workers attribute </w:t>
                      </w:r>
                      <w:r w:rsidR="00BA0186" w:rsidRPr="00DD3115">
                        <w:rPr>
                          <w:rFonts w:ascii="Times New Roman" w:hAnsi="Times New Roman"/>
                          <w:sz w:val="19"/>
                          <w:szCs w:val="19"/>
                        </w:rPr>
                        <w:t>their time spent completing daily log</w:t>
                      </w:r>
                      <w:r>
                        <w:rPr>
                          <w:rFonts w:ascii="Times New Roman" w:hAnsi="Times New Roman"/>
                          <w:sz w:val="19"/>
                          <w:szCs w:val="19"/>
                        </w:rPr>
                        <w:t xml:space="preserve"> entries</w:t>
                      </w:r>
                      <w:r w:rsidR="00BA0186" w:rsidRPr="00DD3115">
                        <w:rPr>
                          <w:rFonts w:ascii="Times New Roman" w:hAnsi="Times New Roman"/>
                          <w:sz w:val="19"/>
                          <w:szCs w:val="19"/>
                        </w:rPr>
                        <w:t xml:space="preserve"> to specific units?</w:t>
                      </w:r>
                    </w:p>
                    <w:p w:rsidR="00BA0186" w:rsidRPr="00AA05A7" w:rsidRDefault="00BA0186" w:rsidP="00970DF7">
                      <w:pPr>
                        <w:pStyle w:val="PlainText"/>
                        <w:numPr>
                          <w:ilvl w:val="0"/>
                          <w:numId w:val="10"/>
                        </w:numPr>
                        <w:rPr>
                          <w:rFonts w:ascii="Times New Roman" w:hAnsi="Times New Roman"/>
                          <w:sz w:val="19"/>
                          <w:szCs w:val="19"/>
                        </w:rPr>
                      </w:pPr>
                      <w:r w:rsidRPr="00E26872">
                        <w:rPr>
                          <w:rFonts w:ascii="Times New Roman" w:hAnsi="Times New Roman"/>
                          <w:sz w:val="19"/>
                          <w:szCs w:val="19"/>
                        </w:rPr>
                        <w:t>Did you know that time spent in supervision discussing a child's case should be logged in the portal and attributed to that child's unit?</w:t>
                      </w:r>
                    </w:p>
                    <w:p w:rsidR="002614FA" w:rsidRPr="00970DF7" w:rsidRDefault="002614FA" w:rsidP="00970DF7">
                      <w:pPr>
                        <w:pStyle w:val="PlainText"/>
                        <w:rPr>
                          <w:rFonts w:ascii="Times New Roman" w:hAnsi="Times New Roman"/>
                          <w:sz w:val="10"/>
                          <w:szCs w:val="19"/>
                        </w:rPr>
                      </w:pPr>
                    </w:p>
                    <w:p w:rsidR="009F3137" w:rsidRPr="002D753D" w:rsidRDefault="00AE5A4A" w:rsidP="00970DF7">
                      <w:pPr>
                        <w:pStyle w:val="PlainText"/>
                      </w:pPr>
                      <w:r>
                        <w:rPr>
                          <w:rFonts w:ascii="Times New Roman" w:hAnsi="Times New Roman"/>
                          <w:sz w:val="19"/>
                          <w:szCs w:val="19"/>
                        </w:rPr>
                        <w:t xml:space="preserve">This workshop </w:t>
                      </w:r>
                      <w:r w:rsidR="00AA05A7">
                        <w:rPr>
                          <w:rFonts w:ascii="Times New Roman" w:hAnsi="Times New Roman"/>
                          <w:sz w:val="19"/>
                          <w:szCs w:val="19"/>
                        </w:rPr>
                        <w:t>will</w:t>
                      </w:r>
                      <w:r>
                        <w:rPr>
                          <w:rFonts w:ascii="Times New Roman" w:hAnsi="Times New Roman"/>
                          <w:sz w:val="19"/>
                          <w:szCs w:val="19"/>
                        </w:rPr>
                        <w:t xml:space="preserve"> help SWAN affiliate agency</w:t>
                      </w:r>
                      <w:r w:rsidR="00A57524" w:rsidRPr="00DD3115">
                        <w:rPr>
                          <w:rFonts w:ascii="Times New Roman" w:hAnsi="Times New Roman"/>
                          <w:sz w:val="19"/>
                          <w:szCs w:val="19"/>
                        </w:rPr>
                        <w:t xml:space="preserve"> supervisors</w:t>
                      </w:r>
                      <w:r w:rsidR="000441FD">
                        <w:rPr>
                          <w:rFonts w:ascii="Times New Roman" w:hAnsi="Times New Roman"/>
                          <w:sz w:val="19"/>
                          <w:szCs w:val="19"/>
                        </w:rPr>
                        <w:t xml:space="preserve"> use the SWAN Portal to</w:t>
                      </w:r>
                      <w:r w:rsidR="00A57524" w:rsidRPr="00DD3115">
                        <w:rPr>
                          <w:rFonts w:ascii="Times New Roman" w:hAnsi="Times New Roman"/>
                          <w:sz w:val="19"/>
                          <w:szCs w:val="19"/>
                        </w:rPr>
                        <w:t xml:space="preserve"> ensure their caseworkers are entering time </w:t>
                      </w:r>
                      <w:r w:rsidR="00AB4CF8">
                        <w:rPr>
                          <w:rFonts w:ascii="Times New Roman" w:hAnsi="Times New Roman"/>
                          <w:sz w:val="19"/>
                          <w:szCs w:val="19"/>
                        </w:rPr>
                        <w:t xml:space="preserve">in the Benchmark Cost/Time Log </w:t>
                      </w:r>
                      <w:r w:rsidR="00A57524" w:rsidRPr="00DD3115">
                        <w:rPr>
                          <w:rFonts w:ascii="Times New Roman" w:hAnsi="Times New Roman"/>
                          <w:sz w:val="19"/>
                          <w:szCs w:val="19"/>
                        </w:rPr>
                        <w:t>accurately and completely</w:t>
                      </w:r>
                      <w:r w:rsidR="00BA0186">
                        <w:rPr>
                          <w:rFonts w:ascii="Times New Roman" w:hAnsi="Times New Roman"/>
                          <w:sz w:val="19"/>
                          <w:szCs w:val="19"/>
                        </w:rPr>
                        <w:t>. Presenters</w:t>
                      </w:r>
                      <w:r w:rsidR="00723E86">
                        <w:rPr>
                          <w:rFonts w:ascii="Times New Roman" w:hAnsi="Times New Roman"/>
                          <w:sz w:val="19"/>
                          <w:szCs w:val="19"/>
                        </w:rPr>
                        <w:t xml:space="preserve"> will </w:t>
                      </w:r>
                      <w:r w:rsidR="00A57524" w:rsidRPr="00DD3115">
                        <w:rPr>
                          <w:rFonts w:ascii="Times New Roman" w:hAnsi="Times New Roman"/>
                          <w:sz w:val="19"/>
                          <w:szCs w:val="19"/>
                        </w:rPr>
                        <w:t xml:space="preserve">offer tips for training staff </w:t>
                      </w:r>
                      <w:r w:rsidR="00C273C3">
                        <w:rPr>
                          <w:rFonts w:ascii="Times New Roman" w:hAnsi="Times New Roman"/>
                          <w:sz w:val="19"/>
                          <w:szCs w:val="19"/>
                        </w:rPr>
                        <w:t xml:space="preserve">to use the </w:t>
                      </w:r>
                      <w:r w:rsidR="00AB4CF8">
                        <w:rPr>
                          <w:rFonts w:ascii="Times New Roman" w:hAnsi="Times New Roman"/>
                          <w:sz w:val="19"/>
                          <w:szCs w:val="19"/>
                        </w:rPr>
                        <w:t>l</w:t>
                      </w:r>
                      <w:r w:rsidR="00C273C3">
                        <w:rPr>
                          <w:rFonts w:ascii="Times New Roman" w:hAnsi="Times New Roman"/>
                          <w:sz w:val="19"/>
                          <w:szCs w:val="19"/>
                        </w:rPr>
                        <w:t>og</w:t>
                      </w:r>
                      <w:r w:rsidR="00A57524" w:rsidRPr="00DD3115">
                        <w:rPr>
                          <w:rFonts w:ascii="Times New Roman" w:hAnsi="Times New Roman"/>
                          <w:sz w:val="19"/>
                          <w:szCs w:val="19"/>
                        </w:rPr>
                        <w:t xml:space="preserve"> </w:t>
                      </w:r>
                      <w:r w:rsidR="0062232E">
                        <w:rPr>
                          <w:rFonts w:ascii="Times New Roman" w:hAnsi="Times New Roman"/>
                          <w:sz w:val="19"/>
                          <w:szCs w:val="19"/>
                        </w:rPr>
                        <w:t xml:space="preserve">and </w:t>
                      </w:r>
                      <w:r w:rsidR="00A57524" w:rsidRPr="00DD3115">
                        <w:rPr>
                          <w:rFonts w:ascii="Times New Roman" w:hAnsi="Times New Roman"/>
                          <w:sz w:val="19"/>
                          <w:szCs w:val="19"/>
                        </w:rPr>
                        <w:t>discuss how to</w:t>
                      </w:r>
                      <w:r w:rsidR="0062232E">
                        <w:rPr>
                          <w:rFonts w:ascii="Times New Roman" w:hAnsi="Times New Roman"/>
                          <w:sz w:val="19"/>
                          <w:szCs w:val="19"/>
                        </w:rPr>
                        <w:t xml:space="preserve"> </w:t>
                      </w:r>
                      <w:r w:rsidR="00A57524" w:rsidRPr="00DD3115">
                        <w:rPr>
                          <w:rFonts w:ascii="Times New Roman" w:hAnsi="Times New Roman"/>
                          <w:sz w:val="19"/>
                          <w:szCs w:val="19"/>
                        </w:rPr>
                        <w:t xml:space="preserve">interpret the quarterly cost and time data received from the SWAN prime contract and </w:t>
                      </w:r>
                      <w:r w:rsidR="0062232E">
                        <w:rPr>
                          <w:rFonts w:ascii="Times New Roman" w:hAnsi="Times New Roman"/>
                          <w:sz w:val="19"/>
                          <w:szCs w:val="19"/>
                        </w:rPr>
                        <w:t xml:space="preserve">how </w:t>
                      </w:r>
                      <w:r w:rsidR="00A57524" w:rsidRPr="00DD3115">
                        <w:rPr>
                          <w:rFonts w:ascii="Times New Roman" w:hAnsi="Times New Roman"/>
                          <w:sz w:val="19"/>
                          <w:szCs w:val="19"/>
                        </w:rPr>
                        <w:t xml:space="preserve">to use </w:t>
                      </w:r>
                      <w:r w:rsidR="00AA05A7">
                        <w:rPr>
                          <w:rFonts w:ascii="Times New Roman" w:hAnsi="Times New Roman"/>
                          <w:sz w:val="19"/>
                          <w:szCs w:val="19"/>
                        </w:rPr>
                        <w:t>captured portal</w:t>
                      </w:r>
                      <w:r w:rsidR="00A57524" w:rsidRPr="00DD3115">
                        <w:rPr>
                          <w:rFonts w:ascii="Times New Roman" w:hAnsi="Times New Roman"/>
                          <w:sz w:val="19"/>
                          <w:szCs w:val="19"/>
                        </w:rPr>
                        <w:t xml:space="preserve"> data to benefit their program and agency. </w:t>
                      </w:r>
                      <w:r w:rsidR="002614FA">
                        <w:rPr>
                          <w:rFonts w:ascii="Times New Roman" w:hAnsi="Times New Roman"/>
                          <w:sz w:val="19"/>
                          <w:szCs w:val="19"/>
                        </w:rPr>
                        <w:t xml:space="preserve">The session will provide </w:t>
                      </w:r>
                      <w:r w:rsidR="002614FA" w:rsidRPr="00DD3115">
                        <w:rPr>
                          <w:rFonts w:ascii="Times New Roman" w:hAnsi="Times New Roman"/>
                          <w:sz w:val="19"/>
                          <w:szCs w:val="19"/>
                        </w:rPr>
                        <w:t xml:space="preserve">step-by-step </w:t>
                      </w:r>
                      <w:r w:rsidR="002614FA">
                        <w:rPr>
                          <w:rFonts w:ascii="Times New Roman" w:hAnsi="Times New Roman"/>
                          <w:sz w:val="19"/>
                          <w:szCs w:val="19"/>
                        </w:rPr>
                        <w:t>walk</w:t>
                      </w:r>
                      <w:r w:rsidR="0000784D">
                        <w:rPr>
                          <w:rFonts w:ascii="Times New Roman" w:hAnsi="Times New Roman"/>
                          <w:sz w:val="19"/>
                          <w:szCs w:val="19"/>
                        </w:rPr>
                        <w:t>through</w:t>
                      </w:r>
                      <w:r w:rsidR="002614FA">
                        <w:rPr>
                          <w:rFonts w:ascii="Times New Roman" w:hAnsi="Times New Roman"/>
                          <w:sz w:val="19"/>
                          <w:szCs w:val="19"/>
                        </w:rPr>
                        <w:t>s</w:t>
                      </w:r>
                      <w:r w:rsidR="0000784D">
                        <w:rPr>
                          <w:rFonts w:ascii="Times New Roman" w:hAnsi="Times New Roman"/>
                          <w:sz w:val="19"/>
                          <w:szCs w:val="19"/>
                        </w:rPr>
                        <w:t xml:space="preserve"> </w:t>
                      </w:r>
                      <w:r w:rsidR="00AB4CF8">
                        <w:rPr>
                          <w:rFonts w:ascii="Times New Roman" w:hAnsi="Times New Roman"/>
                          <w:sz w:val="19"/>
                          <w:szCs w:val="19"/>
                        </w:rPr>
                        <w:t>showing how to</w:t>
                      </w:r>
                      <w:r w:rsidR="00A57524" w:rsidRPr="00DD3115">
                        <w:rPr>
                          <w:rFonts w:ascii="Times New Roman" w:hAnsi="Times New Roman"/>
                          <w:sz w:val="19"/>
                          <w:szCs w:val="19"/>
                        </w:rPr>
                        <w:t xml:space="preserve"> check for data</w:t>
                      </w:r>
                      <w:r w:rsidR="000441FD">
                        <w:rPr>
                          <w:rFonts w:ascii="Times New Roman" w:hAnsi="Times New Roman"/>
                          <w:sz w:val="19"/>
                          <w:szCs w:val="19"/>
                        </w:rPr>
                        <w:t xml:space="preserve"> in the portal</w:t>
                      </w:r>
                      <w:r w:rsidR="002614FA">
                        <w:rPr>
                          <w:rFonts w:ascii="Times New Roman" w:hAnsi="Times New Roman"/>
                          <w:sz w:val="19"/>
                          <w:szCs w:val="19"/>
                        </w:rPr>
                        <w:t xml:space="preserve">, </w:t>
                      </w:r>
                      <w:r w:rsidR="00A57524" w:rsidRPr="00DD3115">
                        <w:rPr>
                          <w:rFonts w:ascii="Times New Roman" w:hAnsi="Times New Roman"/>
                          <w:sz w:val="19"/>
                          <w:szCs w:val="19"/>
                        </w:rPr>
                        <w:t>genera</w:t>
                      </w:r>
                      <w:r w:rsidR="00AB4CF8">
                        <w:rPr>
                          <w:rFonts w:ascii="Times New Roman" w:hAnsi="Times New Roman"/>
                          <w:sz w:val="19"/>
                          <w:szCs w:val="19"/>
                        </w:rPr>
                        <w:t>te</w:t>
                      </w:r>
                      <w:r w:rsidR="00A57524" w:rsidRPr="00DD3115">
                        <w:rPr>
                          <w:rFonts w:ascii="Times New Roman" w:hAnsi="Times New Roman"/>
                          <w:sz w:val="19"/>
                          <w:szCs w:val="19"/>
                        </w:rPr>
                        <w:t xml:space="preserve"> reports </w:t>
                      </w:r>
                      <w:r w:rsidR="002614FA">
                        <w:rPr>
                          <w:rFonts w:ascii="Times New Roman" w:hAnsi="Times New Roman"/>
                          <w:sz w:val="19"/>
                          <w:szCs w:val="19"/>
                        </w:rPr>
                        <w:t xml:space="preserve">and </w:t>
                      </w:r>
                      <w:r>
                        <w:rPr>
                          <w:rFonts w:ascii="Times New Roman" w:hAnsi="Times New Roman"/>
                          <w:sz w:val="19"/>
                          <w:szCs w:val="19"/>
                        </w:rPr>
                        <w:t>process</w:t>
                      </w:r>
                      <w:r w:rsidRPr="00DD3115">
                        <w:rPr>
                          <w:rFonts w:ascii="Times New Roman" w:hAnsi="Times New Roman"/>
                          <w:sz w:val="19"/>
                          <w:szCs w:val="19"/>
                        </w:rPr>
                        <w:t xml:space="preserve"> </w:t>
                      </w:r>
                      <w:r w:rsidR="00A57524" w:rsidRPr="00DD3115">
                        <w:rPr>
                          <w:rFonts w:ascii="Times New Roman" w:hAnsi="Times New Roman"/>
                          <w:sz w:val="19"/>
                          <w:szCs w:val="19"/>
                        </w:rPr>
                        <w:t>data</w:t>
                      </w:r>
                      <w:r w:rsidR="00AB4CF8">
                        <w:rPr>
                          <w:rFonts w:ascii="Times New Roman" w:hAnsi="Times New Roman"/>
                          <w:sz w:val="19"/>
                          <w:szCs w:val="19"/>
                        </w:rPr>
                        <w:t xml:space="preserve"> using</w:t>
                      </w:r>
                      <w:r w:rsidR="00A57524" w:rsidRPr="00DD3115">
                        <w:rPr>
                          <w:rFonts w:ascii="Times New Roman" w:hAnsi="Times New Roman"/>
                          <w:sz w:val="19"/>
                          <w:szCs w:val="19"/>
                        </w:rPr>
                        <w:t xml:space="preserve"> Excel. Participants should plan to bring their laptops as well as a </w:t>
                      </w:r>
                      <w:proofErr w:type="spellStart"/>
                      <w:r w:rsidR="00A57524" w:rsidRPr="00DD3115">
                        <w:rPr>
                          <w:rFonts w:ascii="Times New Roman" w:hAnsi="Times New Roman"/>
                          <w:sz w:val="19"/>
                          <w:szCs w:val="19"/>
                        </w:rPr>
                        <w:t>WiFi</w:t>
                      </w:r>
                      <w:proofErr w:type="spellEnd"/>
                      <w:r w:rsidR="00A57524" w:rsidRPr="00DD3115">
                        <w:rPr>
                          <w:rFonts w:ascii="Times New Roman" w:hAnsi="Times New Roman"/>
                          <w:sz w:val="19"/>
                          <w:szCs w:val="19"/>
                        </w:rPr>
                        <w:t xml:space="preserve"> hotspot (if possible).</w:t>
                      </w:r>
                      <w:r w:rsidR="00BA0186">
                        <w:rPr>
                          <w:rFonts w:ascii="Times New Roman" w:hAnsi="Times New Roman"/>
                          <w:sz w:val="19"/>
                          <w:szCs w:val="19"/>
                        </w:rPr>
                        <w:t xml:space="preserve"> </w:t>
                      </w:r>
                      <w:r w:rsidR="003A690E">
                        <w:rPr>
                          <w:rFonts w:ascii="Times New Roman" w:hAnsi="Times New Roman"/>
                          <w:sz w:val="19"/>
                          <w:szCs w:val="19"/>
                        </w:rPr>
                        <w:t>Supervisors will be equipped</w:t>
                      </w:r>
                      <w:r w:rsidR="00BA0186">
                        <w:rPr>
                          <w:rFonts w:ascii="Times New Roman" w:hAnsi="Times New Roman"/>
                          <w:sz w:val="19"/>
                          <w:szCs w:val="19"/>
                        </w:rPr>
                        <w:t xml:space="preserve"> with a manual</w:t>
                      </w:r>
                      <w:r w:rsidR="000441FD">
                        <w:rPr>
                          <w:rFonts w:ascii="Times New Roman" w:hAnsi="Times New Roman"/>
                          <w:sz w:val="19"/>
                          <w:szCs w:val="19"/>
                        </w:rPr>
                        <w:t xml:space="preserve"> </w:t>
                      </w:r>
                      <w:r w:rsidR="003A690E">
                        <w:rPr>
                          <w:rFonts w:ascii="Times New Roman" w:hAnsi="Times New Roman"/>
                          <w:sz w:val="19"/>
                          <w:szCs w:val="19"/>
                        </w:rPr>
                        <w:t>containing the session information</w:t>
                      </w:r>
                      <w:r w:rsidR="0062232E">
                        <w:rPr>
                          <w:rFonts w:ascii="Times New Roman" w:hAnsi="Times New Roman"/>
                          <w:sz w:val="19"/>
                          <w:szCs w:val="19"/>
                        </w:rPr>
                        <w:t>, which</w:t>
                      </w:r>
                      <w:r w:rsidR="00BA0186">
                        <w:rPr>
                          <w:rFonts w:ascii="Times New Roman" w:hAnsi="Times New Roman"/>
                          <w:sz w:val="19"/>
                          <w:szCs w:val="19"/>
                        </w:rPr>
                        <w:t xml:space="preserve"> will also be available </w:t>
                      </w:r>
                      <w:r w:rsidR="003A690E">
                        <w:rPr>
                          <w:rFonts w:ascii="Times New Roman" w:hAnsi="Times New Roman"/>
                          <w:sz w:val="19"/>
                          <w:szCs w:val="19"/>
                        </w:rPr>
                        <w:t xml:space="preserve">electronically </w:t>
                      </w:r>
                      <w:r w:rsidR="00BA0186">
                        <w:rPr>
                          <w:rFonts w:ascii="Times New Roman" w:hAnsi="Times New Roman"/>
                          <w:sz w:val="19"/>
                          <w:szCs w:val="19"/>
                        </w:rPr>
                        <w:t>on the SWAN Portal.</w:t>
                      </w:r>
                    </w:p>
                  </w:txbxContent>
                </v:textbox>
                <w10:wrap type="square"/>
              </v:shape>
            </w:pict>
          </mc:Fallback>
        </mc:AlternateContent>
      </w:r>
      <w:r w:rsidR="00B26001">
        <w:rPr>
          <w:noProof/>
        </w:rPr>
        <mc:AlternateContent>
          <mc:Choice Requires="wps">
            <w:drawing>
              <wp:anchor distT="0" distB="0" distL="114300" distR="114300" simplePos="0" relativeHeight="251658240" behindDoc="0" locked="0" layoutInCell="1" allowOverlap="1" wp14:anchorId="6D4DB63C" wp14:editId="59551C99">
                <wp:simplePos x="0" y="0"/>
                <wp:positionH relativeFrom="column">
                  <wp:posOffset>-247650</wp:posOffset>
                </wp:positionH>
                <wp:positionV relativeFrom="paragraph">
                  <wp:posOffset>808355</wp:posOffset>
                </wp:positionV>
                <wp:extent cx="2771775" cy="6905625"/>
                <wp:effectExtent l="0" t="0" r="28575"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905625"/>
                        </a:xfrm>
                        <a:prstGeom prst="rect">
                          <a:avLst/>
                        </a:prstGeom>
                        <a:solidFill>
                          <a:srgbClr val="FFFFFF"/>
                        </a:solidFill>
                        <a:ln w="9525">
                          <a:solidFill>
                            <a:srgbClr val="000000"/>
                          </a:solidFill>
                          <a:miter lim="800000"/>
                          <a:headEnd/>
                          <a:tailEnd/>
                        </a:ln>
                      </wps:spPr>
                      <wps:txbx>
                        <w:txbxContent>
                          <w:p w:rsidR="00D472DC" w:rsidRPr="007B7127" w:rsidRDefault="00360806" w:rsidP="00970DF7">
                            <w:pPr>
                              <w:ind w:left="720" w:hanging="360"/>
                              <w:rPr>
                                <w:noProof/>
                                <w:sz w:val="19"/>
                                <w:szCs w:val="19"/>
                              </w:rPr>
                            </w:pPr>
                            <w:sdt>
                              <w:sdtPr>
                                <w:rPr>
                                  <w:b/>
                                  <w:noProof/>
                                  <w:sz w:val="19"/>
                                  <w:szCs w:val="19"/>
                                </w:rPr>
                                <w:id w:val="-1091619057"/>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Wednesday, </w:t>
                            </w:r>
                            <w:r w:rsidR="00C31F2F">
                              <w:rPr>
                                <w:b/>
                                <w:noProof/>
                                <w:sz w:val="19"/>
                                <w:szCs w:val="19"/>
                              </w:rPr>
                              <w:t>October 2</w:t>
                            </w:r>
                            <w:r w:rsidR="00BC11A1" w:rsidRPr="007B7127">
                              <w:rPr>
                                <w:b/>
                                <w:noProof/>
                                <w:sz w:val="19"/>
                                <w:szCs w:val="19"/>
                              </w:rPr>
                              <w:t>, 201</w:t>
                            </w:r>
                            <w:r w:rsidR="00B20844">
                              <w:rPr>
                                <w:b/>
                                <w:noProof/>
                                <w:sz w:val="19"/>
                                <w:szCs w:val="19"/>
                              </w:rPr>
                              <w:t>9</w:t>
                            </w:r>
                            <w:r w:rsidR="00D472DC" w:rsidRPr="007B7127">
                              <w:rPr>
                                <w:b/>
                                <w:noProof/>
                                <w:sz w:val="19"/>
                                <w:szCs w:val="19"/>
                              </w:rPr>
                              <w:br/>
                              <w:t>Scranton</w:t>
                            </w:r>
                            <w:r w:rsidR="00D472DC" w:rsidRPr="007B7127">
                              <w:rPr>
                                <w:noProof/>
                                <w:sz w:val="19"/>
                                <w:szCs w:val="19"/>
                              </w:rPr>
                              <w:br/>
                            </w:r>
                            <w:r w:rsidR="00BC11A1" w:rsidRPr="007B7127">
                              <w:rPr>
                                <w:noProof/>
                                <w:sz w:val="19"/>
                                <w:szCs w:val="19"/>
                              </w:rPr>
                              <w:t>Radisson Lackawanna</w:t>
                            </w:r>
                            <w:r w:rsidR="00D472DC" w:rsidRPr="007B7127">
                              <w:rPr>
                                <w:noProof/>
                                <w:sz w:val="19"/>
                                <w:szCs w:val="19"/>
                              </w:rPr>
                              <w:t xml:space="preserve"> </w:t>
                            </w:r>
                            <w:r w:rsidR="00BC11A1" w:rsidRPr="007B7127">
                              <w:rPr>
                                <w:noProof/>
                                <w:sz w:val="19"/>
                                <w:szCs w:val="19"/>
                              </w:rPr>
                              <w:t>Station</w:t>
                            </w:r>
                            <w:r w:rsidR="00D472DC" w:rsidRPr="007B7127">
                              <w:rPr>
                                <w:noProof/>
                                <w:sz w:val="19"/>
                                <w:szCs w:val="19"/>
                              </w:rPr>
                              <w:br/>
                            </w:r>
                            <w:r w:rsidR="00BC11A1" w:rsidRPr="007B7127">
                              <w:rPr>
                                <w:noProof/>
                                <w:sz w:val="19"/>
                                <w:szCs w:val="19"/>
                              </w:rPr>
                              <w:t>700 Lackawanna Ave.</w:t>
                            </w:r>
                            <w:r w:rsidR="00D472DC" w:rsidRPr="007B7127">
                              <w:rPr>
                                <w:noProof/>
                                <w:sz w:val="19"/>
                                <w:szCs w:val="19"/>
                              </w:rPr>
                              <w:br/>
                              <w:t>Scranton, PA 18503</w:t>
                            </w:r>
                            <w:r w:rsidR="00D472DC" w:rsidRPr="007B7127">
                              <w:rPr>
                                <w:noProof/>
                                <w:sz w:val="19"/>
                                <w:szCs w:val="19"/>
                              </w:rPr>
                              <w:br/>
                              <w:t>(570) 342-8300</w:t>
                            </w:r>
                          </w:p>
                          <w:p w:rsidR="00D472DC" w:rsidRPr="007B7127" w:rsidRDefault="00D472DC" w:rsidP="007B7127">
                            <w:pPr>
                              <w:ind w:firstLine="720"/>
                              <w:rPr>
                                <w:i/>
                                <w:noProof/>
                                <w:sz w:val="19"/>
                                <w:szCs w:val="19"/>
                              </w:rPr>
                            </w:pPr>
                            <w:r w:rsidRPr="007B7127">
                              <w:rPr>
                                <w:i/>
                                <w:noProof/>
                                <w:sz w:val="19"/>
                                <w:szCs w:val="19"/>
                              </w:rPr>
                              <w:t xml:space="preserve">Registration Deadline: </w:t>
                            </w:r>
                            <w:r w:rsidR="00C31F2F">
                              <w:rPr>
                                <w:i/>
                                <w:noProof/>
                                <w:sz w:val="19"/>
                                <w:szCs w:val="19"/>
                              </w:rPr>
                              <w:t>September 24</w:t>
                            </w:r>
                            <w:r w:rsidR="00BC11A1" w:rsidRPr="007B7127">
                              <w:rPr>
                                <w:i/>
                                <w:noProof/>
                                <w:sz w:val="19"/>
                                <w:szCs w:val="19"/>
                              </w:rPr>
                              <w:t>, 201</w:t>
                            </w:r>
                            <w:r w:rsidR="00B20844">
                              <w:rPr>
                                <w:i/>
                                <w:noProof/>
                                <w:sz w:val="19"/>
                                <w:szCs w:val="19"/>
                              </w:rPr>
                              <w:t>9</w:t>
                            </w:r>
                          </w:p>
                          <w:p w:rsidR="00BC11A1" w:rsidRPr="007B7127" w:rsidRDefault="00BC11A1" w:rsidP="00D472DC">
                            <w:pPr>
                              <w:rPr>
                                <w:noProof/>
                                <w:sz w:val="19"/>
                                <w:szCs w:val="19"/>
                              </w:rPr>
                            </w:pPr>
                          </w:p>
                          <w:p w:rsidR="00BC11A1" w:rsidRPr="007B7127" w:rsidRDefault="00360806" w:rsidP="00970DF7">
                            <w:pPr>
                              <w:ind w:left="720" w:hanging="360"/>
                              <w:rPr>
                                <w:noProof/>
                                <w:sz w:val="19"/>
                                <w:szCs w:val="19"/>
                              </w:rPr>
                            </w:pPr>
                            <w:sdt>
                              <w:sdtPr>
                                <w:rPr>
                                  <w:b/>
                                  <w:noProof/>
                                  <w:sz w:val="19"/>
                                  <w:szCs w:val="19"/>
                                </w:rPr>
                                <w:id w:val="-1516072874"/>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 xml:space="preserve"> </w:t>
                            </w:r>
                            <w:r w:rsidR="00C4606A">
                              <w:rPr>
                                <w:b/>
                                <w:noProof/>
                                <w:sz w:val="19"/>
                                <w:szCs w:val="19"/>
                              </w:rPr>
                              <w:tab/>
                            </w:r>
                            <w:r w:rsidR="00B20844">
                              <w:rPr>
                                <w:b/>
                                <w:noProof/>
                                <w:sz w:val="19"/>
                                <w:szCs w:val="19"/>
                              </w:rPr>
                              <w:t>Wednesday</w:t>
                            </w:r>
                            <w:r w:rsidR="00BC11A1" w:rsidRPr="007B7127">
                              <w:rPr>
                                <w:b/>
                                <w:noProof/>
                                <w:sz w:val="19"/>
                                <w:szCs w:val="19"/>
                              </w:rPr>
                              <w:t xml:space="preserve">, </w:t>
                            </w:r>
                            <w:r w:rsidR="00C31F2F">
                              <w:rPr>
                                <w:b/>
                                <w:noProof/>
                                <w:sz w:val="19"/>
                                <w:szCs w:val="19"/>
                              </w:rPr>
                              <w:t>October 23</w:t>
                            </w:r>
                            <w:r w:rsidR="00B20844">
                              <w:rPr>
                                <w:b/>
                                <w:noProof/>
                                <w:sz w:val="19"/>
                                <w:szCs w:val="19"/>
                              </w:rPr>
                              <w:t>, 2019</w:t>
                            </w:r>
                            <w:r w:rsidR="00D472DC" w:rsidRPr="007B7127">
                              <w:rPr>
                                <w:b/>
                                <w:noProof/>
                                <w:sz w:val="19"/>
                                <w:szCs w:val="19"/>
                              </w:rPr>
                              <w:br/>
                              <w:t>Clarion</w:t>
                            </w:r>
                            <w:r w:rsidR="00D472DC" w:rsidRPr="007B7127">
                              <w:rPr>
                                <w:noProof/>
                                <w:sz w:val="19"/>
                                <w:szCs w:val="19"/>
                              </w:rPr>
                              <w:t xml:space="preserve"> </w:t>
                            </w:r>
                            <w:r w:rsidR="00D472DC" w:rsidRPr="007B7127">
                              <w:rPr>
                                <w:noProof/>
                                <w:sz w:val="19"/>
                                <w:szCs w:val="19"/>
                              </w:rPr>
                              <w:br/>
                            </w:r>
                            <w:r w:rsidR="00B20844" w:rsidRPr="00970DF7">
                              <w:rPr>
                                <w:noProof/>
                                <w:sz w:val="19"/>
                                <w:szCs w:val="19"/>
                              </w:rPr>
                              <w:t xml:space="preserve">Trinity </w:t>
                            </w:r>
                            <w:r w:rsidR="00D84D01" w:rsidRPr="00970DF7">
                              <w:rPr>
                                <w:noProof/>
                                <w:sz w:val="19"/>
                                <w:szCs w:val="19"/>
                              </w:rPr>
                              <w:t xml:space="preserve">Point </w:t>
                            </w:r>
                            <w:r w:rsidR="00B20844" w:rsidRPr="00970DF7">
                              <w:rPr>
                                <w:noProof/>
                                <w:sz w:val="19"/>
                                <w:szCs w:val="19"/>
                              </w:rPr>
                              <w:t>Church of God</w:t>
                            </w:r>
                            <w:r w:rsidR="00B20844" w:rsidRPr="007B7127" w:rsidDel="00B20844">
                              <w:rPr>
                                <w:noProof/>
                                <w:sz w:val="19"/>
                                <w:szCs w:val="19"/>
                              </w:rPr>
                              <w:t xml:space="preserve"> </w:t>
                            </w:r>
                            <w:r w:rsidR="00D472DC" w:rsidRPr="007B7127">
                              <w:rPr>
                                <w:noProof/>
                                <w:sz w:val="19"/>
                                <w:szCs w:val="19"/>
                              </w:rPr>
                              <w:br/>
                            </w:r>
                            <w:r w:rsidR="00BB2AA6">
                              <w:rPr>
                                <w:noProof/>
                                <w:sz w:val="19"/>
                                <w:szCs w:val="19"/>
                              </w:rPr>
                              <w:t>180 W. Trinity Dr.</w:t>
                            </w:r>
                            <w:r w:rsidR="00D472DC" w:rsidRPr="007B7127">
                              <w:rPr>
                                <w:noProof/>
                                <w:sz w:val="19"/>
                                <w:szCs w:val="19"/>
                              </w:rPr>
                              <w:br/>
                              <w:t>Clarion, PA 16214</w:t>
                            </w:r>
                            <w:r w:rsidR="00D472DC" w:rsidRPr="007B7127">
                              <w:rPr>
                                <w:noProof/>
                                <w:sz w:val="19"/>
                                <w:szCs w:val="19"/>
                              </w:rPr>
                              <w:br/>
                              <w:t>(814) 226-</w:t>
                            </w:r>
                            <w:r w:rsidR="00BB2AA6">
                              <w:rPr>
                                <w:noProof/>
                                <w:sz w:val="19"/>
                                <w:szCs w:val="19"/>
                              </w:rPr>
                              <w:t>8672</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C31F2F">
                              <w:rPr>
                                <w:i/>
                                <w:noProof/>
                                <w:sz w:val="19"/>
                                <w:szCs w:val="19"/>
                              </w:rPr>
                              <w:t>October 15</w:t>
                            </w:r>
                            <w:r w:rsidR="00645BC0">
                              <w:rPr>
                                <w:i/>
                                <w:noProof/>
                                <w:sz w:val="19"/>
                                <w:szCs w:val="19"/>
                              </w:rPr>
                              <w:t>, 2019</w:t>
                            </w:r>
                          </w:p>
                          <w:p w:rsidR="00BC11A1" w:rsidRPr="007B7127" w:rsidRDefault="00BC11A1" w:rsidP="00D472DC">
                            <w:pPr>
                              <w:rPr>
                                <w:noProof/>
                                <w:sz w:val="19"/>
                                <w:szCs w:val="19"/>
                              </w:rPr>
                            </w:pPr>
                          </w:p>
                          <w:p w:rsidR="00BC11A1" w:rsidRPr="007B7127" w:rsidRDefault="00360806" w:rsidP="00970DF7">
                            <w:pPr>
                              <w:ind w:left="720" w:hanging="360"/>
                              <w:rPr>
                                <w:noProof/>
                                <w:sz w:val="19"/>
                                <w:szCs w:val="19"/>
                              </w:rPr>
                            </w:pPr>
                            <w:sdt>
                              <w:sdtPr>
                                <w:rPr>
                                  <w:b/>
                                  <w:noProof/>
                                  <w:sz w:val="19"/>
                                  <w:szCs w:val="19"/>
                                </w:rPr>
                                <w:id w:val="-446160966"/>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D84D01">
                              <w:rPr>
                                <w:b/>
                                <w:noProof/>
                                <w:sz w:val="19"/>
                                <w:szCs w:val="19"/>
                              </w:rPr>
                              <w:t>Thursday</w:t>
                            </w:r>
                            <w:r w:rsidR="00BC11A1" w:rsidRPr="007B7127">
                              <w:rPr>
                                <w:b/>
                                <w:noProof/>
                                <w:sz w:val="19"/>
                                <w:szCs w:val="19"/>
                              </w:rPr>
                              <w:t xml:space="preserve">, </w:t>
                            </w:r>
                            <w:r w:rsidR="00C31F2F">
                              <w:rPr>
                                <w:b/>
                                <w:noProof/>
                                <w:sz w:val="19"/>
                                <w:szCs w:val="19"/>
                              </w:rPr>
                              <w:t>October 24</w:t>
                            </w:r>
                            <w:r w:rsidR="00D84D01">
                              <w:rPr>
                                <w:b/>
                                <w:noProof/>
                                <w:sz w:val="19"/>
                                <w:szCs w:val="19"/>
                              </w:rPr>
                              <w:t>, 2019</w:t>
                            </w:r>
                            <w:r w:rsidR="00D472DC" w:rsidRPr="007B7127">
                              <w:rPr>
                                <w:b/>
                                <w:noProof/>
                                <w:sz w:val="19"/>
                                <w:szCs w:val="19"/>
                              </w:rPr>
                              <w:br/>
                              <w:t>Monroeville</w:t>
                            </w:r>
                            <w:r w:rsidR="00D472DC" w:rsidRPr="007B7127">
                              <w:rPr>
                                <w:b/>
                                <w:noProof/>
                                <w:sz w:val="19"/>
                                <w:szCs w:val="19"/>
                              </w:rPr>
                              <w:br/>
                            </w:r>
                            <w:r w:rsidR="00BC11A1" w:rsidRPr="007B7127">
                              <w:rPr>
                                <w:noProof/>
                                <w:sz w:val="19"/>
                                <w:szCs w:val="19"/>
                              </w:rPr>
                              <w:t>DoubleTree by Hilton Hotel</w:t>
                            </w:r>
                            <w:r w:rsidR="00D472DC" w:rsidRPr="007B7127">
                              <w:rPr>
                                <w:noProof/>
                                <w:sz w:val="19"/>
                                <w:szCs w:val="19"/>
                              </w:rPr>
                              <w:br/>
                            </w:r>
                            <w:r w:rsidR="00BC11A1" w:rsidRPr="007B7127">
                              <w:rPr>
                                <w:noProof/>
                                <w:sz w:val="19"/>
                                <w:szCs w:val="19"/>
                              </w:rPr>
                              <w:t>Pittsburgh-Monroeville</w:t>
                            </w:r>
                            <w:r w:rsidR="00D472DC" w:rsidRPr="007B7127">
                              <w:rPr>
                                <w:noProof/>
                                <w:sz w:val="19"/>
                                <w:szCs w:val="19"/>
                              </w:rPr>
                              <w:t xml:space="preserve"> </w:t>
                            </w:r>
                            <w:r w:rsidR="00BC11A1" w:rsidRPr="007B7127">
                              <w:rPr>
                                <w:noProof/>
                                <w:sz w:val="19"/>
                                <w:szCs w:val="19"/>
                              </w:rPr>
                              <w:t>Convention Center</w:t>
                            </w:r>
                            <w:r w:rsidR="00D472DC" w:rsidRPr="007B7127">
                              <w:rPr>
                                <w:noProof/>
                                <w:sz w:val="19"/>
                                <w:szCs w:val="19"/>
                              </w:rPr>
                              <w:br/>
                              <w:t>101 Mall Blvd.</w:t>
                            </w:r>
                            <w:r w:rsidR="00D472DC" w:rsidRPr="007B7127">
                              <w:rPr>
                                <w:noProof/>
                                <w:sz w:val="19"/>
                                <w:szCs w:val="19"/>
                              </w:rPr>
                              <w:br/>
                              <w:t>Monroeville, PA 15146</w:t>
                            </w:r>
                            <w:r w:rsidR="00D472DC" w:rsidRPr="007B7127">
                              <w:rPr>
                                <w:noProof/>
                                <w:sz w:val="19"/>
                                <w:szCs w:val="19"/>
                              </w:rPr>
                              <w:br/>
                            </w:r>
                            <w:r w:rsidR="00BC11A1" w:rsidRPr="007B7127">
                              <w:rPr>
                                <w:noProof/>
                                <w:sz w:val="19"/>
                                <w:szCs w:val="19"/>
                              </w:rPr>
                              <w:t>(412) 373-7300</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C31F2F">
                              <w:rPr>
                                <w:i/>
                                <w:noProof/>
                                <w:sz w:val="19"/>
                                <w:szCs w:val="19"/>
                              </w:rPr>
                              <w:t>October 16</w:t>
                            </w:r>
                            <w:r w:rsidR="00D84D01">
                              <w:rPr>
                                <w:i/>
                                <w:noProof/>
                                <w:sz w:val="19"/>
                                <w:szCs w:val="19"/>
                              </w:rPr>
                              <w:t>, 2019</w:t>
                            </w:r>
                            <w:r w:rsidR="00BC11A1" w:rsidRPr="007B7127" w:rsidDel="00B93551">
                              <w:rPr>
                                <w:noProof/>
                                <w:sz w:val="19"/>
                                <w:szCs w:val="19"/>
                              </w:rPr>
                              <w:t xml:space="preserve"> </w:t>
                            </w:r>
                          </w:p>
                          <w:p w:rsidR="00BC11A1" w:rsidRPr="007B7127" w:rsidRDefault="00BC11A1" w:rsidP="00D472DC">
                            <w:pPr>
                              <w:rPr>
                                <w:noProof/>
                                <w:sz w:val="19"/>
                                <w:szCs w:val="19"/>
                              </w:rPr>
                            </w:pPr>
                          </w:p>
                          <w:p w:rsidR="00BC11A1" w:rsidRPr="007B7127" w:rsidRDefault="00360806" w:rsidP="00970DF7">
                            <w:pPr>
                              <w:ind w:left="720" w:hanging="360"/>
                              <w:rPr>
                                <w:noProof/>
                                <w:sz w:val="19"/>
                                <w:szCs w:val="19"/>
                              </w:rPr>
                            </w:pPr>
                            <w:sdt>
                              <w:sdtPr>
                                <w:rPr>
                                  <w:b/>
                                  <w:noProof/>
                                  <w:sz w:val="19"/>
                                  <w:szCs w:val="19"/>
                                </w:rPr>
                                <w:id w:val="2137214959"/>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Wednesday, </w:t>
                            </w:r>
                            <w:r w:rsidR="00C31F2F">
                              <w:rPr>
                                <w:b/>
                                <w:noProof/>
                                <w:sz w:val="19"/>
                                <w:szCs w:val="19"/>
                              </w:rPr>
                              <w:t>October 30</w:t>
                            </w:r>
                            <w:r w:rsidR="00D84D01">
                              <w:rPr>
                                <w:b/>
                                <w:noProof/>
                                <w:sz w:val="19"/>
                                <w:szCs w:val="19"/>
                              </w:rPr>
                              <w:t>, 2019</w:t>
                            </w:r>
                            <w:r w:rsidR="00D472DC" w:rsidRPr="007B7127">
                              <w:rPr>
                                <w:b/>
                                <w:noProof/>
                                <w:sz w:val="19"/>
                                <w:szCs w:val="19"/>
                              </w:rPr>
                              <w:br/>
                              <w:t>Philadelphia</w:t>
                            </w:r>
                            <w:r w:rsidR="00D472DC" w:rsidRPr="007B7127">
                              <w:rPr>
                                <w:noProof/>
                                <w:sz w:val="19"/>
                                <w:szCs w:val="19"/>
                              </w:rPr>
                              <w:br/>
                              <w:t xml:space="preserve">Clarion Hotel and Conference </w:t>
                            </w:r>
                            <w:r w:rsidR="00BC11A1" w:rsidRPr="007B7127">
                              <w:rPr>
                                <w:noProof/>
                                <w:sz w:val="19"/>
                                <w:szCs w:val="19"/>
                              </w:rPr>
                              <w:t xml:space="preserve">Center </w:t>
                            </w:r>
                            <w:r w:rsidR="00D472DC" w:rsidRPr="007B7127">
                              <w:rPr>
                                <w:noProof/>
                                <w:sz w:val="19"/>
                                <w:szCs w:val="19"/>
                              </w:rPr>
                              <w:br/>
                              <w:t>76 Industrial Hwy., Rte. 291</w:t>
                            </w:r>
                            <w:r w:rsidR="00D472DC" w:rsidRPr="007B7127">
                              <w:rPr>
                                <w:noProof/>
                                <w:sz w:val="19"/>
                                <w:szCs w:val="19"/>
                              </w:rPr>
                              <w:br/>
                              <w:t>Essington, PA 19029</w:t>
                            </w:r>
                            <w:r w:rsidR="00D472DC" w:rsidRPr="007B7127">
                              <w:rPr>
                                <w:noProof/>
                                <w:sz w:val="19"/>
                                <w:szCs w:val="19"/>
                              </w:rPr>
                              <w:br/>
                            </w:r>
                            <w:r w:rsidR="00BC11A1" w:rsidRPr="007B7127">
                              <w:rPr>
                                <w:noProof/>
                                <w:sz w:val="19"/>
                                <w:szCs w:val="19"/>
                              </w:rPr>
                              <w:t>(610) 521-9600</w:t>
                            </w:r>
                            <w:r w:rsidR="00D472DC" w:rsidRPr="007B7127">
                              <w:rPr>
                                <w:noProof/>
                                <w:sz w:val="19"/>
                                <w:szCs w:val="19"/>
                              </w:rPr>
                              <w:br/>
                            </w:r>
                            <w:r w:rsidR="00D472DC" w:rsidRPr="007B7127">
                              <w:rPr>
                                <w:i/>
                                <w:noProof/>
                                <w:sz w:val="19"/>
                                <w:szCs w:val="19"/>
                              </w:rPr>
                              <w:t xml:space="preserve">Registration Deadline: </w:t>
                            </w:r>
                            <w:r w:rsidR="00C31F2F">
                              <w:rPr>
                                <w:i/>
                                <w:noProof/>
                                <w:sz w:val="19"/>
                                <w:szCs w:val="19"/>
                              </w:rPr>
                              <w:t>October 22</w:t>
                            </w:r>
                            <w:r w:rsidR="00D84D01">
                              <w:rPr>
                                <w:i/>
                                <w:noProof/>
                                <w:sz w:val="19"/>
                                <w:szCs w:val="19"/>
                              </w:rPr>
                              <w:t>, 2019</w:t>
                            </w:r>
                          </w:p>
                          <w:p w:rsidR="00BC11A1" w:rsidRPr="007B7127" w:rsidRDefault="00BC11A1" w:rsidP="00D472DC">
                            <w:pPr>
                              <w:rPr>
                                <w:noProof/>
                                <w:sz w:val="19"/>
                                <w:szCs w:val="19"/>
                              </w:rPr>
                            </w:pPr>
                          </w:p>
                          <w:p w:rsidR="00D472DC" w:rsidRPr="007B7127" w:rsidRDefault="00360806" w:rsidP="00970DF7">
                            <w:pPr>
                              <w:ind w:left="720" w:hanging="360"/>
                              <w:rPr>
                                <w:noProof/>
                                <w:sz w:val="19"/>
                                <w:szCs w:val="19"/>
                              </w:rPr>
                            </w:pPr>
                            <w:sdt>
                              <w:sdtPr>
                                <w:rPr>
                                  <w:b/>
                                  <w:noProof/>
                                  <w:sz w:val="19"/>
                                  <w:szCs w:val="19"/>
                                </w:rPr>
                                <w:id w:val="-913470413"/>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Thursday, </w:t>
                            </w:r>
                            <w:r w:rsidR="00C31F2F">
                              <w:rPr>
                                <w:b/>
                                <w:noProof/>
                                <w:sz w:val="19"/>
                                <w:szCs w:val="19"/>
                              </w:rPr>
                              <w:t>October 31</w:t>
                            </w:r>
                            <w:r w:rsidR="00D84D01">
                              <w:rPr>
                                <w:b/>
                                <w:noProof/>
                                <w:sz w:val="19"/>
                                <w:szCs w:val="19"/>
                              </w:rPr>
                              <w:t>, 2019</w:t>
                            </w:r>
                            <w:r w:rsidR="00D472DC" w:rsidRPr="007B7127">
                              <w:rPr>
                                <w:b/>
                                <w:noProof/>
                                <w:sz w:val="19"/>
                                <w:szCs w:val="19"/>
                              </w:rPr>
                              <w:br/>
                            </w:r>
                            <w:r w:rsidR="00BC11A1" w:rsidRPr="007B7127">
                              <w:rPr>
                                <w:b/>
                                <w:noProof/>
                                <w:sz w:val="19"/>
                                <w:szCs w:val="19"/>
                              </w:rPr>
                              <w:t>Lansdale</w:t>
                            </w:r>
                            <w:r w:rsidR="00D472DC" w:rsidRPr="007B7127">
                              <w:rPr>
                                <w:noProof/>
                                <w:sz w:val="19"/>
                                <w:szCs w:val="19"/>
                              </w:rPr>
                              <w:br/>
                              <w:t>Holiday Inn Lansdale</w:t>
                            </w:r>
                            <w:r w:rsidR="00D472DC" w:rsidRPr="007B7127">
                              <w:rPr>
                                <w:noProof/>
                                <w:sz w:val="19"/>
                                <w:szCs w:val="19"/>
                              </w:rPr>
                              <w:br/>
                              <w:t>1750 Sumneytown Pike</w:t>
                            </w:r>
                            <w:r w:rsidR="00D472DC" w:rsidRPr="007B7127">
                              <w:rPr>
                                <w:noProof/>
                                <w:sz w:val="19"/>
                                <w:szCs w:val="19"/>
                              </w:rPr>
                              <w:br/>
                              <w:t>Kulpsville, PA 19443</w:t>
                            </w:r>
                          </w:p>
                          <w:p w:rsidR="00BC11A1" w:rsidRPr="007B7127" w:rsidRDefault="00BC11A1" w:rsidP="007B7127">
                            <w:pPr>
                              <w:ind w:left="720"/>
                              <w:rPr>
                                <w:i/>
                                <w:noProof/>
                                <w:sz w:val="19"/>
                                <w:szCs w:val="19"/>
                              </w:rPr>
                            </w:pPr>
                            <w:r w:rsidRPr="007B7127">
                              <w:rPr>
                                <w:noProof/>
                                <w:sz w:val="19"/>
                                <w:szCs w:val="19"/>
                              </w:rPr>
                              <w:t>(215) 368-3800</w:t>
                            </w:r>
                            <w:r w:rsidR="00D472DC" w:rsidRPr="007B7127">
                              <w:rPr>
                                <w:noProof/>
                                <w:sz w:val="19"/>
                                <w:szCs w:val="19"/>
                              </w:rPr>
                              <w:br/>
                            </w:r>
                            <w:r w:rsidRPr="007B7127">
                              <w:rPr>
                                <w:i/>
                                <w:noProof/>
                                <w:sz w:val="19"/>
                                <w:szCs w:val="19"/>
                              </w:rPr>
                              <w:t>Registration Deadline:</w:t>
                            </w:r>
                            <w:r w:rsidR="00D472DC" w:rsidRPr="007B7127">
                              <w:rPr>
                                <w:i/>
                                <w:noProof/>
                                <w:sz w:val="19"/>
                                <w:szCs w:val="19"/>
                              </w:rPr>
                              <w:t xml:space="preserve"> </w:t>
                            </w:r>
                            <w:r w:rsidR="00C31F2F">
                              <w:rPr>
                                <w:i/>
                                <w:noProof/>
                                <w:sz w:val="19"/>
                                <w:szCs w:val="19"/>
                              </w:rPr>
                              <w:t>October 23</w:t>
                            </w:r>
                            <w:r w:rsidR="00D84D01">
                              <w:rPr>
                                <w:i/>
                                <w:noProof/>
                                <w:sz w:val="19"/>
                                <w:szCs w:val="19"/>
                              </w:rPr>
                              <w:t>, 2019</w:t>
                            </w:r>
                          </w:p>
                          <w:p w:rsidR="00BC11A1" w:rsidRPr="007B7127" w:rsidRDefault="00BC11A1" w:rsidP="00D472DC">
                            <w:pPr>
                              <w:rPr>
                                <w:noProof/>
                                <w:sz w:val="19"/>
                                <w:szCs w:val="19"/>
                              </w:rPr>
                            </w:pPr>
                          </w:p>
                          <w:p w:rsidR="00D472DC" w:rsidRPr="007B7127" w:rsidRDefault="00360806" w:rsidP="00970DF7">
                            <w:pPr>
                              <w:ind w:left="720" w:hanging="360"/>
                              <w:rPr>
                                <w:noProof/>
                                <w:sz w:val="19"/>
                                <w:szCs w:val="19"/>
                              </w:rPr>
                            </w:pPr>
                            <w:sdt>
                              <w:sdtPr>
                                <w:rPr>
                                  <w:b/>
                                  <w:noProof/>
                                  <w:sz w:val="19"/>
                                  <w:szCs w:val="19"/>
                                </w:rPr>
                                <w:id w:val="-850952367"/>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B87F04">
                              <w:rPr>
                                <w:b/>
                                <w:noProof/>
                                <w:sz w:val="19"/>
                                <w:szCs w:val="19"/>
                              </w:rPr>
                              <w:tab/>
                            </w:r>
                            <w:r w:rsidR="00D84D01">
                              <w:rPr>
                                <w:b/>
                                <w:noProof/>
                                <w:sz w:val="19"/>
                                <w:szCs w:val="19"/>
                              </w:rPr>
                              <w:t>Tuesda</w:t>
                            </w:r>
                            <w:r w:rsidR="00D84D01" w:rsidRPr="007B7127">
                              <w:rPr>
                                <w:b/>
                                <w:noProof/>
                                <w:sz w:val="19"/>
                                <w:szCs w:val="19"/>
                              </w:rPr>
                              <w:t>y</w:t>
                            </w:r>
                            <w:r w:rsidR="00BC11A1" w:rsidRPr="007B7127">
                              <w:rPr>
                                <w:b/>
                                <w:noProof/>
                                <w:sz w:val="19"/>
                                <w:szCs w:val="19"/>
                              </w:rPr>
                              <w:t xml:space="preserve">, </w:t>
                            </w:r>
                            <w:r w:rsidR="00C31F2F">
                              <w:rPr>
                                <w:b/>
                                <w:noProof/>
                                <w:sz w:val="19"/>
                                <w:szCs w:val="19"/>
                              </w:rPr>
                              <w:t>November 5</w:t>
                            </w:r>
                            <w:r w:rsidR="00D84D01">
                              <w:rPr>
                                <w:b/>
                                <w:noProof/>
                                <w:sz w:val="19"/>
                                <w:szCs w:val="19"/>
                              </w:rPr>
                              <w:t>, 2019</w:t>
                            </w:r>
                            <w:r w:rsidR="00D472DC" w:rsidRPr="007B7127">
                              <w:rPr>
                                <w:b/>
                                <w:noProof/>
                                <w:sz w:val="19"/>
                                <w:szCs w:val="19"/>
                              </w:rPr>
                              <w:br/>
                            </w:r>
                            <w:r w:rsidR="00B04E51">
                              <w:rPr>
                                <w:b/>
                                <w:noProof/>
                                <w:sz w:val="19"/>
                                <w:szCs w:val="19"/>
                              </w:rPr>
                              <w:t>Harrisburg</w:t>
                            </w:r>
                            <w:r w:rsidR="00D472DC" w:rsidRPr="007B7127">
                              <w:rPr>
                                <w:noProof/>
                                <w:sz w:val="19"/>
                                <w:szCs w:val="19"/>
                              </w:rPr>
                              <w:br/>
                            </w:r>
                            <w:r w:rsidR="00B04E51" w:rsidRPr="00970DF7">
                              <w:rPr>
                                <w:noProof/>
                                <w:sz w:val="19"/>
                                <w:szCs w:val="19"/>
                              </w:rPr>
                              <w:t>The Best Western Premier</w:t>
                            </w:r>
                            <w:r w:rsidR="00D472DC" w:rsidRPr="007B7127">
                              <w:rPr>
                                <w:noProof/>
                                <w:sz w:val="19"/>
                                <w:szCs w:val="19"/>
                              </w:rPr>
                              <w:br/>
                            </w:r>
                            <w:r w:rsidR="00B04E51">
                              <w:rPr>
                                <w:noProof/>
                                <w:sz w:val="19"/>
                                <w:szCs w:val="19"/>
                              </w:rPr>
                              <w:t>800 East Park Dr.</w:t>
                            </w:r>
                            <w:r w:rsidR="00D472DC" w:rsidRPr="007B7127">
                              <w:rPr>
                                <w:noProof/>
                                <w:sz w:val="19"/>
                                <w:szCs w:val="19"/>
                              </w:rPr>
                              <w:br/>
                            </w:r>
                            <w:r w:rsidR="00B04E51">
                              <w:rPr>
                                <w:noProof/>
                                <w:sz w:val="19"/>
                                <w:szCs w:val="19"/>
                              </w:rPr>
                              <w:t>Harrisburg, PA 17111</w:t>
                            </w:r>
                          </w:p>
                          <w:p w:rsidR="00D472DC" w:rsidRPr="007B7127" w:rsidRDefault="00BC11A1" w:rsidP="007B7127">
                            <w:pPr>
                              <w:ind w:firstLine="720"/>
                              <w:rPr>
                                <w:noProof/>
                                <w:sz w:val="19"/>
                                <w:szCs w:val="19"/>
                              </w:rPr>
                            </w:pPr>
                            <w:r w:rsidRPr="007B7127">
                              <w:rPr>
                                <w:noProof/>
                                <w:sz w:val="19"/>
                                <w:szCs w:val="19"/>
                              </w:rPr>
                              <w:t xml:space="preserve">(717) </w:t>
                            </w:r>
                            <w:r w:rsidR="00B04E51">
                              <w:rPr>
                                <w:noProof/>
                                <w:sz w:val="19"/>
                                <w:szCs w:val="19"/>
                              </w:rPr>
                              <w:t>561-2800</w:t>
                            </w:r>
                          </w:p>
                          <w:p w:rsidR="00BC11A1" w:rsidRPr="00BC2BE5" w:rsidRDefault="00BC11A1" w:rsidP="007B7127">
                            <w:pPr>
                              <w:ind w:firstLine="720"/>
                              <w:rPr>
                                <w:i/>
                                <w:noProof/>
                                <w:sz w:val="19"/>
                                <w:szCs w:val="19"/>
                              </w:rPr>
                            </w:pPr>
                            <w:r w:rsidRPr="00BC2BE5">
                              <w:rPr>
                                <w:i/>
                                <w:noProof/>
                                <w:sz w:val="19"/>
                                <w:szCs w:val="19"/>
                              </w:rPr>
                              <w:t>Registration Deadline</w:t>
                            </w:r>
                            <w:r w:rsidR="00D84D01">
                              <w:rPr>
                                <w:i/>
                                <w:noProof/>
                                <w:sz w:val="19"/>
                                <w:szCs w:val="19"/>
                              </w:rPr>
                              <w:t>:</w:t>
                            </w:r>
                            <w:r w:rsidR="00D472DC" w:rsidRPr="00BC2BE5">
                              <w:rPr>
                                <w:i/>
                                <w:noProof/>
                                <w:sz w:val="19"/>
                                <w:szCs w:val="19"/>
                              </w:rPr>
                              <w:t xml:space="preserve"> </w:t>
                            </w:r>
                            <w:r w:rsidR="00391D2A">
                              <w:rPr>
                                <w:i/>
                                <w:noProof/>
                                <w:sz w:val="19"/>
                                <w:szCs w:val="19"/>
                              </w:rPr>
                              <w:t>October 28</w:t>
                            </w:r>
                            <w:r w:rsidR="00D84D01">
                              <w:rPr>
                                <w:i/>
                                <w:noProof/>
                                <w:sz w:val="19"/>
                                <w:szCs w:val="19"/>
                              </w:rPr>
                              <w:t>, 2019</w:t>
                            </w: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Pr="00E774DB" w:rsidRDefault="009F3137">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B63C" id="Text Box 12" o:spid="_x0000_s1027" type="#_x0000_t202" style="position:absolute;left:0;text-align:left;margin-left:-19.5pt;margin-top:63.65pt;width:218.25pt;height:5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">
                <v:textbox>
                  <w:txbxContent>
                    <w:p w:rsidR="00D472DC" w:rsidRPr="007B7127" w:rsidRDefault="00970DF7" w:rsidP="00970DF7">
                      <w:pPr>
                        <w:ind w:left="720" w:hanging="360"/>
                        <w:rPr>
                          <w:noProof/>
                          <w:sz w:val="19"/>
                          <w:szCs w:val="19"/>
                        </w:rPr>
                      </w:pPr>
                      <w:sdt>
                        <w:sdtPr>
                          <w:rPr>
                            <w:b/>
                            <w:noProof/>
                            <w:sz w:val="19"/>
                            <w:szCs w:val="19"/>
                          </w:rPr>
                          <w:id w:val="-1091619057"/>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Wednesday, </w:t>
                      </w:r>
                      <w:r w:rsidR="00C31F2F">
                        <w:rPr>
                          <w:b/>
                          <w:noProof/>
                          <w:sz w:val="19"/>
                          <w:szCs w:val="19"/>
                        </w:rPr>
                        <w:t>October 2</w:t>
                      </w:r>
                      <w:r w:rsidR="00BC11A1" w:rsidRPr="007B7127">
                        <w:rPr>
                          <w:b/>
                          <w:noProof/>
                          <w:sz w:val="19"/>
                          <w:szCs w:val="19"/>
                        </w:rPr>
                        <w:t>, 201</w:t>
                      </w:r>
                      <w:r w:rsidR="00B20844">
                        <w:rPr>
                          <w:b/>
                          <w:noProof/>
                          <w:sz w:val="19"/>
                          <w:szCs w:val="19"/>
                        </w:rPr>
                        <w:t>9</w:t>
                      </w:r>
                      <w:r w:rsidR="00D472DC" w:rsidRPr="007B7127">
                        <w:rPr>
                          <w:b/>
                          <w:noProof/>
                          <w:sz w:val="19"/>
                          <w:szCs w:val="19"/>
                        </w:rPr>
                        <w:br/>
                        <w:t>Scranton</w:t>
                      </w:r>
                      <w:r w:rsidR="00D472DC" w:rsidRPr="007B7127">
                        <w:rPr>
                          <w:noProof/>
                          <w:sz w:val="19"/>
                          <w:szCs w:val="19"/>
                        </w:rPr>
                        <w:br/>
                      </w:r>
                      <w:r w:rsidR="00BC11A1" w:rsidRPr="007B7127">
                        <w:rPr>
                          <w:noProof/>
                          <w:sz w:val="19"/>
                          <w:szCs w:val="19"/>
                        </w:rPr>
                        <w:t>Radisson Lackawanna</w:t>
                      </w:r>
                      <w:r w:rsidR="00D472DC" w:rsidRPr="007B7127">
                        <w:rPr>
                          <w:noProof/>
                          <w:sz w:val="19"/>
                          <w:szCs w:val="19"/>
                        </w:rPr>
                        <w:t xml:space="preserve"> </w:t>
                      </w:r>
                      <w:r w:rsidR="00BC11A1" w:rsidRPr="007B7127">
                        <w:rPr>
                          <w:noProof/>
                          <w:sz w:val="19"/>
                          <w:szCs w:val="19"/>
                        </w:rPr>
                        <w:t>Station</w:t>
                      </w:r>
                      <w:r w:rsidR="00D472DC" w:rsidRPr="007B7127">
                        <w:rPr>
                          <w:noProof/>
                          <w:sz w:val="19"/>
                          <w:szCs w:val="19"/>
                        </w:rPr>
                        <w:br/>
                      </w:r>
                      <w:r w:rsidR="00BC11A1" w:rsidRPr="007B7127">
                        <w:rPr>
                          <w:noProof/>
                          <w:sz w:val="19"/>
                          <w:szCs w:val="19"/>
                        </w:rPr>
                        <w:t>700 Lackawanna Ave.</w:t>
                      </w:r>
                      <w:r w:rsidR="00D472DC" w:rsidRPr="007B7127">
                        <w:rPr>
                          <w:noProof/>
                          <w:sz w:val="19"/>
                          <w:szCs w:val="19"/>
                        </w:rPr>
                        <w:br/>
                        <w:t>Scranton, PA 18503</w:t>
                      </w:r>
                      <w:r w:rsidR="00D472DC" w:rsidRPr="007B7127">
                        <w:rPr>
                          <w:noProof/>
                          <w:sz w:val="19"/>
                          <w:szCs w:val="19"/>
                        </w:rPr>
                        <w:br/>
                        <w:t>(570) 342-8300</w:t>
                      </w:r>
                    </w:p>
                    <w:p w:rsidR="00D472DC" w:rsidRPr="007B7127" w:rsidRDefault="00D472DC" w:rsidP="007B7127">
                      <w:pPr>
                        <w:ind w:firstLine="720"/>
                        <w:rPr>
                          <w:i/>
                          <w:noProof/>
                          <w:sz w:val="19"/>
                          <w:szCs w:val="19"/>
                        </w:rPr>
                      </w:pPr>
                      <w:r w:rsidRPr="007B7127">
                        <w:rPr>
                          <w:i/>
                          <w:noProof/>
                          <w:sz w:val="19"/>
                          <w:szCs w:val="19"/>
                        </w:rPr>
                        <w:t xml:space="preserve">Registration Deadline: </w:t>
                      </w:r>
                      <w:r w:rsidR="00C31F2F">
                        <w:rPr>
                          <w:i/>
                          <w:noProof/>
                          <w:sz w:val="19"/>
                          <w:szCs w:val="19"/>
                        </w:rPr>
                        <w:t>September 24</w:t>
                      </w:r>
                      <w:r w:rsidR="00BC11A1" w:rsidRPr="007B7127">
                        <w:rPr>
                          <w:i/>
                          <w:noProof/>
                          <w:sz w:val="19"/>
                          <w:szCs w:val="19"/>
                        </w:rPr>
                        <w:t>, 201</w:t>
                      </w:r>
                      <w:r w:rsidR="00B20844">
                        <w:rPr>
                          <w:i/>
                          <w:noProof/>
                          <w:sz w:val="19"/>
                          <w:szCs w:val="19"/>
                        </w:rPr>
                        <w:t>9</w:t>
                      </w:r>
                    </w:p>
                    <w:p w:rsidR="00BC11A1" w:rsidRPr="007B7127" w:rsidRDefault="00BC11A1" w:rsidP="00D472DC">
                      <w:pPr>
                        <w:rPr>
                          <w:noProof/>
                          <w:sz w:val="19"/>
                          <w:szCs w:val="19"/>
                        </w:rPr>
                      </w:pPr>
                    </w:p>
                    <w:p w:rsidR="00BC11A1" w:rsidRPr="007B7127" w:rsidRDefault="00970DF7" w:rsidP="00970DF7">
                      <w:pPr>
                        <w:ind w:left="720" w:hanging="360"/>
                        <w:rPr>
                          <w:noProof/>
                          <w:sz w:val="19"/>
                          <w:szCs w:val="19"/>
                        </w:rPr>
                      </w:pPr>
                      <w:sdt>
                        <w:sdtPr>
                          <w:rPr>
                            <w:b/>
                            <w:noProof/>
                            <w:sz w:val="19"/>
                            <w:szCs w:val="19"/>
                          </w:rPr>
                          <w:id w:val="-1516072874"/>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 xml:space="preserve"> </w:t>
                      </w:r>
                      <w:r w:rsidR="00C4606A">
                        <w:rPr>
                          <w:b/>
                          <w:noProof/>
                          <w:sz w:val="19"/>
                          <w:szCs w:val="19"/>
                        </w:rPr>
                        <w:tab/>
                      </w:r>
                      <w:r w:rsidR="00B20844">
                        <w:rPr>
                          <w:b/>
                          <w:noProof/>
                          <w:sz w:val="19"/>
                          <w:szCs w:val="19"/>
                        </w:rPr>
                        <w:t>Wednesday</w:t>
                      </w:r>
                      <w:r w:rsidR="00BC11A1" w:rsidRPr="007B7127">
                        <w:rPr>
                          <w:b/>
                          <w:noProof/>
                          <w:sz w:val="19"/>
                          <w:szCs w:val="19"/>
                        </w:rPr>
                        <w:t xml:space="preserve">, </w:t>
                      </w:r>
                      <w:r w:rsidR="00C31F2F">
                        <w:rPr>
                          <w:b/>
                          <w:noProof/>
                          <w:sz w:val="19"/>
                          <w:szCs w:val="19"/>
                        </w:rPr>
                        <w:t>October 23</w:t>
                      </w:r>
                      <w:r w:rsidR="00B20844">
                        <w:rPr>
                          <w:b/>
                          <w:noProof/>
                          <w:sz w:val="19"/>
                          <w:szCs w:val="19"/>
                        </w:rPr>
                        <w:t>, 2019</w:t>
                      </w:r>
                      <w:r w:rsidR="00D472DC" w:rsidRPr="007B7127">
                        <w:rPr>
                          <w:b/>
                          <w:noProof/>
                          <w:sz w:val="19"/>
                          <w:szCs w:val="19"/>
                        </w:rPr>
                        <w:br/>
                        <w:t>Clarion</w:t>
                      </w:r>
                      <w:r w:rsidR="00D472DC" w:rsidRPr="007B7127">
                        <w:rPr>
                          <w:noProof/>
                          <w:sz w:val="19"/>
                          <w:szCs w:val="19"/>
                        </w:rPr>
                        <w:t xml:space="preserve"> </w:t>
                      </w:r>
                      <w:r w:rsidR="00D472DC" w:rsidRPr="007B7127">
                        <w:rPr>
                          <w:noProof/>
                          <w:sz w:val="19"/>
                          <w:szCs w:val="19"/>
                        </w:rPr>
                        <w:br/>
                      </w:r>
                      <w:r w:rsidR="00B20844" w:rsidRPr="00970DF7">
                        <w:rPr>
                          <w:noProof/>
                          <w:sz w:val="19"/>
                          <w:szCs w:val="19"/>
                        </w:rPr>
                        <w:t xml:space="preserve">Trinity </w:t>
                      </w:r>
                      <w:r w:rsidR="00D84D01" w:rsidRPr="00970DF7">
                        <w:rPr>
                          <w:noProof/>
                          <w:sz w:val="19"/>
                          <w:szCs w:val="19"/>
                        </w:rPr>
                        <w:t xml:space="preserve">Point </w:t>
                      </w:r>
                      <w:r w:rsidR="00B20844" w:rsidRPr="00970DF7">
                        <w:rPr>
                          <w:noProof/>
                          <w:sz w:val="19"/>
                          <w:szCs w:val="19"/>
                        </w:rPr>
                        <w:t>Church of God</w:t>
                      </w:r>
                      <w:r w:rsidR="00B20844" w:rsidRPr="007B7127" w:rsidDel="00B20844">
                        <w:rPr>
                          <w:noProof/>
                          <w:sz w:val="19"/>
                          <w:szCs w:val="19"/>
                        </w:rPr>
                        <w:t xml:space="preserve"> </w:t>
                      </w:r>
                      <w:r w:rsidR="00D472DC" w:rsidRPr="007B7127">
                        <w:rPr>
                          <w:noProof/>
                          <w:sz w:val="19"/>
                          <w:szCs w:val="19"/>
                        </w:rPr>
                        <w:br/>
                      </w:r>
                      <w:r w:rsidR="00BB2AA6">
                        <w:rPr>
                          <w:noProof/>
                          <w:sz w:val="19"/>
                          <w:szCs w:val="19"/>
                        </w:rPr>
                        <w:t>180 W. Trinity Dr.</w:t>
                      </w:r>
                      <w:r w:rsidR="00D472DC" w:rsidRPr="007B7127">
                        <w:rPr>
                          <w:noProof/>
                          <w:sz w:val="19"/>
                          <w:szCs w:val="19"/>
                        </w:rPr>
                        <w:br/>
                        <w:t>Clarion, PA 16214</w:t>
                      </w:r>
                      <w:r w:rsidR="00D472DC" w:rsidRPr="007B7127">
                        <w:rPr>
                          <w:noProof/>
                          <w:sz w:val="19"/>
                          <w:szCs w:val="19"/>
                        </w:rPr>
                        <w:br/>
                        <w:t>(814) 226-</w:t>
                      </w:r>
                      <w:r w:rsidR="00BB2AA6">
                        <w:rPr>
                          <w:noProof/>
                          <w:sz w:val="19"/>
                          <w:szCs w:val="19"/>
                        </w:rPr>
                        <w:t>8672</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C31F2F">
                        <w:rPr>
                          <w:i/>
                          <w:noProof/>
                          <w:sz w:val="19"/>
                          <w:szCs w:val="19"/>
                        </w:rPr>
                        <w:t>October 15</w:t>
                      </w:r>
                      <w:r w:rsidR="00645BC0">
                        <w:rPr>
                          <w:i/>
                          <w:noProof/>
                          <w:sz w:val="19"/>
                          <w:szCs w:val="19"/>
                        </w:rPr>
                        <w:t>, 2019</w:t>
                      </w:r>
                    </w:p>
                    <w:p w:rsidR="00BC11A1" w:rsidRPr="007B7127" w:rsidRDefault="00BC11A1" w:rsidP="00D472DC">
                      <w:pPr>
                        <w:rPr>
                          <w:noProof/>
                          <w:sz w:val="19"/>
                          <w:szCs w:val="19"/>
                        </w:rPr>
                      </w:pPr>
                    </w:p>
                    <w:p w:rsidR="00BC11A1" w:rsidRPr="007B7127" w:rsidRDefault="00970DF7" w:rsidP="00970DF7">
                      <w:pPr>
                        <w:ind w:left="720" w:hanging="360"/>
                        <w:rPr>
                          <w:noProof/>
                          <w:sz w:val="19"/>
                          <w:szCs w:val="19"/>
                        </w:rPr>
                      </w:pPr>
                      <w:sdt>
                        <w:sdtPr>
                          <w:rPr>
                            <w:b/>
                            <w:noProof/>
                            <w:sz w:val="19"/>
                            <w:szCs w:val="19"/>
                          </w:rPr>
                          <w:id w:val="-446160966"/>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D84D01">
                        <w:rPr>
                          <w:b/>
                          <w:noProof/>
                          <w:sz w:val="19"/>
                          <w:szCs w:val="19"/>
                        </w:rPr>
                        <w:t>Thursday</w:t>
                      </w:r>
                      <w:r w:rsidR="00BC11A1" w:rsidRPr="007B7127">
                        <w:rPr>
                          <w:b/>
                          <w:noProof/>
                          <w:sz w:val="19"/>
                          <w:szCs w:val="19"/>
                        </w:rPr>
                        <w:t xml:space="preserve">, </w:t>
                      </w:r>
                      <w:r w:rsidR="00C31F2F">
                        <w:rPr>
                          <w:b/>
                          <w:noProof/>
                          <w:sz w:val="19"/>
                          <w:szCs w:val="19"/>
                        </w:rPr>
                        <w:t>October 24</w:t>
                      </w:r>
                      <w:r w:rsidR="00D84D01">
                        <w:rPr>
                          <w:b/>
                          <w:noProof/>
                          <w:sz w:val="19"/>
                          <w:szCs w:val="19"/>
                        </w:rPr>
                        <w:t>, 2019</w:t>
                      </w:r>
                      <w:r w:rsidR="00D472DC" w:rsidRPr="007B7127">
                        <w:rPr>
                          <w:b/>
                          <w:noProof/>
                          <w:sz w:val="19"/>
                          <w:szCs w:val="19"/>
                        </w:rPr>
                        <w:br/>
                        <w:t>Monroeville</w:t>
                      </w:r>
                      <w:r w:rsidR="00D472DC" w:rsidRPr="007B7127">
                        <w:rPr>
                          <w:b/>
                          <w:noProof/>
                          <w:sz w:val="19"/>
                          <w:szCs w:val="19"/>
                        </w:rPr>
                        <w:br/>
                      </w:r>
                      <w:r w:rsidR="00BC11A1" w:rsidRPr="007B7127">
                        <w:rPr>
                          <w:noProof/>
                          <w:sz w:val="19"/>
                          <w:szCs w:val="19"/>
                        </w:rPr>
                        <w:t>DoubleTree by Hilton Hotel</w:t>
                      </w:r>
                      <w:r w:rsidR="00D472DC" w:rsidRPr="007B7127">
                        <w:rPr>
                          <w:noProof/>
                          <w:sz w:val="19"/>
                          <w:szCs w:val="19"/>
                        </w:rPr>
                        <w:br/>
                      </w:r>
                      <w:r w:rsidR="00BC11A1" w:rsidRPr="007B7127">
                        <w:rPr>
                          <w:noProof/>
                          <w:sz w:val="19"/>
                          <w:szCs w:val="19"/>
                        </w:rPr>
                        <w:t>Pittsburgh-Monroeville</w:t>
                      </w:r>
                      <w:r w:rsidR="00D472DC" w:rsidRPr="007B7127">
                        <w:rPr>
                          <w:noProof/>
                          <w:sz w:val="19"/>
                          <w:szCs w:val="19"/>
                        </w:rPr>
                        <w:t xml:space="preserve"> </w:t>
                      </w:r>
                      <w:r w:rsidR="00BC11A1" w:rsidRPr="007B7127">
                        <w:rPr>
                          <w:noProof/>
                          <w:sz w:val="19"/>
                          <w:szCs w:val="19"/>
                        </w:rPr>
                        <w:t>Convention Center</w:t>
                      </w:r>
                      <w:r w:rsidR="00D472DC" w:rsidRPr="007B7127">
                        <w:rPr>
                          <w:noProof/>
                          <w:sz w:val="19"/>
                          <w:szCs w:val="19"/>
                        </w:rPr>
                        <w:br/>
                        <w:t>101 Mall Blvd.</w:t>
                      </w:r>
                      <w:r w:rsidR="00D472DC" w:rsidRPr="007B7127">
                        <w:rPr>
                          <w:noProof/>
                          <w:sz w:val="19"/>
                          <w:szCs w:val="19"/>
                        </w:rPr>
                        <w:br/>
                        <w:t>Monroeville, PA 15146</w:t>
                      </w:r>
                      <w:r w:rsidR="00D472DC" w:rsidRPr="007B7127">
                        <w:rPr>
                          <w:noProof/>
                          <w:sz w:val="19"/>
                          <w:szCs w:val="19"/>
                        </w:rPr>
                        <w:br/>
                      </w:r>
                      <w:r w:rsidR="00BC11A1" w:rsidRPr="007B7127">
                        <w:rPr>
                          <w:noProof/>
                          <w:sz w:val="19"/>
                          <w:szCs w:val="19"/>
                        </w:rPr>
                        <w:t>(412) 373-7300</w:t>
                      </w:r>
                      <w:r w:rsidR="00D472DC" w:rsidRPr="007B7127">
                        <w:rPr>
                          <w:noProof/>
                          <w:sz w:val="19"/>
                          <w:szCs w:val="19"/>
                        </w:rPr>
                        <w:br/>
                      </w:r>
                      <w:r w:rsidR="00BC11A1" w:rsidRPr="007B7127">
                        <w:rPr>
                          <w:i/>
                          <w:noProof/>
                          <w:sz w:val="19"/>
                          <w:szCs w:val="19"/>
                        </w:rPr>
                        <w:t>Registration Deadline:</w:t>
                      </w:r>
                      <w:r w:rsidR="00D472DC" w:rsidRPr="007B7127">
                        <w:rPr>
                          <w:i/>
                          <w:noProof/>
                          <w:sz w:val="19"/>
                          <w:szCs w:val="19"/>
                        </w:rPr>
                        <w:t xml:space="preserve"> </w:t>
                      </w:r>
                      <w:r w:rsidR="00C31F2F">
                        <w:rPr>
                          <w:i/>
                          <w:noProof/>
                          <w:sz w:val="19"/>
                          <w:szCs w:val="19"/>
                        </w:rPr>
                        <w:t>October 16</w:t>
                      </w:r>
                      <w:r w:rsidR="00D84D01">
                        <w:rPr>
                          <w:i/>
                          <w:noProof/>
                          <w:sz w:val="19"/>
                          <w:szCs w:val="19"/>
                        </w:rPr>
                        <w:t>, 2019</w:t>
                      </w:r>
                      <w:r w:rsidR="00BC11A1" w:rsidRPr="007B7127" w:rsidDel="00B93551">
                        <w:rPr>
                          <w:noProof/>
                          <w:sz w:val="19"/>
                          <w:szCs w:val="19"/>
                        </w:rPr>
                        <w:t xml:space="preserve"> </w:t>
                      </w:r>
                    </w:p>
                    <w:p w:rsidR="00BC11A1" w:rsidRPr="007B7127" w:rsidRDefault="00BC11A1" w:rsidP="00D472DC">
                      <w:pPr>
                        <w:rPr>
                          <w:noProof/>
                          <w:sz w:val="19"/>
                          <w:szCs w:val="19"/>
                        </w:rPr>
                      </w:pPr>
                    </w:p>
                    <w:p w:rsidR="00BC11A1" w:rsidRPr="007B7127" w:rsidRDefault="00970DF7" w:rsidP="00970DF7">
                      <w:pPr>
                        <w:ind w:left="720" w:hanging="360"/>
                        <w:rPr>
                          <w:noProof/>
                          <w:sz w:val="19"/>
                          <w:szCs w:val="19"/>
                        </w:rPr>
                      </w:pPr>
                      <w:sdt>
                        <w:sdtPr>
                          <w:rPr>
                            <w:b/>
                            <w:noProof/>
                            <w:sz w:val="19"/>
                            <w:szCs w:val="19"/>
                          </w:rPr>
                          <w:id w:val="2137214959"/>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Wednesday, </w:t>
                      </w:r>
                      <w:r w:rsidR="00C31F2F">
                        <w:rPr>
                          <w:b/>
                          <w:noProof/>
                          <w:sz w:val="19"/>
                          <w:szCs w:val="19"/>
                        </w:rPr>
                        <w:t>October 30</w:t>
                      </w:r>
                      <w:r w:rsidR="00D84D01">
                        <w:rPr>
                          <w:b/>
                          <w:noProof/>
                          <w:sz w:val="19"/>
                          <w:szCs w:val="19"/>
                        </w:rPr>
                        <w:t>, 2019</w:t>
                      </w:r>
                      <w:r w:rsidR="00D472DC" w:rsidRPr="007B7127">
                        <w:rPr>
                          <w:b/>
                          <w:noProof/>
                          <w:sz w:val="19"/>
                          <w:szCs w:val="19"/>
                        </w:rPr>
                        <w:br/>
                        <w:t>Philadelphia</w:t>
                      </w:r>
                      <w:r w:rsidR="00D472DC" w:rsidRPr="007B7127">
                        <w:rPr>
                          <w:noProof/>
                          <w:sz w:val="19"/>
                          <w:szCs w:val="19"/>
                        </w:rPr>
                        <w:br/>
                        <w:t xml:space="preserve">Clarion Hotel and Conference </w:t>
                      </w:r>
                      <w:r w:rsidR="00BC11A1" w:rsidRPr="007B7127">
                        <w:rPr>
                          <w:noProof/>
                          <w:sz w:val="19"/>
                          <w:szCs w:val="19"/>
                        </w:rPr>
                        <w:t xml:space="preserve">Center </w:t>
                      </w:r>
                      <w:r w:rsidR="00D472DC" w:rsidRPr="007B7127">
                        <w:rPr>
                          <w:noProof/>
                          <w:sz w:val="19"/>
                          <w:szCs w:val="19"/>
                        </w:rPr>
                        <w:br/>
                        <w:t>76 Industrial Hwy., Rte. 291</w:t>
                      </w:r>
                      <w:r w:rsidR="00D472DC" w:rsidRPr="007B7127">
                        <w:rPr>
                          <w:noProof/>
                          <w:sz w:val="19"/>
                          <w:szCs w:val="19"/>
                        </w:rPr>
                        <w:br/>
                        <w:t>Essington, PA 19029</w:t>
                      </w:r>
                      <w:r w:rsidR="00D472DC" w:rsidRPr="007B7127">
                        <w:rPr>
                          <w:noProof/>
                          <w:sz w:val="19"/>
                          <w:szCs w:val="19"/>
                        </w:rPr>
                        <w:br/>
                      </w:r>
                      <w:r w:rsidR="00BC11A1" w:rsidRPr="007B7127">
                        <w:rPr>
                          <w:noProof/>
                          <w:sz w:val="19"/>
                          <w:szCs w:val="19"/>
                        </w:rPr>
                        <w:t>(610) 521-9600</w:t>
                      </w:r>
                      <w:r w:rsidR="00D472DC" w:rsidRPr="007B7127">
                        <w:rPr>
                          <w:noProof/>
                          <w:sz w:val="19"/>
                          <w:szCs w:val="19"/>
                        </w:rPr>
                        <w:br/>
                      </w:r>
                      <w:r w:rsidR="00D472DC" w:rsidRPr="007B7127">
                        <w:rPr>
                          <w:i/>
                          <w:noProof/>
                          <w:sz w:val="19"/>
                          <w:szCs w:val="19"/>
                        </w:rPr>
                        <w:t xml:space="preserve">Registration Deadline: </w:t>
                      </w:r>
                      <w:r w:rsidR="00C31F2F">
                        <w:rPr>
                          <w:i/>
                          <w:noProof/>
                          <w:sz w:val="19"/>
                          <w:szCs w:val="19"/>
                        </w:rPr>
                        <w:t>October 22</w:t>
                      </w:r>
                      <w:r w:rsidR="00D84D01">
                        <w:rPr>
                          <w:i/>
                          <w:noProof/>
                          <w:sz w:val="19"/>
                          <w:szCs w:val="19"/>
                        </w:rPr>
                        <w:t>, 2019</w:t>
                      </w:r>
                    </w:p>
                    <w:p w:rsidR="00BC11A1" w:rsidRPr="007B7127" w:rsidRDefault="00BC11A1" w:rsidP="00D472DC">
                      <w:pPr>
                        <w:rPr>
                          <w:noProof/>
                          <w:sz w:val="19"/>
                          <w:szCs w:val="19"/>
                        </w:rPr>
                      </w:pPr>
                    </w:p>
                    <w:p w:rsidR="00D472DC" w:rsidRPr="007B7127" w:rsidRDefault="00970DF7" w:rsidP="00970DF7">
                      <w:pPr>
                        <w:ind w:left="720" w:hanging="360"/>
                        <w:rPr>
                          <w:noProof/>
                          <w:sz w:val="19"/>
                          <w:szCs w:val="19"/>
                        </w:rPr>
                      </w:pPr>
                      <w:sdt>
                        <w:sdtPr>
                          <w:rPr>
                            <w:b/>
                            <w:noProof/>
                            <w:sz w:val="19"/>
                            <w:szCs w:val="19"/>
                          </w:rPr>
                          <w:id w:val="-913470413"/>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C4606A">
                        <w:rPr>
                          <w:b/>
                          <w:noProof/>
                          <w:sz w:val="19"/>
                          <w:szCs w:val="19"/>
                        </w:rPr>
                        <w:tab/>
                      </w:r>
                      <w:r w:rsidR="00BC11A1" w:rsidRPr="007B7127">
                        <w:rPr>
                          <w:b/>
                          <w:noProof/>
                          <w:sz w:val="19"/>
                          <w:szCs w:val="19"/>
                        </w:rPr>
                        <w:t xml:space="preserve">Thursday, </w:t>
                      </w:r>
                      <w:r w:rsidR="00C31F2F">
                        <w:rPr>
                          <w:b/>
                          <w:noProof/>
                          <w:sz w:val="19"/>
                          <w:szCs w:val="19"/>
                        </w:rPr>
                        <w:t>October 31</w:t>
                      </w:r>
                      <w:r w:rsidR="00D84D01">
                        <w:rPr>
                          <w:b/>
                          <w:noProof/>
                          <w:sz w:val="19"/>
                          <w:szCs w:val="19"/>
                        </w:rPr>
                        <w:t>, 2019</w:t>
                      </w:r>
                      <w:r w:rsidR="00D472DC" w:rsidRPr="007B7127">
                        <w:rPr>
                          <w:b/>
                          <w:noProof/>
                          <w:sz w:val="19"/>
                          <w:szCs w:val="19"/>
                        </w:rPr>
                        <w:br/>
                      </w:r>
                      <w:r w:rsidR="00BC11A1" w:rsidRPr="007B7127">
                        <w:rPr>
                          <w:b/>
                          <w:noProof/>
                          <w:sz w:val="19"/>
                          <w:szCs w:val="19"/>
                        </w:rPr>
                        <w:t>Lansdale</w:t>
                      </w:r>
                      <w:r w:rsidR="00D472DC" w:rsidRPr="007B7127">
                        <w:rPr>
                          <w:noProof/>
                          <w:sz w:val="19"/>
                          <w:szCs w:val="19"/>
                        </w:rPr>
                        <w:br/>
                        <w:t>Holiday Inn Lansdale</w:t>
                      </w:r>
                      <w:r w:rsidR="00D472DC" w:rsidRPr="007B7127">
                        <w:rPr>
                          <w:noProof/>
                          <w:sz w:val="19"/>
                          <w:szCs w:val="19"/>
                        </w:rPr>
                        <w:br/>
                        <w:t>1750 Sumneytown Pike</w:t>
                      </w:r>
                      <w:r w:rsidR="00D472DC" w:rsidRPr="007B7127">
                        <w:rPr>
                          <w:noProof/>
                          <w:sz w:val="19"/>
                          <w:szCs w:val="19"/>
                        </w:rPr>
                        <w:br/>
                        <w:t>Kulpsville, PA 19443</w:t>
                      </w:r>
                    </w:p>
                    <w:p w:rsidR="00BC11A1" w:rsidRPr="007B7127" w:rsidRDefault="00BC11A1" w:rsidP="007B7127">
                      <w:pPr>
                        <w:ind w:left="720"/>
                        <w:rPr>
                          <w:i/>
                          <w:noProof/>
                          <w:sz w:val="19"/>
                          <w:szCs w:val="19"/>
                        </w:rPr>
                      </w:pPr>
                      <w:r w:rsidRPr="007B7127">
                        <w:rPr>
                          <w:noProof/>
                          <w:sz w:val="19"/>
                          <w:szCs w:val="19"/>
                        </w:rPr>
                        <w:t>(215) 368-3800</w:t>
                      </w:r>
                      <w:r w:rsidR="00D472DC" w:rsidRPr="007B7127">
                        <w:rPr>
                          <w:noProof/>
                          <w:sz w:val="19"/>
                          <w:szCs w:val="19"/>
                        </w:rPr>
                        <w:br/>
                      </w:r>
                      <w:r w:rsidRPr="007B7127">
                        <w:rPr>
                          <w:i/>
                          <w:noProof/>
                          <w:sz w:val="19"/>
                          <w:szCs w:val="19"/>
                        </w:rPr>
                        <w:t>Registration Deadline:</w:t>
                      </w:r>
                      <w:r w:rsidR="00D472DC" w:rsidRPr="007B7127">
                        <w:rPr>
                          <w:i/>
                          <w:noProof/>
                          <w:sz w:val="19"/>
                          <w:szCs w:val="19"/>
                        </w:rPr>
                        <w:t xml:space="preserve"> </w:t>
                      </w:r>
                      <w:r w:rsidR="00C31F2F">
                        <w:rPr>
                          <w:i/>
                          <w:noProof/>
                          <w:sz w:val="19"/>
                          <w:szCs w:val="19"/>
                        </w:rPr>
                        <w:t>October 23</w:t>
                      </w:r>
                      <w:r w:rsidR="00D84D01">
                        <w:rPr>
                          <w:i/>
                          <w:noProof/>
                          <w:sz w:val="19"/>
                          <w:szCs w:val="19"/>
                        </w:rPr>
                        <w:t>, 2019</w:t>
                      </w:r>
                    </w:p>
                    <w:p w:rsidR="00BC11A1" w:rsidRPr="007B7127" w:rsidRDefault="00BC11A1" w:rsidP="00D472DC">
                      <w:pPr>
                        <w:rPr>
                          <w:noProof/>
                          <w:sz w:val="19"/>
                          <w:szCs w:val="19"/>
                        </w:rPr>
                      </w:pPr>
                    </w:p>
                    <w:p w:rsidR="00D472DC" w:rsidRPr="007B7127" w:rsidRDefault="00970DF7" w:rsidP="00970DF7">
                      <w:pPr>
                        <w:ind w:left="720" w:hanging="360"/>
                        <w:rPr>
                          <w:noProof/>
                          <w:sz w:val="19"/>
                          <w:szCs w:val="19"/>
                        </w:rPr>
                      </w:pPr>
                      <w:sdt>
                        <w:sdtPr>
                          <w:rPr>
                            <w:b/>
                            <w:noProof/>
                            <w:sz w:val="19"/>
                            <w:szCs w:val="19"/>
                          </w:rPr>
                          <w:id w:val="-850952367"/>
                          <w14:checkbox>
                            <w14:checked w14:val="0"/>
                            <w14:checkedState w14:val="2612" w14:font="MS Gothic"/>
                            <w14:uncheckedState w14:val="2610" w14:font="MS Gothic"/>
                          </w14:checkbox>
                        </w:sdtPr>
                        <w:sdtEndPr/>
                        <w:sdtContent>
                          <w:r w:rsidR="00C4606A">
                            <w:rPr>
                              <w:rFonts w:ascii="MS Gothic" w:eastAsia="MS Gothic" w:hAnsi="MS Gothic" w:hint="eastAsia"/>
                              <w:b/>
                              <w:noProof/>
                              <w:sz w:val="19"/>
                              <w:szCs w:val="19"/>
                            </w:rPr>
                            <w:t>☐</w:t>
                          </w:r>
                        </w:sdtContent>
                      </w:sdt>
                      <w:r w:rsidR="00B87F04">
                        <w:rPr>
                          <w:b/>
                          <w:noProof/>
                          <w:sz w:val="19"/>
                          <w:szCs w:val="19"/>
                        </w:rPr>
                        <w:tab/>
                      </w:r>
                      <w:r w:rsidR="00D84D01">
                        <w:rPr>
                          <w:b/>
                          <w:noProof/>
                          <w:sz w:val="19"/>
                          <w:szCs w:val="19"/>
                        </w:rPr>
                        <w:t>Tuesda</w:t>
                      </w:r>
                      <w:r w:rsidR="00D84D01" w:rsidRPr="007B7127">
                        <w:rPr>
                          <w:b/>
                          <w:noProof/>
                          <w:sz w:val="19"/>
                          <w:szCs w:val="19"/>
                        </w:rPr>
                        <w:t>y</w:t>
                      </w:r>
                      <w:r w:rsidR="00BC11A1" w:rsidRPr="007B7127">
                        <w:rPr>
                          <w:b/>
                          <w:noProof/>
                          <w:sz w:val="19"/>
                          <w:szCs w:val="19"/>
                        </w:rPr>
                        <w:t xml:space="preserve">, </w:t>
                      </w:r>
                      <w:r w:rsidR="00C31F2F">
                        <w:rPr>
                          <w:b/>
                          <w:noProof/>
                          <w:sz w:val="19"/>
                          <w:szCs w:val="19"/>
                        </w:rPr>
                        <w:t>November 5</w:t>
                      </w:r>
                      <w:r w:rsidR="00D84D01">
                        <w:rPr>
                          <w:b/>
                          <w:noProof/>
                          <w:sz w:val="19"/>
                          <w:szCs w:val="19"/>
                        </w:rPr>
                        <w:t>, 2019</w:t>
                      </w:r>
                      <w:r w:rsidR="00D472DC" w:rsidRPr="007B7127">
                        <w:rPr>
                          <w:b/>
                          <w:noProof/>
                          <w:sz w:val="19"/>
                          <w:szCs w:val="19"/>
                        </w:rPr>
                        <w:br/>
                      </w:r>
                      <w:r w:rsidR="00B04E51">
                        <w:rPr>
                          <w:b/>
                          <w:noProof/>
                          <w:sz w:val="19"/>
                          <w:szCs w:val="19"/>
                        </w:rPr>
                        <w:t>Harrisburg</w:t>
                      </w:r>
                      <w:r w:rsidR="00D472DC" w:rsidRPr="007B7127">
                        <w:rPr>
                          <w:noProof/>
                          <w:sz w:val="19"/>
                          <w:szCs w:val="19"/>
                        </w:rPr>
                        <w:br/>
                      </w:r>
                      <w:r w:rsidR="00B04E51" w:rsidRPr="00970DF7">
                        <w:rPr>
                          <w:noProof/>
                          <w:sz w:val="19"/>
                          <w:szCs w:val="19"/>
                        </w:rPr>
                        <w:t>The Best Western Premier</w:t>
                      </w:r>
                      <w:r w:rsidR="00D472DC" w:rsidRPr="007B7127">
                        <w:rPr>
                          <w:noProof/>
                          <w:sz w:val="19"/>
                          <w:szCs w:val="19"/>
                        </w:rPr>
                        <w:br/>
                      </w:r>
                      <w:r w:rsidR="00B04E51">
                        <w:rPr>
                          <w:noProof/>
                          <w:sz w:val="19"/>
                          <w:szCs w:val="19"/>
                        </w:rPr>
                        <w:t>800 East Park Dr.</w:t>
                      </w:r>
                      <w:r w:rsidR="00D472DC" w:rsidRPr="007B7127">
                        <w:rPr>
                          <w:noProof/>
                          <w:sz w:val="19"/>
                          <w:szCs w:val="19"/>
                        </w:rPr>
                        <w:br/>
                      </w:r>
                      <w:r w:rsidR="00B04E51">
                        <w:rPr>
                          <w:noProof/>
                          <w:sz w:val="19"/>
                          <w:szCs w:val="19"/>
                        </w:rPr>
                        <w:t>Harrisburg, PA 17111</w:t>
                      </w:r>
                    </w:p>
                    <w:p w:rsidR="00D472DC" w:rsidRPr="007B7127" w:rsidRDefault="00BC11A1" w:rsidP="007B7127">
                      <w:pPr>
                        <w:ind w:firstLine="720"/>
                        <w:rPr>
                          <w:noProof/>
                          <w:sz w:val="19"/>
                          <w:szCs w:val="19"/>
                        </w:rPr>
                      </w:pPr>
                      <w:r w:rsidRPr="007B7127">
                        <w:rPr>
                          <w:noProof/>
                          <w:sz w:val="19"/>
                          <w:szCs w:val="19"/>
                        </w:rPr>
                        <w:t xml:space="preserve">(717) </w:t>
                      </w:r>
                      <w:r w:rsidR="00B04E51">
                        <w:rPr>
                          <w:noProof/>
                          <w:sz w:val="19"/>
                          <w:szCs w:val="19"/>
                        </w:rPr>
                        <w:t>561-2800</w:t>
                      </w:r>
                    </w:p>
                    <w:p w:rsidR="00BC11A1" w:rsidRPr="00BC2BE5" w:rsidRDefault="00BC11A1" w:rsidP="007B7127">
                      <w:pPr>
                        <w:ind w:firstLine="720"/>
                        <w:rPr>
                          <w:i/>
                          <w:noProof/>
                          <w:sz w:val="19"/>
                          <w:szCs w:val="19"/>
                        </w:rPr>
                      </w:pPr>
                      <w:r w:rsidRPr="00BC2BE5">
                        <w:rPr>
                          <w:i/>
                          <w:noProof/>
                          <w:sz w:val="19"/>
                          <w:szCs w:val="19"/>
                        </w:rPr>
                        <w:t>Registration Deadline</w:t>
                      </w:r>
                      <w:r w:rsidR="00D84D01">
                        <w:rPr>
                          <w:i/>
                          <w:noProof/>
                          <w:sz w:val="19"/>
                          <w:szCs w:val="19"/>
                        </w:rPr>
                        <w:t>:</w:t>
                      </w:r>
                      <w:r w:rsidR="00D472DC" w:rsidRPr="00BC2BE5">
                        <w:rPr>
                          <w:i/>
                          <w:noProof/>
                          <w:sz w:val="19"/>
                          <w:szCs w:val="19"/>
                        </w:rPr>
                        <w:t xml:space="preserve"> </w:t>
                      </w:r>
                      <w:r w:rsidR="00391D2A">
                        <w:rPr>
                          <w:i/>
                          <w:noProof/>
                          <w:sz w:val="19"/>
                          <w:szCs w:val="19"/>
                        </w:rPr>
                        <w:t>October 28</w:t>
                      </w:r>
                      <w:r w:rsidR="00D84D01">
                        <w:rPr>
                          <w:i/>
                          <w:noProof/>
                          <w:sz w:val="19"/>
                          <w:szCs w:val="19"/>
                        </w:rPr>
                        <w:t>, 2019</w:t>
                      </w: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Default="009F3137">
                      <w:pPr>
                        <w:rPr>
                          <w:noProof/>
                        </w:rPr>
                      </w:pPr>
                    </w:p>
                    <w:p w:rsidR="009F3137" w:rsidRPr="00E774DB" w:rsidRDefault="009F3137">
                      <w:pPr>
                        <w:rPr>
                          <w:noProof/>
                        </w:rPr>
                      </w:pPr>
                    </w:p>
                  </w:txbxContent>
                </v:textbox>
                <w10:wrap type="square"/>
              </v:shape>
            </w:pict>
          </mc:Fallback>
        </mc:AlternateContent>
      </w:r>
      <w:r w:rsidR="00047257" w:rsidRPr="00BB0CF7">
        <w:t xml:space="preserve">The </w:t>
      </w:r>
      <w:r w:rsidR="00C31F2F">
        <w:t>fall</w:t>
      </w:r>
      <w:r w:rsidR="00C405D0">
        <w:t xml:space="preserve"> </w:t>
      </w:r>
      <w:r w:rsidR="00DD76F2">
        <w:t>201</w:t>
      </w:r>
      <w:r w:rsidR="00B20844">
        <w:t>9</w:t>
      </w:r>
      <w:r w:rsidR="00DD76F2" w:rsidRPr="00BB0CF7">
        <w:t xml:space="preserve"> </w:t>
      </w:r>
      <w:r w:rsidR="00047257" w:rsidRPr="00BB0CF7">
        <w:t>SWAN</w:t>
      </w:r>
      <w:r w:rsidR="007A5620">
        <w:t>/</w:t>
      </w:r>
      <w:r w:rsidR="00047257">
        <w:t xml:space="preserve">IL </w:t>
      </w:r>
      <w:r w:rsidR="00BF0CE4">
        <w:t>Q</w:t>
      </w:r>
      <w:r w:rsidR="00047257" w:rsidRPr="00BB0CF7">
        <w:t xml:space="preserve">uarterly </w:t>
      </w:r>
      <w:r w:rsidR="00BF0CE4">
        <w:t>Meetings</w:t>
      </w:r>
      <w:r w:rsidR="00BF0CE4" w:rsidRPr="00BB0CF7">
        <w:t xml:space="preserve"> </w:t>
      </w:r>
      <w:r w:rsidR="00047257" w:rsidRPr="00BB0CF7">
        <w:t>will be held on the six dates</w:t>
      </w:r>
      <w:r w:rsidR="00047257">
        <w:t xml:space="preserve"> listed below </w:t>
      </w:r>
      <w:r w:rsidR="00047257" w:rsidRPr="00BB0CF7">
        <w:t xml:space="preserve">from </w:t>
      </w:r>
      <w:r w:rsidR="00047257">
        <w:t>9</w:t>
      </w:r>
      <w:r w:rsidR="00873ED3">
        <w:t>:15</w:t>
      </w:r>
      <w:r w:rsidR="00047257" w:rsidRPr="00BB0CF7">
        <w:t xml:space="preserve"> </w:t>
      </w:r>
      <w:r w:rsidR="00047257">
        <w:t>a.m.</w:t>
      </w:r>
      <w:r w:rsidR="00047257" w:rsidRPr="00BB0CF7">
        <w:t xml:space="preserve"> to 4 </w:t>
      </w:r>
      <w:r w:rsidR="00047257">
        <w:t>p.m. each day.</w:t>
      </w:r>
      <w:r w:rsidR="00047257" w:rsidRPr="00BB0CF7">
        <w:t xml:space="preserve"> </w:t>
      </w:r>
      <w:r w:rsidR="00047257">
        <w:t xml:space="preserve"> You may</w:t>
      </w:r>
      <w:r w:rsidR="00047257" w:rsidRPr="00BB0CF7">
        <w:t xml:space="preserve"> register online at </w:t>
      </w:r>
      <w:r w:rsidR="00047257" w:rsidRPr="00BB0CF7">
        <w:rPr>
          <w:i/>
          <w:iCs/>
        </w:rPr>
        <w:t>www.diakon-swan.</w:t>
      </w:r>
      <w:r w:rsidR="00047257">
        <w:rPr>
          <w:i/>
          <w:iCs/>
        </w:rPr>
        <w:t>org</w:t>
      </w:r>
      <w:r w:rsidR="00047257" w:rsidRPr="00BB0CF7">
        <w:rPr>
          <w:i/>
          <w:iCs/>
        </w:rPr>
        <w:t xml:space="preserve"> </w:t>
      </w:r>
      <w:r w:rsidR="00047257" w:rsidRPr="00BB0CF7">
        <w:rPr>
          <w:b/>
          <w:bCs/>
        </w:rPr>
        <w:t xml:space="preserve">OR </w:t>
      </w:r>
      <w:r w:rsidR="00047257" w:rsidRPr="00BB0CF7">
        <w:t>plac</w:t>
      </w:r>
      <w:r w:rsidR="00047257">
        <w:t>e</w:t>
      </w:r>
      <w:r w:rsidR="00047257" w:rsidRPr="00BB0CF7">
        <w:t xml:space="preserve"> checkmark</w:t>
      </w:r>
      <w:r w:rsidR="00BF0CE4">
        <w:t>s</w:t>
      </w:r>
      <w:r w:rsidR="00047257" w:rsidRPr="00BB0CF7">
        <w:t xml:space="preserve"> next to the meeting </w:t>
      </w:r>
      <w:r w:rsidR="00047257">
        <w:t xml:space="preserve">and afternoon session </w:t>
      </w:r>
      <w:r w:rsidR="00047257" w:rsidRPr="00BB0CF7">
        <w:t xml:space="preserve">you plan </w:t>
      </w:r>
      <w:r w:rsidR="00047257">
        <w:t>to attend</w:t>
      </w:r>
      <w:r w:rsidR="00C32980">
        <w:t>,</w:t>
      </w:r>
      <w:r w:rsidR="00047257" w:rsidRPr="00BB0CF7">
        <w:t xml:space="preserve"> and </w:t>
      </w:r>
      <w:r w:rsidR="00C32980">
        <w:t xml:space="preserve">then either </w:t>
      </w:r>
      <w:r w:rsidR="00047257" w:rsidRPr="00BB0CF7">
        <w:t>mail th</w:t>
      </w:r>
      <w:r w:rsidR="00284689">
        <w:t>e</w:t>
      </w:r>
      <w:r w:rsidR="00047257" w:rsidRPr="00BB0CF7">
        <w:t xml:space="preserve"> completed form to </w:t>
      </w:r>
      <w:r w:rsidR="00276422">
        <w:t>Conferencing</w:t>
      </w:r>
      <w:r w:rsidR="00047257" w:rsidRPr="00BB0CF7">
        <w:t xml:space="preserve">, Diakon/FDR, </w:t>
      </w:r>
      <w:r w:rsidR="000D67DA">
        <w:t xml:space="preserve">471 JPL Wick Drive, </w:t>
      </w:r>
      <w:r w:rsidR="00047257" w:rsidRPr="00BB0CF7">
        <w:t xml:space="preserve">P.O. Box </w:t>
      </w:r>
      <w:r w:rsidR="00047257">
        <w:t>4560</w:t>
      </w:r>
      <w:r w:rsidR="00047257" w:rsidRPr="00BB0CF7">
        <w:t xml:space="preserve">, Harrisburg, PA </w:t>
      </w:r>
      <w:r w:rsidR="00047257">
        <w:t>17111</w:t>
      </w:r>
      <w:r w:rsidR="00C32980">
        <w:t>,</w:t>
      </w:r>
      <w:r w:rsidR="00284689">
        <w:t xml:space="preserve"> or</w:t>
      </w:r>
      <w:r w:rsidR="00047257" w:rsidRPr="00BB0CF7">
        <w:t xml:space="preserve"> </w:t>
      </w:r>
      <w:r w:rsidR="00BE7340">
        <w:t>e</w:t>
      </w:r>
      <w:r w:rsidR="00284689">
        <w:t>mail</w:t>
      </w:r>
      <w:r w:rsidR="00C32980">
        <w:t xml:space="preserve"> it to</w:t>
      </w:r>
      <w:r w:rsidR="00284689">
        <w:t xml:space="preserve"> </w:t>
      </w:r>
      <w:r w:rsidR="00284689" w:rsidRPr="00F774B4">
        <w:rPr>
          <w:i/>
        </w:rPr>
        <w:t>conferencing@diakon-swan.org</w:t>
      </w:r>
      <w:r w:rsidR="00284689">
        <w:t>.</w:t>
      </w:r>
      <w:r w:rsidR="00047257" w:rsidRPr="00BB0CF7">
        <w:t xml:space="preserve">  Please register no later than </w:t>
      </w:r>
      <w:r w:rsidR="00BE7340">
        <w:t>five</w:t>
      </w:r>
      <w:r w:rsidR="00047257" w:rsidRPr="00BB0CF7">
        <w:t xml:space="preserve"> working days prior to </w:t>
      </w:r>
      <w:smartTag w:uri="urn:schemas-microsoft-com:office:smarttags" w:element="PersonName">
        <w:r w:rsidR="00047257" w:rsidRPr="00BB0CF7">
          <w:t>the</w:t>
        </w:r>
      </w:smartTag>
      <w:r w:rsidR="00047257" w:rsidRPr="00BB0CF7">
        <w:t xml:space="preserve"> meeting you plan </w:t>
      </w:r>
      <w:r w:rsidR="00047257">
        <w:t xml:space="preserve">to </w:t>
      </w:r>
      <w:r w:rsidR="00047257" w:rsidRPr="00BB0CF7">
        <w:t>atten</w:t>
      </w:r>
      <w:r w:rsidR="00047257">
        <w:t>d</w:t>
      </w:r>
      <w:r w:rsidR="00047257" w:rsidRPr="00F774B4">
        <w:t>.</w:t>
      </w:r>
      <w:r w:rsidR="00047257" w:rsidRPr="00B107A4">
        <w:rPr>
          <w:b/>
        </w:rPr>
        <w:t xml:space="preserve">  </w:t>
      </w:r>
      <w:r w:rsidR="00A673BE">
        <w:rPr>
          <w:b/>
        </w:rPr>
        <w:br/>
      </w:r>
      <w:r w:rsidR="00047257" w:rsidRPr="00B107A4">
        <w:rPr>
          <w:b/>
        </w:rPr>
        <w:t>If you register online</w:t>
      </w:r>
      <w:r w:rsidR="00BF0CE4">
        <w:rPr>
          <w:b/>
        </w:rPr>
        <w:t>,</w:t>
      </w:r>
      <w:r w:rsidR="00047257" w:rsidRPr="00B107A4">
        <w:rPr>
          <w:b/>
        </w:rPr>
        <w:t xml:space="preserve"> you do not need to send this registration form to Diakon/FDR.  </w:t>
      </w:r>
      <w:r w:rsidR="00047257" w:rsidRPr="00B107A4">
        <w:rPr>
          <w:b/>
          <w:bCs/>
          <w:i/>
          <w:iCs/>
        </w:rPr>
        <w:t>Please Note:  Lunch is on your own.</w:t>
      </w:r>
    </w:p>
    <w:sectPr w:rsidR="00047257" w:rsidRPr="00B107A4" w:rsidSect="003C13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948"/>
    <w:multiLevelType w:val="hybridMultilevel"/>
    <w:tmpl w:val="F6001268"/>
    <w:lvl w:ilvl="0" w:tplc="B6A2EDB6">
      <w:start w:val="717"/>
      <w:numFmt w:val="bullet"/>
      <w:lvlText w:val=""/>
      <w:lvlJc w:val="left"/>
      <w:pPr>
        <w:ind w:left="720" w:hanging="360"/>
      </w:pPr>
      <w:rPr>
        <w:rFonts w:ascii="Wingdings" w:eastAsia="Times New Roman" w:hAnsi="Wingdings"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3153"/>
    <w:multiLevelType w:val="hybridMultilevel"/>
    <w:tmpl w:val="FF642F42"/>
    <w:lvl w:ilvl="0" w:tplc="B6A2EDB6">
      <w:start w:val="717"/>
      <w:numFmt w:val="bullet"/>
      <w:lvlText w:val=""/>
      <w:lvlJc w:val="left"/>
      <w:pPr>
        <w:ind w:left="360" w:hanging="360"/>
      </w:pPr>
      <w:rPr>
        <w:rFonts w:ascii="Wingdings" w:eastAsia="Times New Roman" w:hAnsi="Wingdings"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7433C"/>
    <w:multiLevelType w:val="hybridMultilevel"/>
    <w:tmpl w:val="980EE482"/>
    <w:lvl w:ilvl="0" w:tplc="8D428ADA">
      <w:start w:val="1"/>
      <w:numFmt w:val="bullet"/>
      <w:lvlText w:val=""/>
      <w:lvlJc w:val="left"/>
      <w:pPr>
        <w:tabs>
          <w:tab w:val="num" w:pos="1080"/>
        </w:tabs>
        <w:ind w:left="1080" w:hanging="360"/>
      </w:pPr>
      <w:rPr>
        <w:rFonts w:ascii="Symbol" w:hAnsi="Symbol" w:hint="default"/>
        <w:color w:val="333399"/>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3" w15:restartNumberingAfterBreak="0">
    <w:nsid w:val="265D6734"/>
    <w:multiLevelType w:val="hybridMultilevel"/>
    <w:tmpl w:val="0036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45DAC"/>
    <w:multiLevelType w:val="hybridMultilevel"/>
    <w:tmpl w:val="5A422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672823"/>
    <w:multiLevelType w:val="hybridMultilevel"/>
    <w:tmpl w:val="61985ED8"/>
    <w:lvl w:ilvl="0" w:tplc="95844D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730ADF"/>
    <w:multiLevelType w:val="hybridMultilevel"/>
    <w:tmpl w:val="56E4DAE2"/>
    <w:lvl w:ilvl="0" w:tplc="B6A2EDB6">
      <w:start w:val="717"/>
      <w:numFmt w:val="bullet"/>
      <w:lvlText w:val=""/>
      <w:lvlJc w:val="left"/>
      <w:pPr>
        <w:ind w:left="720" w:hanging="360"/>
      </w:pPr>
      <w:rPr>
        <w:rFonts w:ascii="Wingdings" w:eastAsia="Times New Roman" w:hAnsi="Wingdings"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C166C"/>
    <w:multiLevelType w:val="hybridMultilevel"/>
    <w:tmpl w:val="EA30F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630C97"/>
    <w:multiLevelType w:val="hybridMultilevel"/>
    <w:tmpl w:val="627C9376"/>
    <w:lvl w:ilvl="0" w:tplc="CF6C145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E6C641D"/>
    <w:multiLevelType w:val="hybridMultilevel"/>
    <w:tmpl w:val="E4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57"/>
    <w:rsid w:val="00001D5E"/>
    <w:rsid w:val="0000784D"/>
    <w:rsid w:val="000146FA"/>
    <w:rsid w:val="000174B1"/>
    <w:rsid w:val="00023DBB"/>
    <w:rsid w:val="00030F36"/>
    <w:rsid w:val="00032F26"/>
    <w:rsid w:val="000426E9"/>
    <w:rsid w:val="000441FD"/>
    <w:rsid w:val="00046081"/>
    <w:rsid w:val="00047257"/>
    <w:rsid w:val="000472A3"/>
    <w:rsid w:val="00067F12"/>
    <w:rsid w:val="000704C6"/>
    <w:rsid w:val="00086518"/>
    <w:rsid w:val="00094D75"/>
    <w:rsid w:val="00095890"/>
    <w:rsid w:val="000B4C80"/>
    <w:rsid w:val="000B6EAA"/>
    <w:rsid w:val="000D0350"/>
    <w:rsid w:val="000D2044"/>
    <w:rsid w:val="000D5408"/>
    <w:rsid w:val="000D5CDF"/>
    <w:rsid w:val="000D67DA"/>
    <w:rsid w:val="000E424A"/>
    <w:rsid w:val="000F15BA"/>
    <w:rsid w:val="000F7F62"/>
    <w:rsid w:val="0010062F"/>
    <w:rsid w:val="0010080D"/>
    <w:rsid w:val="00101D5A"/>
    <w:rsid w:val="00114969"/>
    <w:rsid w:val="001317F2"/>
    <w:rsid w:val="00134127"/>
    <w:rsid w:val="00135421"/>
    <w:rsid w:val="001401FB"/>
    <w:rsid w:val="001450F2"/>
    <w:rsid w:val="0015115C"/>
    <w:rsid w:val="00153BC0"/>
    <w:rsid w:val="0015433A"/>
    <w:rsid w:val="001573D6"/>
    <w:rsid w:val="00165831"/>
    <w:rsid w:val="001853C3"/>
    <w:rsid w:val="00190BD3"/>
    <w:rsid w:val="001915CC"/>
    <w:rsid w:val="001B0D8E"/>
    <w:rsid w:val="001C5412"/>
    <w:rsid w:val="001D1215"/>
    <w:rsid w:val="001E3339"/>
    <w:rsid w:val="001E5162"/>
    <w:rsid w:val="001F17C2"/>
    <w:rsid w:val="00213BAF"/>
    <w:rsid w:val="00216223"/>
    <w:rsid w:val="002214CB"/>
    <w:rsid w:val="00224137"/>
    <w:rsid w:val="00224E72"/>
    <w:rsid w:val="00235D99"/>
    <w:rsid w:val="0024255F"/>
    <w:rsid w:val="00243CD2"/>
    <w:rsid w:val="00253933"/>
    <w:rsid w:val="0026062F"/>
    <w:rsid w:val="002614FA"/>
    <w:rsid w:val="002617BB"/>
    <w:rsid w:val="00271874"/>
    <w:rsid w:val="0027372D"/>
    <w:rsid w:val="00276422"/>
    <w:rsid w:val="00276AEE"/>
    <w:rsid w:val="00277C77"/>
    <w:rsid w:val="0028357A"/>
    <w:rsid w:val="00283F73"/>
    <w:rsid w:val="00284626"/>
    <w:rsid w:val="00284689"/>
    <w:rsid w:val="0028795D"/>
    <w:rsid w:val="00295C61"/>
    <w:rsid w:val="002B1A32"/>
    <w:rsid w:val="002D20B2"/>
    <w:rsid w:val="002D2AFE"/>
    <w:rsid w:val="002D753D"/>
    <w:rsid w:val="002E6E49"/>
    <w:rsid w:val="002F3E38"/>
    <w:rsid w:val="003001AB"/>
    <w:rsid w:val="00300E08"/>
    <w:rsid w:val="00312434"/>
    <w:rsid w:val="003221A9"/>
    <w:rsid w:val="00323364"/>
    <w:rsid w:val="003240A0"/>
    <w:rsid w:val="00346A85"/>
    <w:rsid w:val="00360806"/>
    <w:rsid w:val="00362F27"/>
    <w:rsid w:val="003665E8"/>
    <w:rsid w:val="0037524E"/>
    <w:rsid w:val="0037595D"/>
    <w:rsid w:val="003854EE"/>
    <w:rsid w:val="00391D2A"/>
    <w:rsid w:val="003A132A"/>
    <w:rsid w:val="003A690E"/>
    <w:rsid w:val="003B59A4"/>
    <w:rsid w:val="003C1334"/>
    <w:rsid w:val="003C4B1B"/>
    <w:rsid w:val="003D3B48"/>
    <w:rsid w:val="003F4256"/>
    <w:rsid w:val="0040221E"/>
    <w:rsid w:val="00405718"/>
    <w:rsid w:val="00410F79"/>
    <w:rsid w:val="004224C4"/>
    <w:rsid w:val="00422E42"/>
    <w:rsid w:val="004272D0"/>
    <w:rsid w:val="0044311D"/>
    <w:rsid w:val="00451069"/>
    <w:rsid w:val="00464D51"/>
    <w:rsid w:val="004659D2"/>
    <w:rsid w:val="00465BC7"/>
    <w:rsid w:val="00466FAE"/>
    <w:rsid w:val="00471AC7"/>
    <w:rsid w:val="0047310A"/>
    <w:rsid w:val="00482BB0"/>
    <w:rsid w:val="004C755C"/>
    <w:rsid w:val="004F111E"/>
    <w:rsid w:val="004F216A"/>
    <w:rsid w:val="0051377E"/>
    <w:rsid w:val="00521510"/>
    <w:rsid w:val="00524EDE"/>
    <w:rsid w:val="00540850"/>
    <w:rsid w:val="00542736"/>
    <w:rsid w:val="00546AC2"/>
    <w:rsid w:val="00565427"/>
    <w:rsid w:val="00586956"/>
    <w:rsid w:val="005A7FD6"/>
    <w:rsid w:val="005B2C1E"/>
    <w:rsid w:val="005B35D0"/>
    <w:rsid w:val="005B5903"/>
    <w:rsid w:val="005B6F91"/>
    <w:rsid w:val="005B7B4D"/>
    <w:rsid w:val="005C7D3F"/>
    <w:rsid w:val="005E46C1"/>
    <w:rsid w:val="005F4EBD"/>
    <w:rsid w:val="005F7077"/>
    <w:rsid w:val="00602CB8"/>
    <w:rsid w:val="00617E96"/>
    <w:rsid w:val="00621C64"/>
    <w:rsid w:val="0062232E"/>
    <w:rsid w:val="006225AD"/>
    <w:rsid w:val="0062298E"/>
    <w:rsid w:val="00633FE9"/>
    <w:rsid w:val="00635D4B"/>
    <w:rsid w:val="00642FE9"/>
    <w:rsid w:val="00645BC0"/>
    <w:rsid w:val="0065277D"/>
    <w:rsid w:val="006658BA"/>
    <w:rsid w:val="00665B22"/>
    <w:rsid w:val="00667E1B"/>
    <w:rsid w:val="00687D0E"/>
    <w:rsid w:val="00697CDC"/>
    <w:rsid w:val="006A0751"/>
    <w:rsid w:val="006A3326"/>
    <w:rsid w:val="006A3FA1"/>
    <w:rsid w:val="006A4737"/>
    <w:rsid w:val="006B08B4"/>
    <w:rsid w:val="006B126F"/>
    <w:rsid w:val="006B47F5"/>
    <w:rsid w:val="006B4806"/>
    <w:rsid w:val="006C3368"/>
    <w:rsid w:val="006C4456"/>
    <w:rsid w:val="006E43A6"/>
    <w:rsid w:val="006F0524"/>
    <w:rsid w:val="006F1D94"/>
    <w:rsid w:val="006F492E"/>
    <w:rsid w:val="006F6392"/>
    <w:rsid w:val="00704904"/>
    <w:rsid w:val="007053FA"/>
    <w:rsid w:val="0070549F"/>
    <w:rsid w:val="00723E86"/>
    <w:rsid w:val="00727E83"/>
    <w:rsid w:val="0073187F"/>
    <w:rsid w:val="0073573A"/>
    <w:rsid w:val="00751E79"/>
    <w:rsid w:val="00755305"/>
    <w:rsid w:val="00767E62"/>
    <w:rsid w:val="00783970"/>
    <w:rsid w:val="00787C4A"/>
    <w:rsid w:val="00791279"/>
    <w:rsid w:val="0079533F"/>
    <w:rsid w:val="007A0F08"/>
    <w:rsid w:val="007A5620"/>
    <w:rsid w:val="007B7127"/>
    <w:rsid w:val="007C5ED4"/>
    <w:rsid w:val="007C6B57"/>
    <w:rsid w:val="007D4520"/>
    <w:rsid w:val="007E7952"/>
    <w:rsid w:val="007F3BFC"/>
    <w:rsid w:val="008006CA"/>
    <w:rsid w:val="00861B6C"/>
    <w:rsid w:val="00862C59"/>
    <w:rsid w:val="00863C70"/>
    <w:rsid w:val="00873ED3"/>
    <w:rsid w:val="008776FF"/>
    <w:rsid w:val="00885187"/>
    <w:rsid w:val="008C7539"/>
    <w:rsid w:val="008F1019"/>
    <w:rsid w:val="008F1F6D"/>
    <w:rsid w:val="008F7E2A"/>
    <w:rsid w:val="0090050E"/>
    <w:rsid w:val="009068FA"/>
    <w:rsid w:val="009073BA"/>
    <w:rsid w:val="009107F4"/>
    <w:rsid w:val="0091226C"/>
    <w:rsid w:val="00913970"/>
    <w:rsid w:val="00925FC0"/>
    <w:rsid w:val="00934819"/>
    <w:rsid w:val="00941E9E"/>
    <w:rsid w:val="009503C1"/>
    <w:rsid w:val="00952A13"/>
    <w:rsid w:val="00970DF7"/>
    <w:rsid w:val="00993D95"/>
    <w:rsid w:val="009A0093"/>
    <w:rsid w:val="009A1835"/>
    <w:rsid w:val="009A22BF"/>
    <w:rsid w:val="009B7919"/>
    <w:rsid w:val="009C1E35"/>
    <w:rsid w:val="009D2FFF"/>
    <w:rsid w:val="009E5D14"/>
    <w:rsid w:val="009F3137"/>
    <w:rsid w:val="009F353E"/>
    <w:rsid w:val="009F403D"/>
    <w:rsid w:val="00A0418D"/>
    <w:rsid w:val="00A04D34"/>
    <w:rsid w:val="00A07749"/>
    <w:rsid w:val="00A13AFC"/>
    <w:rsid w:val="00A21019"/>
    <w:rsid w:val="00A3373B"/>
    <w:rsid w:val="00A5245E"/>
    <w:rsid w:val="00A5698C"/>
    <w:rsid w:val="00A57524"/>
    <w:rsid w:val="00A61107"/>
    <w:rsid w:val="00A673BE"/>
    <w:rsid w:val="00A81684"/>
    <w:rsid w:val="00A930DA"/>
    <w:rsid w:val="00A93A5E"/>
    <w:rsid w:val="00AA02CF"/>
    <w:rsid w:val="00AA05A7"/>
    <w:rsid w:val="00AB4CF8"/>
    <w:rsid w:val="00AB5FCB"/>
    <w:rsid w:val="00AC7FFB"/>
    <w:rsid w:val="00AE5A4A"/>
    <w:rsid w:val="00AF7CA6"/>
    <w:rsid w:val="00B020BE"/>
    <w:rsid w:val="00B04E51"/>
    <w:rsid w:val="00B057D3"/>
    <w:rsid w:val="00B14BA3"/>
    <w:rsid w:val="00B17807"/>
    <w:rsid w:val="00B20844"/>
    <w:rsid w:val="00B21179"/>
    <w:rsid w:val="00B26001"/>
    <w:rsid w:val="00B403F3"/>
    <w:rsid w:val="00B43332"/>
    <w:rsid w:val="00B53C52"/>
    <w:rsid w:val="00B55E34"/>
    <w:rsid w:val="00B65B54"/>
    <w:rsid w:val="00B65D6F"/>
    <w:rsid w:val="00B65FB1"/>
    <w:rsid w:val="00B75D64"/>
    <w:rsid w:val="00B84CE5"/>
    <w:rsid w:val="00B87F04"/>
    <w:rsid w:val="00B9128F"/>
    <w:rsid w:val="00B93551"/>
    <w:rsid w:val="00BA0186"/>
    <w:rsid w:val="00BA18B4"/>
    <w:rsid w:val="00BA6482"/>
    <w:rsid w:val="00BA7746"/>
    <w:rsid w:val="00BB2833"/>
    <w:rsid w:val="00BB2AA6"/>
    <w:rsid w:val="00BB723F"/>
    <w:rsid w:val="00BC11A1"/>
    <w:rsid w:val="00BC2BE5"/>
    <w:rsid w:val="00BE30BA"/>
    <w:rsid w:val="00BE6900"/>
    <w:rsid w:val="00BE7340"/>
    <w:rsid w:val="00BF0CE4"/>
    <w:rsid w:val="00BF1CCA"/>
    <w:rsid w:val="00BF235E"/>
    <w:rsid w:val="00BF29AF"/>
    <w:rsid w:val="00BF5167"/>
    <w:rsid w:val="00C1050E"/>
    <w:rsid w:val="00C10598"/>
    <w:rsid w:val="00C239FE"/>
    <w:rsid w:val="00C273C3"/>
    <w:rsid w:val="00C2771E"/>
    <w:rsid w:val="00C31F2F"/>
    <w:rsid w:val="00C32980"/>
    <w:rsid w:val="00C3464E"/>
    <w:rsid w:val="00C405D0"/>
    <w:rsid w:val="00C459F1"/>
    <w:rsid w:val="00C4606A"/>
    <w:rsid w:val="00C55F0C"/>
    <w:rsid w:val="00C637EF"/>
    <w:rsid w:val="00C71BC7"/>
    <w:rsid w:val="00C7528E"/>
    <w:rsid w:val="00C75636"/>
    <w:rsid w:val="00C77502"/>
    <w:rsid w:val="00C87F26"/>
    <w:rsid w:val="00CA7D2F"/>
    <w:rsid w:val="00CB46C0"/>
    <w:rsid w:val="00CB4D5A"/>
    <w:rsid w:val="00CC5232"/>
    <w:rsid w:val="00CD157F"/>
    <w:rsid w:val="00CE3285"/>
    <w:rsid w:val="00CE5184"/>
    <w:rsid w:val="00CE7872"/>
    <w:rsid w:val="00D06404"/>
    <w:rsid w:val="00D105F1"/>
    <w:rsid w:val="00D11E70"/>
    <w:rsid w:val="00D1306C"/>
    <w:rsid w:val="00D14FB5"/>
    <w:rsid w:val="00D225B9"/>
    <w:rsid w:val="00D3497E"/>
    <w:rsid w:val="00D428E1"/>
    <w:rsid w:val="00D472DC"/>
    <w:rsid w:val="00D6084A"/>
    <w:rsid w:val="00D61A28"/>
    <w:rsid w:val="00D657DF"/>
    <w:rsid w:val="00D66DB9"/>
    <w:rsid w:val="00D70DAC"/>
    <w:rsid w:val="00D84D01"/>
    <w:rsid w:val="00D86222"/>
    <w:rsid w:val="00D862E8"/>
    <w:rsid w:val="00DB097D"/>
    <w:rsid w:val="00DB1679"/>
    <w:rsid w:val="00DB43D4"/>
    <w:rsid w:val="00DC1E29"/>
    <w:rsid w:val="00DC5360"/>
    <w:rsid w:val="00DD1F4E"/>
    <w:rsid w:val="00DD28C1"/>
    <w:rsid w:val="00DD3115"/>
    <w:rsid w:val="00DD76F2"/>
    <w:rsid w:val="00DE0D47"/>
    <w:rsid w:val="00DE2E2F"/>
    <w:rsid w:val="00DE4C98"/>
    <w:rsid w:val="00DE5ED5"/>
    <w:rsid w:val="00E038A9"/>
    <w:rsid w:val="00E0535B"/>
    <w:rsid w:val="00E05414"/>
    <w:rsid w:val="00E2665D"/>
    <w:rsid w:val="00E26872"/>
    <w:rsid w:val="00E36A76"/>
    <w:rsid w:val="00E37C62"/>
    <w:rsid w:val="00E45153"/>
    <w:rsid w:val="00E471A7"/>
    <w:rsid w:val="00E52D71"/>
    <w:rsid w:val="00E54347"/>
    <w:rsid w:val="00E619C4"/>
    <w:rsid w:val="00E65DA4"/>
    <w:rsid w:val="00E86FCD"/>
    <w:rsid w:val="00E97EDA"/>
    <w:rsid w:val="00EA30F5"/>
    <w:rsid w:val="00EB4886"/>
    <w:rsid w:val="00EB5E45"/>
    <w:rsid w:val="00ED1D6A"/>
    <w:rsid w:val="00ED255B"/>
    <w:rsid w:val="00ED5F19"/>
    <w:rsid w:val="00EE1135"/>
    <w:rsid w:val="00EE1F00"/>
    <w:rsid w:val="00EF0C42"/>
    <w:rsid w:val="00EF1D21"/>
    <w:rsid w:val="00EF23E5"/>
    <w:rsid w:val="00F02EF3"/>
    <w:rsid w:val="00F108D8"/>
    <w:rsid w:val="00F17D32"/>
    <w:rsid w:val="00F2178E"/>
    <w:rsid w:val="00F228F1"/>
    <w:rsid w:val="00F23A9A"/>
    <w:rsid w:val="00F245E8"/>
    <w:rsid w:val="00F41E0A"/>
    <w:rsid w:val="00F47B55"/>
    <w:rsid w:val="00F52665"/>
    <w:rsid w:val="00F64344"/>
    <w:rsid w:val="00F67B5A"/>
    <w:rsid w:val="00F71021"/>
    <w:rsid w:val="00F71DB7"/>
    <w:rsid w:val="00F721B6"/>
    <w:rsid w:val="00F73041"/>
    <w:rsid w:val="00F774B4"/>
    <w:rsid w:val="00F8453A"/>
    <w:rsid w:val="00F86AA5"/>
    <w:rsid w:val="00F87473"/>
    <w:rsid w:val="00F961F7"/>
    <w:rsid w:val="00F96D80"/>
    <w:rsid w:val="00FA5CDC"/>
    <w:rsid w:val="00FA781B"/>
    <w:rsid w:val="00FB1EF5"/>
    <w:rsid w:val="00FD2A76"/>
    <w:rsid w:val="00FE2201"/>
    <w:rsid w:val="00FE5FFD"/>
    <w:rsid w:val="00FE7045"/>
    <w:rsid w:val="00FF459E"/>
    <w:rsid w:val="00FF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ddd"/>
    </o:shapedefaults>
    <o:shapelayout v:ext="edit">
      <o:idmap v:ext="edit" data="1"/>
    </o:shapelayout>
  </w:shapeDefaults>
  <w:decimalSymbol w:val="."/>
  <w:listSeparator w:val=","/>
  <w15:docId w15:val="{6B56EB6A-ABF0-4621-9628-571C6653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57"/>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7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62F"/>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rsid w:val="00B65B54"/>
    <w:rPr>
      <w:rFonts w:ascii="Tahoma" w:hAnsi="Tahoma" w:cs="Tahoma"/>
      <w:sz w:val="16"/>
      <w:szCs w:val="16"/>
    </w:rPr>
  </w:style>
  <w:style w:type="character" w:customStyle="1" w:styleId="BalloonTextChar">
    <w:name w:val="Balloon Text Char"/>
    <w:link w:val="BalloonText"/>
    <w:rsid w:val="00B65B54"/>
    <w:rPr>
      <w:rFonts w:ascii="Tahoma" w:hAnsi="Tahoma" w:cs="Tahoma"/>
      <w:color w:val="000000"/>
      <w:kern w:val="28"/>
      <w:sz w:val="16"/>
      <w:szCs w:val="16"/>
    </w:rPr>
  </w:style>
  <w:style w:type="paragraph" w:styleId="PlainText">
    <w:name w:val="Plain Text"/>
    <w:basedOn w:val="Normal"/>
    <w:link w:val="PlainTextChar"/>
    <w:uiPriority w:val="99"/>
    <w:unhideWhenUsed/>
    <w:rsid w:val="00A57524"/>
    <w:rPr>
      <w:rFonts w:ascii="Calibri" w:eastAsiaTheme="minorHAnsi" w:hAnsi="Calibri"/>
      <w:color w:val="auto"/>
      <w:kern w:val="0"/>
      <w:sz w:val="22"/>
      <w:szCs w:val="22"/>
    </w:rPr>
  </w:style>
  <w:style w:type="character" w:customStyle="1" w:styleId="PlainTextChar">
    <w:name w:val="Plain Text Char"/>
    <w:basedOn w:val="DefaultParagraphFont"/>
    <w:link w:val="PlainText"/>
    <w:uiPriority w:val="99"/>
    <w:rsid w:val="00A5752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6618">
      <w:bodyDiv w:val="1"/>
      <w:marLeft w:val="0"/>
      <w:marRight w:val="0"/>
      <w:marTop w:val="0"/>
      <w:marBottom w:val="0"/>
      <w:divBdr>
        <w:top w:val="none" w:sz="0" w:space="0" w:color="auto"/>
        <w:left w:val="none" w:sz="0" w:space="0" w:color="auto"/>
        <w:bottom w:val="none" w:sz="0" w:space="0" w:color="auto"/>
        <w:right w:val="none" w:sz="0" w:space="0" w:color="auto"/>
      </w:divBdr>
    </w:div>
    <w:div w:id="904921315">
      <w:bodyDiv w:val="1"/>
      <w:marLeft w:val="0"/>
      <w:marRight w:val="0"/>
      <w:marTop w:val="0"/>
      <w:marBottom w:val="0"/>
      <w:divBdr>
        <w:top w:val="none" w:sz="0" w:space="0" w:color="auto"/>
        <w:left w:val="none" w:sz="0" w:space="0" w:color="auto"/>
        <w:bottom w:val="none" w:sz="0" w:space="0" w:color="auto"/>
        <w:right w:val="none" w:sz="0" w:space="0" w:color="auto"/>
      </w:divBdr>
    </w:div>
    <w:div w:id="18455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79757436</Template>
  <TotalTime>0</TotalTime>
  <Pages>1</Pages>
  <Words>136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STATEWIDE ADOPTION AND PERMANENCY NETWORK (SWAN)</vt:lpstr>
    </vt:vector>
  </TitlesOfParts>
  <Company>PSI</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ADOPTION AND PERMANENCY NETWORK (SWAN)</dc:title>
  <dc:creator>PSI</dc:creator>
  <cp:lastModifiedBy>iwertz</cp:lastModifiedBy>
  <cp:revision>2</cp:revision>
  <cp:lastPrinted>2019-08-29T17:35:00Z</cp:lastPrinted>
  <dcterms:created xsi:type="dcterms:W3CDTF">2019-09-09T15:45:00Z</dcterms:created>
  <dcterms:modified xsi:type="dcterms:W3CDTF">2019-09-09T15:45:00Z</dcterms:modified>
</cp:coreProperties>
</file>