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D5" w:rsidRPr="0065329E" w:rsidRDefault="00585CD5" w:rsidP="00585CD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85CD5">
        <w:rPr>
          <w:rFonts w:ascii="Arial" w:hAnsi="Arial" w:cs="Arial"/>
          <w:b/>
          <w:sz w:val="24"/>
          <w:szCs w:val="24"/>
          <w:u w:val="single"/>
        </w:rPr>
        <w:t>Instructions for Receiving Secure Email from SWAN Prime Contractor</w:t>
      </w:r>
    </w:p>
    <w:p w:rsidR="00585CD5" w:rsidRPr="0065329E" w:rsidRDefault="00585CD5" w:rsidP="00585CD5">
      <w:pPr>
        <w:rPr>
          <w:rFonts w:ascii="Arial" w:hAnsi="Arial" w:cs="Arial"/>
          <w:sz w:val="24"/>
          <w:szCs w:val="24"/>
        </w:rPr>
      </w:pPr>
    </w:p>
    <w:p w:rsidR="00585CD5" w:rsidRPr="0065329E" w:rsidRDefault="00E23CEB" w:rsidP="0065329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applies to messages </w:t>
      </w:r>
      <w:bookmarkStart w:id="0" w:name="_GoBack"/>
      <w:bookmarkEnd w:id="0"/>
      <w:r w:rsidR="00585CD5" w:rsidRPr="0065329E">
        <w:rPr>
          <w:rFonts w:ascii="Arial" w:hAnsi="Arial" w:cs="Arial"/>
          <w:sz w:val="24"/>
          <w:szCs w:val="24"/>
        </w:rPr>
        <w:t xml:space="preserve">sent </w:t>
      </w:r>
      <w:r w:rsidR="001C2DE7" w:rsidRPr="0065329E">
        <w:rPr>
          <w:rFonts w:ascii="Arial" w:hAnsi="Arial" w:cs="Arial"/>
          <w:sz w:val="24"/>
          <w:szCs w:val="24"/>
        </w:rPr>
        <w:t xml:space="preserve">from the SWAN Prime Contractor </w:t>
      </w:r>
      <w:r w:rsidR="00E46F43" w:rsidRPr="0065329E">
        <w:rPr>
          <w:rFonts w:ascii="Arial" w:hAnsi="Arial" w:cs="Arial"/>
          <w:sz w:val="24"/>
          <w:szCs w:val="24"/>
        </w:rPr>
        <w:t>to an external (non</w:t>
      </w:r>
      <w:r w:rsidR="00585CD5" w:rsidRPr="0065329E">
        <w:rPr>
          <w:rFonts w:ascii="Arial" w:hAnsi="Arial" w:cs="Arial"/>
          <w:sz w:val="24"/>
          <w:szCs w:val="24"/>
        </w:rPr>
        <w:t xml:space="preserve"> dialon-swan.org) email address.</w:t>
      </w:r>
      <w:r w:rsidR="00E46F43" w:rsidRPr="0065329E">
        <w:rPr>
          <w:rFonts w:ascii="Arial" w:hAnsi="Arial" w:cs="Arial"/>
          <w:sz w:val="24"/>
          <w:szCs w:val="24"/>
        </w:rPr>
        <w:t xml:space="preserve">  Message appears in Inbox.</w:t>
      </w:r>
      <w:r w:rsidR="00585CD5" w:rsidRPr="0065329E">
        <w:rPr>
          <w:rFonts w:ascii="Arial" w:hAnsi="Arial" w:cs="Arial"/>
          <w:sz w:val="24"/>
          <w:szCs w:val="24"/>
        </w:rPr>
        <w:br/>
      </w:r>
      <w:r w:rsidR="00585CD5" w:rsidRPr="0065329E">
        <w:rPr>
          <w:rFonts w:ascii="Arial" w:hAnsi="Arial" w:cs="Arial"/>
          <w:b/>
          <w:sz w:val="24"/>
          <w:szCs w:val="24"/>
        </w:rPr>
        <w:br/>
      </w:r>
      <w:r w:rsidR="00585CD5" w:rsidRPr="00AD678B">
        <w:rPr>
          <w:b/>
          <w:noProof/>
        </w:rPr>
        <w:drawing>
          <wp:inline distT="0" distB="0" distL="0" distR="0" wp14:anchorId="03A1FC2E" wp14:editId="78541F3D">
            <wp:extent cx="5110302" cy="19313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302" cy="193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CD5" w:rsidRPr="0065329E">
        <w:rPr>
          <w:rFonts w:ascii="Arial" w:hAnsi="Arial" w:cs="Arial"/>
          <w:b/>
          <w:sz w:val="24"/>
          <w:szCs w:val="24"/>
        </w:rPr>
        <w:br/>
      </w:r>
    </w:p>
    <w:p w:rsidR="00585CD5" w:rsidRPr="00AD678B" w:rsidRDefault="00585CD5" w:rsidP="00585C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D678B">
        <w:rPr>
          <w:rFonts w:ascii="Arial" w:hAnsi="Arial" w:cs="Arial"/>
          <w:sz w:val="24"/>
          <w:szCs w:val="24"/>
        </w:rPr>
        <w:t xml:space="preserve">Open message then click </w:t>
      </w:r>
      <w:r w:rsidRPr="00AD678B">
        <w:rPr>
          <w:rFonts w:ascii="Arial" w:hAnsi="Arial" w:cs="Arial"/>
          <w:b/>
          <w:bCs/>
          <w:sz w:val="24"/>
          <w:szCs w:val="24"/>
        </w:rPr>
        <w:t>View Message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AD678B">
        <w:rPr>
          <w:rFonts w:ascii="Arial" w:hAnsi="Arial" w:cs="Arial"/>
          <w:b/>
          <w:bCs/>
          <w:sz w:val="24"/>
          <w:szCs w:val="24"/>
        </w:rPr>
        <w:br/>
      </w:r>
      <w:r w:rsidRPr="00AD678B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3D6E4394" wp14:editId="4A235550">
                <wp:extent cx="5937250" cy="2705100"/>
                <wp:effectExtent l="0" t="0" r="635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9"/>
                            <a:ext cx="5942330" cy="270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2" o:spid="_x0000_s1026" editas="canvas" style="width:467.5pt;height:213pt;mso-position-horizontal-relative:char;mso-position-vertical-relative:line" coordsize="59372,27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72;height:27051;visibility:visible;mso-wrap-style:square">
                  <v:fill o:detectmouseclick="t"/>
                  <v:path o:connecttype="none"/>
                </v:shape>
                <v:shape id="Picture 9" o:spid="_x0000_s1028" type="#_x0000_t75" style="position:absolute;top:21;width:59423;height:27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YKjHEAAAA2wAAAA8AAABkcnMvZG93bnJldi54bWxET01rwkAQvQv9D8sIvYhuYouVNBspAUvB&#10;XrQe9DbNjkkwOxt2t5r+e7dQ8DaP9zn5ajCduJDzrWUF6SwBQVxZ3XKtYP+1ni5B+ICssbNMCn7J&#10;w6p4GOWYaXvlLV12oRYxhH2GCpoQ+kxKXzVk0M9sTxy5k3UGQ4SultrhNYabTs6TZCENthwbGuyp&#10;bKg6736MAncw6XO52Lys92X19H2azI+f/l2px/Hw9goi0BDu4n/3h47zU/j7JR4g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YKjH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585CD5" w:rsidRDefault="00585CD5" w:rsidP="00585C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D678B">
        <w:rPr>
          <w:rFonts w:ascii="Arial" w:hAnsi="Arial" w:cs="Arial"/>
          <w:color w:val="000000"/>
          <w:sz w:val="24"/>
          <w:szCs w:val="24"/>
        </w:rPr>
        <w:t>Message opens in a new browser tab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5329E" w:rsidRPr="00AD678B" w:rsidRDefault="0065329E" w:rsidP="0065329E">
      <w:pPr>
        <w:pStyle w:val="ListParagraph"/>
        <w:autoSpaceDE w:val="0"/>
        <w:autoSpaceDN w:val="0"/>
        <w:adjustRightInd w:val="0"/>
        <w:ind w:left="430"/>
        <w:rPr>
          <w:rFonts w:ascii="Arial" w:hAnsi="Arial" w:cs="Arial"/>
          <w:color w:val="000000"/>
          <w:sz w:val="24"/>
          <w:szCs w:val="24"/>
        </w:rPr>
      </w:pPr>
    </w:p>
    <w:p w:rsidR="00585CD5" w:rsidRPr="00AD678B" w:rsidRDefault="00585CD5" w:rsidP="00585C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D678B">
        <w:rPr>
          <w:rFonts w:ascii="Arial" w:hAnsi="Arial" w:cs="Arial"/>
          <w:color w:val="000000"/>
          <w:sz w:val="24"/>
          <w:szCs w:val="24"/>
        </w:rPr>
        <w:t>Use Reply or Reply All to respond to message</w:t>
      </w:r>
      <w:r w:rsidR="00C87299">
        <w:rPr>
          <w:rFonts w:ascii="Arial" w:hAnsi="Arial" w:cs="Arial"/>
          <w:color w:val="000000"/>
          <w:sz w:val="24"/>
          <w:szCs w:val="24"/>
        </w:rPr>
        <w:t xml:space="preserve"> as displayed below</w:t>
      </w:r>
      <w:r w:rsidRPr="00AD678B">
        <w:rPr>
          <w:rFonts w:ascii="Arial" w:hAnsi="Arial" w:cs="Arial"/>
          <w:color w:val="000000"/>
          <w:sz w:val="24"/>
          <w:szCs w:val="24"/>
        </w:rPr>
        <w:t>.  DO NOT use email site’s reply function to respond.</w:t>
      </w:r>
      <w:r w:rsidRPr="00AD678B">
        <w:rPr>
          <w:rFonts w:ascii="Arial" w:hAnsi="Arial" w:cs="Arial"/>
          <w:color w:val="000000"/>
          <w:sz w:val="24"/>
          <w:szCs w:val="24"/>
        </w:rPr>
        <w:br/>
      </w:r>
      <w:r w:rsidRPr="00AD678B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noProof/>
          <w:color w:val="000000"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0F91537D" wp14:editId="553C967C">
                <wp:extent cx="5937250" cy="2692400"/>
                <wp:effectExtent l="0" t="0" r="6350" b="1270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7"/>
                            <a:ext cx="5941060" cy="26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9" o:spid="_x0000_s1026" editas="canvas" style="width:467.5pt;height:212pt;mso-position-horizontal-relative:char;mso-position-vertical-relative:line" coordsize="59372,269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i23/ozL/eb/AMxI3o0W2/8ARmX+83/mJFp3hJ2V&#10;rmZyZmcmZnJmZy3ZOJdhABdhAK5TLwb/AK6p/us/6xNxCPBv+uqf7rP+sTcYV+JtRsAADl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Lbf+jMv95v8AzEjejR7bf0al&#10;fvNf5iRad4SraVZmVj4jA5LO5/sHEehgF2EAF2EACZeDf9dU/wB1n/WJuIR4N/11T/dZ/wBYm4wr&#10;8TajYAAHLo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Hbn+i8z9rf+Ykb4aHbn+i8z9rf+YkWneEq2lV&#10;4AA9DB2l2EAF2EACZeDf9dU/3Wf9Ym4hHg3/AF1T/dZ/1ibjCvxNqNgAAcu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odu&#10;f6LzP2t/5iRvhoduf6LzP2t/5iRad4SraVXgAD0MHaXYQAXYQAJl4N/11T/dZ/1ibiEeDf8AXVP9&#10;1n/WJuMK/E2o2AABy6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Gh25/ovM/a3/mJG+Gh25/ovM/a3/mJFp3hKtpVeAAPQwd&#10;pdhABdhAAmXg3/XVP91n/WJuIR4N/wBdU/3Wf9Ym4wr8TajYAAHLo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Hbn+i8z9r&#10;f+Ykb4aLbj+jEz9rf+YkWneEnZVwzYZAzt2jdlZzLsIALsIBXKZeDf8AXVP91n/WJuIR4N/11T/d&#10;Z/1ibjCvxNqNgAAcu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0O3P9F5n7W/8&#10;xI3w0O3P9F5n7W/8xItO8JVtKrwACK52Iehg7S7CAC7CABMvBv8Arqn+6z/rE3EI8G/66p/us/6x&#10;NxhX4m1GwAAOX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0O3P9F5n7W/8AMSN8NFtxx2Ymftb/AMxItO8JVsq4iudiHakt&#10;JDBFpIOJ9nAh6GDJdgAACZeDf9dU/wB1r81ibgAwr8TajYAAHL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">
                <v:shape id="_x0000_s1027" type="#_x0000_t75" style="position:absolute;width:59372;height:26924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2;width:59410;height:26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sR2O/AAAA2gAAAA8AAABkcnMvZG93bnJldi54bWxET8uKwjAU3Qv+Q7iCO00VkaFjKoPiA8QB&#10;H4tZXprbB9PclCa29e/NQnB5OO/VujeVaKlxpWUFs2kEgji1uuRcwf22m3yBcB5ZY2WZFDzJwToZ&#10;DlYYa9vxhdqrz0UIYRejgsL7OpbSpQUZdFNbEwcus41BH2CTS91gF8JNJedRtJQGSw4NBda0KSj9&#10;vz6MgkXqqr9T1x+fJf/K837THraHTKnxqP/5BuGp9x/x233UCsLWcCXcAJm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LEdjvwAAANoAAAAPAAAAAAAAAAAAAAAAAJ8CAABk&#10;cnMvZG93bnJldi54bWxQSwUGAAAAAAQABAD3AAAAiwMAAAAA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A64E49" w:rsidRPr="00C87299" w:rsidRDefault="00585CD5" w:rsidP="00C872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message will expire 30 days after it has been received.  If you will need this information for more than 30 days, please save the message/attachments to an external location.</w:t>
      </w:r>
    </w:p>
    <w:sectPr w:rsidR="00A64E49" w:rsidRPr="00C8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3B6A"/>
    <w:multiLevelType w:val="hybridMultilevel"/>
    <w:tmpl w:val="D8C47188"/>
    <w:lvl w:ilvl="0" w:tplc="FB9417FC">
      <w:start w:val="1"/>
      <w:numFmt w:val="decimal"/>
      <w:lvlText w:val="%1."/>
      <w:lvlJc w:val="left"/>
      <w:pPr>
        <w:ind w:left="43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D5"/>
    <w:rsid w:val="001C2DE7"/>
    <w:rsid w:val="00534640"/>
    <w:rsid w:val="00585CD5"/>
    <w:rsid w:val="0065329E"/>
    <w:rsid w:val="00832386"/>
    <w:rsid w:val="00BB7AA5"/>
    <w:rsid w:val="00C87299"/>
    <w:rsid w:val="00DE5DEA"/>
    <w:rsid w:val="00E23CEB"/>
    <w:rsid w:val="00E46F43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7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2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7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8036FB26</Template>
  <TotalTime>13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prelude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jcoutts</dc:creator>
  <cp:lastModifiedBy>lstum</cp:lastModifiedBy>
  <cp:revision>8</cp:revision>
  <dcterms:created xsi:type="dcterms:W3CDTF">2015-08-13T16:04:00Z</dcterms:created>
  <dcterms:modified xsi:type="dcterms:W3CDTF">2015-08-13T19:10:00Z</dcterms:modified>
</cp:coreProperties>
</file>